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0717" w14:textId="6A8D9CC2" w:rsidR="002A58DD" w:rsidRPr="00460C5D" w:rsidRDefault="002A58DD">
      <w:pPr>
        <w:pStyle w:val="CSITitleI"/>
        <w:rPr>
          <w:rFonts w:ascii="Arial" w:hAnsi="Arial" w:cs="Arial"/>
          <w:szCs w:val="22"/>
        </w:rPr>
      </w:pPr>
      <w:r w:rsidRPr="00460C5D">
        <w:rPr>
          <w:rFonts w:ascii="Arial" w:hAnsi="Arial" w:cs="Arial"/>
          <w:szCs w:val="22"/>
        </w:rPr>
        <w:t xml:space="preserve">section </w:t>
      </w:r>
      <w:r w:rsidR="00895A33" w:rsidRPr="00460C5D">
        <w:rPr>
          <w:rFonts w:ascii="Arial" w:hAnsi="Arial" w:cs="Arial"/>
          <w:szCs w:val="22"/>
        </w:rPr>
        <w:t>23 3816</w:t>
      </w:r>
    </w:p>
    <w:p w14:paraId="125CF3F8" w14:textId="6B21ADAD" w:rsidR="002A58DD" w:rsidRPr="00460C5D" w:rsidRDefault="002A58DD">
      <w:pPr>
        <w:pStyle w:val="CSITitleI"/>
        <w:rPr>
          <w:rFonts w:ascii="Arial" w:hAnsi="Arial" w:cs="Arial"/>
          <w:szCs w:val="22"/>
        </w:rPr>
      </w:pPr>
      <w:r w:rsidRPr="00460C5D">
        <w:rPr>
          <w:rFonts w:ascii="Arial" w:hAnsi="Arial" w:cs="Arial"/>
          <w:szCs w:val="22"/>
        </w:rPr>
        <w:t>FUME HOODS</w:t>
      </w:r>
    </w:p>
    <w:p w14:paraId="13083941" w14:textId="77777777" w:rsidR="008F7E5F" w:rsidRPr="00460C5D" w:rsidRDefault="008F7E5F" w:rsidP="008F7E5F">
      <w:pPr>
        <w:rPr>
          <w:rFonts w:ascii="Arial" w:hAnsi="Arial" w:cs="Arial"/>
          <w:sz w:val="22"/>
          <w:szCs w:val="22"/>
        </w:rPr>
      </w:pPr>
      <w:r w:rsidRPr="00460C5D">
        <w:rPr>
          <w:rFonts w:ascii="Arial" w:hAnsi="Arial" w:cs="Arial"/>
          <w:sz w:val="22"/>
          <w:szCs w:val="22"/>
        </w:rPr>
        <w:t>*************************************************************************************************************</w:t>
      </w:r>
    </w:p>
    <w:p w14:paraId="03E4AF7F" w14:textId="2650BF03" w:rsidR="0090528F" w:rsidRPr="00D70518" w:rsidRDefault="008F7E5F" w:rsidP="00C45C17">
      <w:pPr>
        <w:tabs>
          <w:tab w:val="left" w:pos="90"/>
          <w:tab w:val="left" w:pos="180"/>
        </w:tabs>
        <w:spacing w:after="60"/>
        <w:jc w:val="center"/>
        <w:rPr>
          <w:rFonts w:ascii="Arial" w:hAnsi="Arial" w:cs="Arial"/>
          <w:szCs w:val="22"/>
        </w:rPr>
      </w:pPr>
      <w:r w:rsidRPr="00460C5D">
        <w:rPr>
          <w:rFonts w:ascii="Arial" w:hAnsi="Arial" w:cs="Arial"/>
          <w:sz w:val="22"/>
          <w:szCs w:val="22"/>
        </w:rPr>
        <w:t>LANL MASTER SPECIFICATION</w:t>
      </w:r>
      <w:bookmarkStart w:id="0" w:name="_Hlk160019095"/>
    </w:p>
    <w:tbl>
      <w:tblPr>
        <w:tblStyle w:val="TableGrid"/>
        <w:tblW w:w="9650" w:type="dxa"/>
        <w:tblLook w:val="04A0" w:firstRow="1" w:lastRow="0" w:firstColumn="1" w:lastColumn="0" w:noHBand="0" w:noVBand="1"/>
      </w:tblPr>
      <w:tblGrid>
        <w:gridCol w:w="9650"/>
      </w:tblGrid>
      <w:tr w:rsidR="0090528F" w14:paraId="1FD1B2D9" w14:textId="77777777" w:rsidTr="00C45C17">
        <w:trPr>
          <w:trHeight w:val="616"/>
        </w:trPr>
        <w:tc>
          <w:tcPr>
            <w:tcW w:w="9650" w:type="dxa"/>
          </w:tcPr>
          <w:bookmarkEnd w:id="0"/>
          <w:p w14:paraId="2E4E5F0A" w14:textId="3F78115E" w:rsidR="00A537CB" w:rsidRPr="00C45C17" w:rsidRDefault="0090528F" w:rsidP="00C45C17">
            <w:pPr>
              <w:pStyle w:val="SPECNote"/>
              <w:spacing w:before="0" w:after="0"/>
              <w:rPr>
                <w:rFonts w:cs="Arial"/>
                <w:iCs/>
                <w:sz w:val="20"/>
                <w:szCs w:val="20"/>
              </w:rPr>
            </w:pPr>
            <w:r w:rsidRPr="00C45C17">
              <w:rPr>
                <w:rFonts w:cs="Arial"/>
                <w:sz w:val="20"/>
                <w:szCs w:val="20"/>
              </w:rPr>
              <w:t xml:space="preserve">Rev. 3 Summary of Changes: </w:t>
            </w:r>
            <w:r w:rsidR="00D8613A" w:rsidRPr="00C45C17">
              <w:rPr>
                <w:rFonts w:cs="Arial"/>
                <w:sz w:val="20"/>
                <w:szCs w:val="20"/>
              </w:rPr>
              <w:br/>
            </w:r>
            <w:r w:rsidR="00A537CB" w:rsidRPr="00C45C17">
              <w:rPr>
                <w:rFonts w:cs="Arial"/>
                <w:iCs/>
                <w:sz w:val="20"/>
                <w:szCs w:val="20"/>
              </w:rPr>
              <w:t>Clarified when to constant volume hoods can be used</w:t>
            </w:r>
            <w:r w:rsidR="00D52114" w:rsidRPr="00C45C17">
              <w:rPr>
                <w:rFonts w:cs="Arial"/>
                <w:iCs/>
                <w:sz w:val="20"/>
                <w:szCs w:val="20"/>
              </w:rPr>
              <w:t>.</w:t>
            </w:r>
          </w:p>
          <w:p w14:paraId="5FCD939D" w14:textId="0EB3E5E6" w:rsidR="00A537CB" w:rsidRPr="00C45C17" w:rsidRDefault="00A537CB" w:rsidP="00C45C17">
            <w:pPr>
              <w:pStyle w:val="SPECNote"/>
              <w:spacing w:before="0" w:after="0"/>
              <w:rPr>
                <w:rFonts w:cs="Arial"/>
                <w:iCs/>
                <w:sz w:val="20"/>
                <w:szCs w:val="20"/>
              </w:rPr>
            </w:pPr>
            <w:r w:rsidRPr="00C45C17">
              <w:rPr>
                <w:rFonts w:cs="Arial"/>
                <w:iCs/>
                <w:sz w:val="20"/>
                <w:szCs w:val="20"/>
              </w:rPr>
              <w:t>Updated list of manufacturers</w:t>
            </w:r>
            <w:r w:rsidR="00D52114" w:rsidRPr="00C45C17">
              <w:rPr>
                <w:rFonts w:cs="Arial"/>
                <w:iCs/>
                <w:sz w:val="20"/>
                <w:szCs w:val="20"/>
              </w:rPr>
              <w:t>.</w:t>
            </w:r>
          </w:p>
          <w:p w14:paraId="3B7062D3" w14:textId="77777777" w:rsidR="00FA2DE6" w:rsidRPr="00C45C17" w:rsidRDefault="00FA2DE6" w:rsidP="00C45C17">
            <w:pPr>
              <w:pStyle w:val="SPECNote"/>
              <w:spacing w:before="0" w:after="0"/>
              <w:rPr>
                <w:rFonts w:cs="Arial"/>
                <w:iCs/>
                <w:sz w:val="20"/>
                <w:szCs w:val="20"/>
              </w:rPr>
            </w:pPr>
            <w:r w:rsidRPr="00C45C17">
              <w:rPr>
                <w:rFonts w:cs="Arial"/>
                <w:iCs/>
                <w:sz w:val="20"/>
                <w:szCs w:val="20"/>
              </w:rPr>
              <w:t>Updated choice of luminaires.</w:t>
            </w:r>
          </w:p>
          <w:p w14:paraId="772D4C36" w14:textId="5B17814B" w:rsidR="00FA2DE6" w:rsidRDefault="00FA2DE6" w:rsidP="00C45C17">
            <w:pPr>
              <w:pStyle w:val="SPECNote"/>
              <w:spacing w:before="0" w:after="0"/>
              <w:rPr>
                <w:rFonts w:cs="Arial"/>
                <w:iCs/>
              </w:rPr>
            </w:pPr>
            <w:r w:rsidRPr="00C45C17">
              <w:rPr>
                <w:rFonts w:cs="Arial"/>
                <w:iCs/>
                <w:sz w:val="20"/>
                <w:szCs w:val="20"/>
              </w:rPr>
              <w:t>Minor editorial updates and additional design notes.</w:t>
            </w:r>
          </w:p>
        </w:tc>
      </w:tr>
    </w:tbl>
    <w:p w14:paraId="1C847A6B" w14:textId="77777777" w:rsidR="00003EE8" w:rsidRPr="00460C5D" w:rsidRDefault="00003EE8" w:rsidP="008F7E5F">
      <w:pPr>
        <w:tabs>
          <w:tab w:val="left" w:pos="90"/>
          <w:tab w:val="left" w:pos="180"/>
        </w:tabs>
        <w:spacing w:after="60"/>
        <w:jc w:val="center"/>
        <w:rPr>
          <w:rFonts w:ascii="Arial" w:hAnsi="Arial" w:cs="Arial"/>
          <w:sz w:val="22"/>
          <w:szCs w:val="22"/>
        </w:rPr>
      </w:pPr>
    </w:p>
    <w:p w14:paraId="23F85AC8" w14:textId="77777777" w:rsidR="00D52114" w:rsidRDefault="00D52114" w:rsidP="006C0DA7">
      <w:pPr>
        <w:pStyle w:val="TxBrt1"/>
        <w:rPr>
          <w:rStyle w:val="Hyperlink"/>
          <w:szCs w:val="22"/>
        </w:rPr>
      </w:pPr>
      <w:r w:rsidRPr="00D70518">
        <w:rPr>
          <w:rFonts w:ascii="Arial" w:hAnsi="Arial" w:cs="Arial"/>
          <w:szCs w:val="22"/>
        </w:rPr>
        <w:t xml:space="preserve">Word file at </w:t>
      </w:r>
      <w:hyperlink r:id="rId8" w:history="1">
        <w:r w:rsidRPr="0066350C">
          <w:rPr>
            <w:rStyle w:val="Hyperlink"/>
            <w:szCs w:val="22"/>
          </w:rPr>
          <w:t>https://engstandards.lanl.gov</w:t>
        </w:r>
      </w:hyperlink>
    </w:p>
    <w:p w14:paraId="215919BD" w14:textId="7FC02631" w:rsidR="00E92394" w:rsidRDefault="00E92394" w:rsidP="006C0DA7">
      <w:pPr>
        <w:pStyle w:val="TxBrt1"/>
        <w:rPr>
          <w:rFonts w:ascii="Arial" w:hAnsi="Arial" w:cs="Arial"/>
          <w:snapToGrid w:val="0"/>
          <w:szCs w:val="22"/>
        </w:rPr>
      </w:pPr>
      <w:r w:rsidRPr="003B7CBD">
        <w:rPr>
          <w:rFonts w:ascii="Arial" w:hAnsi="Arial" w:cs="Arial"/>
          <w:snapToGrid w:val="0"/>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requirements for processes, items, or designs that are not included in the project -- and specifier’s notes such as these.  To seek a variance from requirements in the specifications that are applicable, contact the Engineering Standards Manual Mechanical</w:t>
      </w:r>
      <w:r w:rsidRPr="003B7CBD">
        <w:rPr>
          <w:rFonts w:ascii="Arial" w:hAnsi="Arial" w:cs="Arial"/>
          <w:b/>
          <w:bCs/>
          <w:snapToGrid w:val="0"/>
          <w:color w:val="FF0000"/>
          <w:szCs w:val="22"/>
        </w:rPr>
        <w:t xml:space="preserve"> </w:t>
      </w:r>
      <w:hyperlink r:id="rId9" w:anchor="mech" w:history="1">
        <w:r w:rsidRPr="003B7CBD">
          <w:rPr>
            <w:rStyle w:val="Hyperlink"/>
            <w:snapToGrid w:val="0"/>
            <w:szCs w:val="22"/>
          </w:rPr>
          <w:t>POC</w:t>
        </w:r>
      </w:hyperlink>
      <w:r w:rsidRPr="003B7CBD">
        <w:rPr>
          <w:rFonts w:ascii="Arial" w:hAnsi="Arial" w:cs="Arial"/>
          <w:snapToGrid w:val="0"/>
          <w:szCs w:val="22"/>
        </w:rPr>
        <w:t>. Please contact POC with suggestions for improvement as well.</w:t>
      </w:r>
    </w:p>
    <w:p w14:paraId="723D2A58" w14:textId="098615D2" w:rsidR="006C0DA7" w:rsidRPr="00460C5D" w:rsidRDefault="006C0DA7" w:rsidP="006C0DA7">
      <w:pPr>
        <w:pStyle w:val="TxBrt1"/>
        <w:rPr>
          <w:rFonts w:ascii="Arial" w:hAnsi="Arial" w:cs="Arial"/>
          <w:szCs w:val="22"/>
        </w:rPr>
      </w:pPr>
      <w:r w:rsidRPr="00460C5D">
        <w:rPr>
          <w:rFonts w:ascii="Arial" w:hAnsi="Arial" w:cs="Arial"/>
          <w:szCs w:val="22"/>
        </w:rPr>
        <w:t xml:space="preserve">When assembling a specification package, include applicable </w:t>
      </w:r>
      <w:r w:rsidR="000E45AA">
        <w:rPr>
          <w:rFonts w:ascii="Arial" w:hAnsi="Arial" w:cs="Arial"/>
          <w:szCs w:val="22"/>
        </w:rPr>
        <w:t>sections</w:t>
      </w:r>
      <w:r w:rsidR="000E45AA" w:rsidRPr="00460C5D">
        <w:rPr>
          <w:rFonts w:ascii="Arial" w:hAnsi="Arial" w:cs="Arial"/>
          <w:szCs w:val="22"/>
        </w:rPr>
        <w:t xml:space="preserve"> </w:t>
      </w:r>
      <w:r w:rsidRPr="00460C5D">
        <w:rPr>
          <w:rFonts w:ascii="Arial" w:hAnsi="Arial" w:cs="Arial"/>
          <w:szCs w:val="22"/>
        </w:rPr>
        <w:t>from all Divisions, especially Division 1, General Requirements.</w:t>
      </w:r>
    </w:p>
    <w:p w14:paraId="2F8E6523" w14:textId="246014C2" w:rsidR="006C0DA7" w:rsidRPr="00460C5D" w:rsidRDefault="006C0DA7" w:rsidP="006C0DA7">
      <w:pPr>
        <w:pStyle w:val="TxBrt1"/>
        <w:rPr>
          <w:rFonts w:ascii="Arial" w:hAnsi="Arial" w:cs="Arial"/>
          <w:szCs w:val="22"/>
        </w:rPr>
      </w:pPr>
      <w:r w:rsidRPr="00460C5D">
        <w:rPr>
          <w:rFonts w:ascii="Arial" w:hAnsi="Arial" w:cs="Arial"/>
          <w:szCs w:val="22"/>
        </w:rPr>
        <w:t xml:space="preserve">This specification serves as a template.  The specification was prepared by an organization operating under a quality assurance program that meets the requirements of 10 CFR 830 (suitable for ML-1 through ML-4 projects).  Implementation of this specification requires modification to meet project-specific requirements.  Responsibility for application of this specification to meet project-specific requirements lies with the organization modifying or implementing </w:t>
      </w:r>
      <w:r w:rsidR="002D3178">
        <w:rPr>
          <w:rFonts w:ascii="Arial" w:hAnsi="Arial" w:cs="Arial"/>
          <w:szCs w:val="22"/>
        </w:rPr>
        <w:t>it</w:t>
      </w:r>
      <w:r w:rsidRPr="00460C5D">
        <w:rPr>
          <w:rFonts w:ascii="Arial" w:hAnsi="Arial" w:cs="Arial"/>
          <w:szCs w:val="22"/>
        </w:rPr>
        <w:t xml:space="preserve">.  The organization modifying </w:t>
      </w:r>
      <w:r w:rsidR="002D3178">
        <w:rPr>
          <w:rFonts w:ascii="Arial" w:hAnsi="Arial" w:cs="Arial"/>
          <w:szCs w:val="22"/>
        </w:rPr>
        <w:t>it</w:t>
      </w:r>
      <w:r w:rsidRPr="00460C5D">
        <w:rPr>
          <w:rFonts w:ascii="Arial" w:hAnsi="Arial" w:cs="Arial"/>
          <w:szCs w:val="22"/>
        </w:rPr>
        <w:t xml:space="preserve"> shall apply a graded approach to quality assurance based on the management level designation of the project.  When this specification is used with nuclear facilities subject to 10 CFR 830, modification must be performed by an individual or organization operating under a quality assurance program that meets the requirements of that CFR.</w:t>
      </w:r>
    </w:p>
    <w:p w14:paraId="04CAAA3D" w14:textId="1509174B" w:rsidR="006C0DA7" w:rsidRDefault="006C0DA7" w:rsidP="006C0DA7">
      <w:pPr>
        <w:pStyle w:val="BodyText"/>
        <w:spacing w:after="240"/>
        <w:rPr>
          <w:rFonts w:cs="Arial"/>
          <w:i w:val="0"/>
          <w:iCs w:val="0"/>
          <w:sz w:val="22"/>
          <w:szCs w:val="22"/>
        </w:rPr>
      </w:pPr>
      <w:r w:rsidRPr="00460C5D">
        <w:rPr>
          <w:rFonts w:cs="Arial"/>
          <w:i w:val="0"/>
          <w:iCs w:val="0"/>
          <w:sz w:val="22"/>
          <w:szCs w:val="22"/>
        </w:rPr>
        <w:t xml:space="preserve">The requirements stated herein are dependent upon specific knowledge of the system, structure and component’s safety functions and interaction with other systems, structures, and components.  The author of this section shall consider and apply additional safety requirements based upon knowledge of the system, structure, and component’s specific safety function as related to the project and facility.  These requirements include hood related issues in nuclear facilities such as exhaust tie-in, primary exhaust, secondary exhaust, </w:t>
      </w:r>
      <w:r w:rsidR="005F0F08">
        <w:rPr>
          <w:rFonts w:cs="Arial"/>
          <w:i w:val="0"/>
          <w:iCs w:val="0"/>
          <w:sz w:val="22"/>
          <w:szCs w:val="22"/>
        </w:rPr>
        <w:t xml:space="preserve">fire protection, </w:t>
      </w:r>
      <w:r w:rsidRPr="00460C5D">
        <w:rPr>
          <w:rFonts w:cs="Arial"/>
          <w:i w:val="0"/>
          <w:iCs w:val="0"/>
          <w:sz w:val="22"/>
          <w:szCs w:val="22"/>
        </w:rPr>
        <w:t xml:space="preserve">hazard control, plans, required training, </w:t>
      </w:r>
      <w:r w:rsidR="002D3178" w:rsidRPr="00460C5D">
        <w:rPr>
          <w:rFonts w:cs="Arial"/>
          <w:i w:val="0"/>
          <w:iCs w:val="0"/>
          <w:sz w:val="22"/>
          <w:szCs w:val="22"/>
        </w:rPr>
        <w:t>material control &amp; accountability</w:t>
      </w:r>
      <w:r w:rsidRPr="00460C5D">
        <w:rPr>
          <w:rFonts w:cs="Arial"/>
          <w:i w:val="0"/>
          <w:iCs w:val="0"/>
          <w:sz w:val="22"/>
          <w:szCs w:val="22"/>
        </w:rPr>
        <w:t>, waste management, required records, etc.</w:t>
      </w:r>
    </w:p>
    <w:p w14:paraId="6DF19450" w14:textId="77777777" w:rsidR="008F7E5F" w:rsidRPr="00460C5D" w:rsidRDefault="008F7E5F" w:rsidP="008F7E5F">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460C5D">
        <w:rPr>
          <w:rFonts w:ascii="Arial" w:hAnsi="Arial" w:cs="Arial"/>
          <w:sz w:val="22"/>
          <w:szCs w:val="22"/>
        </w:rPr>
        <w:t>*************************************************************************************************************</w:t>
      </w:r>
    </w:p>
    <w:p w14:paraId="67D3BD11" w14:textId="77777777" w:rsidR="002A58DD" w:rsidRPr="00460C5D" w:rsidRDefault="002A58DD">
      <w:pPr>
        <w:pStyle w:val="CSIHeading1PartX"/>
        <w:rPr>
          <w:rFonts w:ascii="Arial" w:hAnsi="Arial" w:cs="Arial"/>
          <w:szCs w:val="22"/>
        </w:rPr>
      </w:pPr>
      <w:r w:rsidRPr="00460C5D">
        <w:rPr>
          <w:rFonts w:ascii="Arial" w:hAnsi="Arial" w:cs="Arial"/>
          <w:szCs w:val="22"/>
        </w:rPr>
        <w:t>general</w:t>
      </w:r>
    </w:p>
    <w:p w14:paraId="410926B1"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SUMMARY</w:t>
      </w:r>
    </w:p>
    <w:p w14:paraId="5194A6C0" w14:textId="77777777" w:rsidR="002A58DD" w:rsidRPr="00460C5D" w:rsidRDefault="002A58DD" w:rsidP="00C45C17">
      <w:pPr>
        <w:pStyle w:val="CSIHeading3A"/>
        <w:keepNext/>
        <w:rPr>
          <w:rFonts w:ascii="Arial" w:hAnsi="Arial" w:cs="Arial"/>
          <w:szCs w:val="22"/>
        </w:rPr>
      </w:pPr>
      <w:r w:rsidRPr="00460C5D">
        <w:rPr>
          <w:rFonts w:ascii="Arial" w:hAnsi="Arial" w:cs="Arial"/>
          <w:szCs w:val="22"/>
        </w:rPr>
        <w:t>SECTION INCLUDES</w:t>
      </w:r>
    </w:p>
    <w:p w14:paraId="4ECE0591" w14:textId="7023BDE5" w:rsidR="00754776" w:rsidRPr="00C45C17" w:rsidRDefault="002A58DD" w:rsidP="00C45C17">
      <w:pPr>
        <w:pStyle w:val="CSIHeading41"/>
        <w:spacing w:before="120"/>
        <w:rPr>
          <w:rFonts w:ascii="Arial" w:hAnsi="Arial" w:cs="Arial"/>
        </w:rPr>
      </w:pPr>
      <w:r w:rsidRPr="00C45C17">
        <w:rPr>
          <w:rFonts w:ascii="Arial" w:hAnsi="Arial" w:cs="Arial"/>
        </w:rPr>
        <w:t>Laboratory Fume Hoods, including constant airflow volume open bypass hoods, variable airflow volume</w:t>
      </w:r>
      <w:r w:rsidR="00804234">
        <w:rPr>
          <w:rFonts w:ascii="Arial" w:hAnsi="Arial" w:cs="Arial"/>
        </w:rPr>
        <w:t xml:space="preserve"> hoods, variable air volume </w:t>
      </w:r>
      <w:r w:rsidRPr="00C45C17">
        <w:rPr>
          <w:rFonts w:ascii="Arial" w:hAnsi="Arial" w:cs="Arial"/>
        </w:rPr>
        <w:t xml:space="preserve">restricted bypass </w:t>
      </w:r>
      <w:r w:rsidRPr="00C45C17">
        <w:rPr>
          <w:rFonts w:ascii="Arial" w:hAnsi="Arial" w:cs="Arial"/>
        </w:rPr>
        <w:lastRenderedPageBreak/>
        <w:t xml:space="preserve">hoods, and special purpose hoods.  Equipment provisions for ADA </w:t>
      </w:r>
      <w:r w:rsidR="001520EC" w:rsidRPr="00C45C17">
        <w:rPr>
          <w:rFonts w:ascii="Arial" w:hAnsi="Arial" w:cs="Arial"/>
        </w:rPr>
        <w:t xml:space="preserve">and ABA </w:t>
      </w:r>
      <w:r w:rsidRPr="00C45C17">
        <w:rPr>
          <w:rFonts w:ascii="Arial" w:hAnsi="Arial" w:cs="Arial"/>
        </w:rPr>
        <w:t>compliance are specified where applicable.</w:t>
      </w:r>
    </w:p>
    <w:p w14:paraId="50B86224" w14:textId="77777777" w:rsidR="002A58DD" w:rsidRPr="00460C5D" w:rsidRDefault="002A58DD" w:rsidP="00C45C17">
      <w:pPr>
        <w:pStyle w:val="CSIHeading3A"/>
        <w:rPr>
          <w:rFonts w:ascii="Arial" w:hAnsi="Arial" w:cs="Arial"/>
          <w:szCs w:val="22"/>
        </w:rPr>
      </w:pPr>
      <w:r w:rsidRPr="00460C5D">
        <w:rPr>
          <w:rFonts w:ascii="Arial" w:hAnsi="Arial" w:cs="Arial"/>
          <w:szCs w:val="22"/>
        </w:rPr>
        <w:t>PRODUCTS SUPPLIED</w:t>
      </w:r>
    </w:p>
    <w:p w14:paraId="4C99F072" w14:textId="6F5ECB47" w:rsidR="002A58DD" w:rsidRPr="00460C5D" w:rsidRDefault="002A58DD" w:rsidP="00C45C17">
      <w:pPr>
        <w:pStyle w:val="CSIHeading41"/>
        <w:spacing w:before="120"/>
        <w:rPr>
          <w:rFonts w:ascii="Arial" w:hAnsi="Arial" w:cs="Arial"/>
          <w:szCs w:val="22"/>
        </w:rPr>
      </w:pPr>
      <w:r w:rsidRPr="00460C5D">
        <w:rPr>
          <w:rFonts w:ascii="Arial" w:hAnsi="Arial" w:cs="Arial"/>
          <w:szCs w:val="22"/>
        </w:rPr>
        <w:t>Based on fume hood design, furnish</w:t>
      </w:r>
      <w:r w:rsidR="002D3178">
        <w:rPr>
          <w:rFonts w:ascii="Arial" w:hAnsi="Arial" w:cs="Arial"/>
          <w:szCs w:val="22"/>
        </w:rPr>
        <w:t>,</w:t>
      </w:r>
      <w:r w:rsidRPr="00460C5D">
        <w:rPr>
          <w:rFonts w:ascii="Arial" w:hAnsi="Arial" w:cs="Arial"/>
          <w:szCs w:val="22"/>
        </w:rPr>
        <w:t xml:space="preserve"> and install all fume hoods and related understructures as specified and/or as shown on </w:t>
      </w:r>
      <w:r w:rsidR="00662581">
        <w:rPr>
          <w:rFonts w:ascii="Arial" w:hAnsi="Arial" w:cs="Arial"/>
          <w:szCs w:val="22"/>
        </w:rPr>
        <w:t xml:space="preserve">design </w:t>
      </w:r>
      <w:r w:rsidRPr="00460C5D">
        <w:rPr>
          <w:rFonts w:ascii="Arial" w:hAnsi="Arial" w:cs="Arial"/>
          <w:szCs w:val="22"/>
        </w:rPr>
        <w:t>drawings.</w:t>
      </w:r>
    </w:p>
    <w:p w14:paraId="48AA186F" w14:textId="77777777" w:rsidR="002A58DD" w:rsidRPr="00460C5D" w:rsidRDefault="002A58DD">
      <w:pPr>
        <w:pStyle w:val="CSIHeading41"/>
        <w:rPr>
          <w:rFonts w:ascii="Arial" w:hAnsi="Arial" w:cs="Arial"/>
          <w:szCs w:val="22"/>
        </w:rPr>
      </w:pPr>
      <w:r w:rsidRPr="00460C5D">
        <w:rPr>
          <w:rFonts w:ascii="Arial" w:hAnsi="Arial" w:cs="Arial"/>
          <w:szCs w:val="22"/>
        </w:rPr>
        <w:t xml:space="preserve">Furnish and deliver all service outlets, accessory fittings, electrical receptacles and switches, as listed in this specification, equipment schedules, or as shown on </w:t>
      </w:r>
      <w:r w:rsidR="00662581">
        <w:rPr>
          <w:rFonts w:ascii="Arial" w:hAnsi="Arial" w:cs="Arial"/>
          <w:szCs w:val="22"/>
        </w:rPr>
        <w:t xml:space="preserve">design </w:t>
      </w:r>
      <w:r w:rsidRPr="00460C5D">
        <w:rPr>
          <w:rFonts w:ascii="Arial" w:hAnsi="Arial" w:cs="Arial"/>
          <w:szCs w:val="22"/>
        </w:rPr>
        <w:t>drawings.</w:t>
      </w:r>
    </w:p>
    <w:p w14:paraId="40783E0E" w14:textId="77777777" w:rsidR="002A58DD" w:rsidRPr="00460C5D" w:rsidRDefault="002A58DD">
      <w:pPr>
        <w:pStyle w:val="CSIHeading41"/>
        <w:rPr>
          <w:rFonts w:ascii="Arial" w:hAnsi="Arial" w:cs="Arial"/>
          <w:szCs w:val="22"/>
        </w:rPr>
      </w:pPr>
      <w:r w:rsidRPr="00460C5D">
        <w:rPr>
          <w:rFonts w:ascii="Arial" w:hAnsi="Arial" w:cs="Arial"/>
          <w:szCs w:val="22"/>
        </w:rPr>
        <w:t>Pre-install fittings for attachment to the fume hood superstructure at the factory.</w:t>
      </w:r>
    </w:p>
    <w:p w14:paraId="5FF16FDB" w14:textId="240C5A96" w:rsidR="002A58DD" w:rsidRPr="00460C5D" w:rsidRDefault="002A58DD">
      <w:pPr>
        <w:pStyle w:val="CSIHeading41"/>
        <w:rPr>
          <w:rFonts w:ascii="Arial" w:hAnsi="Arial" w:cs="Arial"/>
          <w:szCs w:val="22"/>
        </w:rPr>
      </w:pPr>
      <w:r w:rsidRPr="00460C5D">
        <w:rPr>
          <w:rFonts w:ascii="Arial" w:hAnsi="Arial" w:cs="Arial"/>
          <w:szCs w:val="22"/>
        </w:rPr>
        <w:t>Pre-plumb plumbing fixtures mounted on the fume hood</w:t>
      </w:r>
      <w:r w:rsidR="00EC730C" w:rsidRPr="00460C5D">
        <w:rPr>
          <w:rFonts w:ascii="Arial" w:hAnsi="Arial" w:cs="Arial"/>
          <w:szCs w:val="22"/>
        </w:rPr>
        <w:t xml:space="preserve"> superstructures per </w:t>
      </w:r>
      <w:r w:rsidR="00AF7C66">
        <w:rPr>
          <w:rFonts w:ascii="Arial" w:hAnsi="Arial" w:cs="Arial"/>
          <w:szCs w:val="22"/>
        </w:rPr>
        <w:t>p</w:t>
      </w:r>
      <w:r w:rsidR="00460C5D" w:rsidRPr="00460C5D">
        <w:rPr>
          <w:rFonts w:ascii="Arial" w:hAnsi="Arial" w:cs="Arial"/>
          <w:szCs w:val="22"/>
        </w:rPr>
        <w:t>ara</w:t>
      </w:r>
      <w:r w:rsidR="00AF7C66">
        <w:rPr>
          <w:rFonts w:ascii="Arial" w:hAnsi="Arial" w:cs="Arial"/>
          <w:szCs w:val="22"/>
        </w:rPr>
        <w:t>graph</w:t>
      </w:r>
      <w:r w:rsidR="00EC730C" w:rsidRPr="00460C5D">
        <w:rPr>
          <w:rFonts w:ascii="Arial" w:hAnsi="Arial" w:cs="Arial"/>
          <w:szCs w:val="22"/>
        </w:rPr>
        <w:t xml:space="preserve"> 2.3</w:t>
      </w:r>
      <w:r w:rsidRPr="00460C5D">
        <w:rPr>
          <w:rFonts w:ascii="Arial" w:hAnsi="Arial" w:cs="Arial"/>
          <w:szCs w:val="22"/>
        </w:rPr>
        <w:t>.K.  Pre-wire ele</w:t>
      </w:r>
      <w:r w:rsidR="00EC730C" w:rsidRPr="00460C5D">
        <w:rPr>
          <w:rFonts w:ascii="Arial" w:hAnsi="Arial" w:cs="Arial"/>
          <w:szCs w:val="22"/>
        </w:rPr>
        <w:t xml:space="preserve">ctrical fixtures per </w:t>
      </w:r>
      <w:r w:rsidR="00AF7C66">
        <w:rPr>
          <w:rFonts w:ascii="Arial" w:hAnsi="Arial" w:cs="Arial"/>
          <w:szCs w:val="22"/>
        </w:rPr>
        <w:t>p</w:t>
      </w:r>
      <w:r w:rsidR="00460C5D" w:rsidRPr="00460C5D">
        <w:rPr>
          <w:rFonts w:ascii="Arial" w:hAnsi="Arial" w:cs="Arial"/>
          <w:szCs w:val="22"/>
        </w:rPr>
        <w:t>ara</w:t>
      </w:r>
      <w:r w:rsidR="00AF7C66">
        <w:rPr>
          <w:rFonts w:ascii="Arial" w:hAnsi="Arial" w:cs="Arial"/>
          <w:szCs w:val="22"/>
        </w:rPr>
        <w:t>graph</w:t>
      </w:r>
      <w:r w:rsidR="00EC730C" w:rsidRPr="00460C5D">
        <w:rPr>
          <w:rFonts w:ascii="Arial" w:hAnsi="Arial" w:cs="Arial"/>
          <w:szCs w:val="22"/>
        </w:rPr>
        <w:t xml:space="preserve"> 2.3</w:t>
      </w:r>
      <w:r w:rsidRPr="00460C5D">
        <w:rPr>
          <w:rFonts w:ascii="Arial" w:hAnsi="Arial" w:cs="Arial"/>
          <w:szCs w:val="22"/>
        </w:rPr>
        <w:t>.L.</w:t>
      </w:r>
    </w:p>
    <w:p w14:paraId="4C5D1D6B"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r w:rsidR="00EF7065" w:rsidRPr="00460C5D">
        <w:rPr>
          <w:rFonts w:cs="Arial"/>
          <w:sz w:val="22"/>
          <w:szCs w:val="22"/>
        </w:rPr>
        <w:t>*********************************</w:t>
      </w:r>
      <w:r w:rsidRPr="00460C5D">
        <w:rPr>
          <w:rFonts w:cs="Arial"/>
          <w:sz w:val="22"/>
          <w:szCs w:val="22"/>
        </w:rPr>
        <w:t>****************</w:t>
      </w:r>
    </w:p>
    <w:p w14:paraId="2B3E6B30" w14:textId="77777777" w:rsidR="002A58DD" w:rsidRPr="00460C5D" w:rsidRDefault="002A58DD">
      <w:pPr>
        <w:pStyle w:val="TxBrt1"/>
        <w:rPr>
          <w:rFonts w:ascii="Arial" w:hAnsi="Arial" w:cs="Arial"/>
          <w:szCs w:val="22"/>
        </w:rPr>
      </w:pPr>
      <w:r w:rsidRPr="00460C5D">
        <w:rPr>
          <w:rFonts w:ascii="Arial" w:hAnsi="Arial" w:cs="Arial"/>
          <w:szCs w:val="22"/>
        </w:rPr>
        <w:t>Edit related sections listed below to meet project requirements associated with the fume hood.</w:t>
      </w:r>
    </w:p>
    <w:p w14:paraId="14A2D7B3"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r w:rsidR="00EF7065" w:rsidRPr="00460C5D">
        <w:rPr>
          <w:rFonts w:cs="Arial"/>
          <w:sz w:val="22"/>
          <w:szCs w:val="22"/>
        </w:rPr>
        <w:t>*********************************</w:t>
      </w:r>
      <w:r w:rsidRPr="00460C5D">
        <w:rPr>
          <w:rFonts w:cs="Arial"/>
          <w:sz w:val="22"/>
          <w:szCs w:val="22"/>
        </w:rPr>
        <w:t>**********************</w:t>
      </w:r>
    </w:p>
    <w:p w14:paraId="4639978A" w14:textId="77777777" w:rsidR="002A58DD" w:rsidRPr="00C45C17" w:rsidRDefault="002A58DD">
      <w:pPr>
        <w:pStyle w:val="CSIHeading3A"/>
        <w:rPr>
          <w:rFonts w:ascii="Arial" w:hAnsi="Arial" w:cs="Arial"/>
          <w:caps/>
          <w:szCs w:val="22"/>
        </w:rPr>
      </w:pPr>
      <w:r w:rsidRPr="00C45C17">
        <w:rPr>
          <w:rFonts w:ascii="Arial" w:hAnsi="Arial" w:cs="Arial"/>
          <w:caps/>
          <w:szCs w:val="22"/>
        </w:rPr>
        <w:t>Related Sections</w:t>
      </w:r>
    </w:p>
    <w:p w14:paraId="3EFA94B4" w14:textId="0B158BDA" w:rsidR="002A58DD" w:rsidRPr="00460C5D" w:rsidRDefault="002A58DD">
      <w:pPr>
        <w:pStyle w:val="CSIHeading41"/>
        <w:rPr>
          <w:rFonts w:ascii="Arial" w:hAnsi="Arial" w:cs="Arial"/>
          <w:szCs w:val="22"/>
        </w:rPr>
      </w:pPr>
      <w:r w:rsidRPr="00460C5D">
        <w:rPr>
          <w:rFonts w:ascii="Arial" w:hAnsi="Arial" w:cs="Arial"/>
          <w:szCs w:val="22"/>
        </w:rPr>
        <w:t>Section 01</w:t>
      </w:r>
      <w:r w:rsidR="00EF7065" w:rsidRPr="00460C5D">
        <w:rPr>
          <w:rFonts w:ascii="Arial" w:hAnsi="Arial" w:cs="Arial"/>
          <w:szCs w:val="22"/>
        </w:rPr>
        <w:t xml:space="preserve"> </w:t>
      </w:r>
      <w:r w:rsidRPr="00460C5D">
        <w:rPr>
          <w:rFonts w:ascii="Arial" w:hAnsi="Arial" w:cs="Arial"/>
          <w:szCs w:val="22"/>
        </w:rPr>
        <w:t>33</w:t>
      </w:r>
      <w:r w:rsidR="00EF7065" w:rsidRPr="00460C5D">
        <w:rPr>
          <w:rFonts w:ascii="Arial" w:hAnsi="Arial" w:cs="Arial"/>
          <w:szCs w:val="22"/>
        </w:rPr>
        <w:t>0</w:t>
      </w:r>
      <w:r w:rsidR="00460C5D" w:rsidRPr="00460C5D">
        <w:rPr>
          <w:rFonts w:ascii="Arial" w:hAnsi="Arial" w:cs="Arial"/>
          <w:szCs w:val="22"/>
        </w:rPr>
        <w:t>0</w:t>
      </w:r>
      <w:r w:rsidR="00D8613A">
        <w:rPr>
          <w:rFonts w:ascii="Arial" w:hAnsi="Arial" w:cs="Arial"/>
          <w:szCs w:val="22"/>
        </w:rPr>
        <w:t>,</w:t>
      </w:r>
      <w:r w:rsidR="00D8613A" w:rsidRPr="00460C5D">
        <w:rPr>
          <w:rFonts w:ascii="Arial" w:hAnsi="Arial" w:cs="Arial"/>
          <w:szCs w:val="22"/>
        </w:rPr>
        <w:t xml:space="preserve"> </w:t>
      </w:r>
      <w:r w:rsidRPr="00C45C17">
        <w:rPr>
          <w:rFonts w:ascii="Arial" w:hAnsi="Arial" w:cs="Arial"/>
          <w:i/>
          <w:iCs/>
          <w:szCs w:val="22"/>
        </w:rPr>
        <w:t>Submittal Procedures</w:t>
      </w:r>
    </w:p>
    <w:p w14:paraId="2E278027" w14:textId="54A2D50E" w:rsidR="002A58DD" w:rsidRPr="00C45C17" w:rsidRDefault="002A58DD">
      <w:pPr>
        <w:pStyle w:val="CSIHeading41"/>
        <w:rPr>
          <w:rFonts w:ascii="Arial" w:hAnsi="Arial" w:cs="Arial"/>
          <w:i/>
          <w:iCs/>
          <w:szCs w:val="22"/>
        </w:rPr>
      </w:pPr>
      <w:r w:rsidRPr="00460C5D">
        <w:rPr>
          <w:rFonts w:ascii="Arial" w:hAnsi="Arial" w:cs="Arial"/>
          <w:szCs w:val="22"/>
        </w:rPr>
        <w:t>Section 01</w:t>
      </w:r>
      <w:r w:rsidR="00EF7065" w:rsidRPr="00460C5D">
        <w:rPr>
          <w:rFonts w:ascii="Arial" w:hAnsi="Arial" w:cs="Arial"/>
          <w:szCs w:val="22"/>
        </w:rPr>
        <w:t xml:space="preserve"> </w:t>
      </w:r>
      <w:r w:rsidRPr="00460C5D">
        <w:rPr>
          <w:rFonts w:ascii="Arial" w:hAnsi="Arial" w:cs="Arial"/>
          <w:szCs w:val="22"/>
        </w:rPr>
        <w:t>6</w:t>
      </w:r>
      <w:r w:rsidR="00EF7065" w:rsidRPr="00460C5D">
        <w:rPr>
          <w:rFonts w:ascii="Arial" w:hAnsi="Arial" w:cs="Arial"/>
          <w:szCs w:val="22"/>
        </w:rPr>
        <w:t>0</w:t>
      </w:r>
      <w:r w:rsidRPr="00460C5D">
        <w:rPr>
          <w:rFonts w:ascii="Arial" w:hAnsi="Arial" w:cs="Arial"/>
          <w:szCs w:val="22"/>
        </w:rPr>
        <w:t>00</w:t>
      </w:r>
      <w:r w:rsidR="00D8613A">
        <w:rPr>
          <w:rFonts w:ascii="Arial" w:hAnsi="Arial" w:cs="Arial"/>
          <w:szCs w:val="22"/>
        </w:rPr>
        <w:t>,</w:t>
      </w:r>
      <w:r w:rsidR="00D8613A" w:rsidRPr="00460C5D">
        <w:rPr>
          <w:rFonts w:ascii="Arial" w:hAnsi="Arial" w:cs="Arial"/>
          <w:szCs w:val="22"/>
        </w:rPr>
        <w:t xml:space="preserve"> </w:t>
      </w:r>
      <w:r w:rsidR="00EF7065" w:rsidRPr="00C45C17">
        <w:rPr>
          <w:rFonts w:ascii="Arial" w:hAnsi="Arial" w:cs="Arial"/>
          <w:i/>
          <w:iCs/>
          <w:szCs w:val="22"/>
        </w:rPr>
        <w:t>Product Requirements</w:t>
      </w:r>
    </w:p>
    <w:p w14:paraId="3C6C2BF0" w14:textId="05D45B89" w:rsidR="002A58DD" w:rsidRPr="00460C5D" w:rsidRDefault="002A58DD">
      <w:pPr>
        <w:pStyle w:val="CSIHeading41"/>
        <w:rPr>
          <w:rFonts w:ascii="Arial" w:hAnsi="Arial" w:cs="Arial"/>
          <w:szCs w:val="22"/>
        </w:rPr>
      </w:pPr>
      <w:r w:rsidRPr="00460C5D">
        <w:rPr>
          <w:rFonts w:ascii="Arial" w:hAnsi="Arial" w:cs="Arial"/>
          <w:szCs w:val="22"/>
        </w:rPr>
        <w:t>Section 01</w:t>
      </w:r>
      <w:r w:rsidR="00EF7065" w:rsidRPr="00460C5D">
        <w:rPr>
          <w:rFonts w:ascii="Arial" w:hAnsi="Arial" w:cs="Arial"/>
          <w:szCs w:val="22"/>
        </w:rPr>
        <w:t xml:space="preserve"> 7</w:t>
      </w:r>
      <w:r w:rsidR="00EC730C" w:rsidRPr="00460C5D">
        <w:rPr>
          <w:rFonts w:ascii="Arial" w:hAnsi="Arial" w:cs="Arial"/>
          <w:szCs w:val="22"/>
        </w:rPr>
        <w:t>700</w:t>
      </w:r>
      <w:r w:rsidR="00D8613A">
        <w:rPr>
          <w:rFonts w:ascii="Arial" w:hAnsi="Arial" w:cs="Arial"/>
          <w:szCs w:val="22"/>
        </w:rPr>
        <w:t>,</w:t>
      </w:r>
      <w:r w:rsidR="00D8613A" w:rsidRPr="00460C5D">
        <w:rPr>
          <w:rFonts w:ascii="Arial" w:hAnsi="Arial" w:cs="Arial"/>
          <w:szCs w:val="22"/>
        </w:rPr>
        <w:t xml:space="preserve"> </w:t>
      </w:r>
      <w:r w:rsidRPr="00C45C17">
        <w:rPr>
          <w:rFonts w:ascii="Arial" w:hAnsi="Arial" w:cs="Arial"/>
          <w:i/>
          <w:iCs/>
          <w:szCs w:val="22"/>
        </w:rPr>
        <w:t>Closeout</w:t>
      </w:r>
      <w:r w:rsidR="00EC730C" w:rsidRPr="00C45C17">
        <w:rPr>
          <w:rFonts w:ascii="Arial" w:hAnsi="Arial" w:cs="Arial"/>
          <w:i/>
          <w:iCs/>
          <w:szCs w:val="22"/>
        </w:rPr>
        <w:t xml:space="preserve"> Procedures</w:t>
      </w:r>
    </w:p>
    <w:p w14:paraId="1CDE72E0" w14:textId="3EC83FAE" w:rsidR="003C4A9A" w:rsidRPr="00C45C17" w:rsidRDefault="003C4A9A" w:rsidP="00C45C17">
      <w:pPr>
        <w:pStyle w:val="CSIHeading41"/>
        <w:rPr>
          <w:rFonts w:ascii="Arial" w:hAnsi="Arial" w:cs="Arial"/>
        </w:rPr>
      </w:pPr>
      <w:r w:rsidRPr="00C45C17">
        <w:rPr>
          <w:rFonts w:ascii="Arial" w:hAnsi="Arial" w:cs="Arial"/>
        </w:rPr>
        <w:t xml:space="preserve">[Section 01 8734, </w:t>
      </w:r>
      <w:r w:rsidRPr="00C45C17">
        <w:rPr>
          <w:rFonts w:ascii="Arial" w:hAnsi="Arial" w:cs="Arial"/>
          <w:i/>
        </w:rPr>
        <w:t>Seismic Qualification of Nonstructural Components (IBC)</w:t>
      </w:r>
      <w:r w:rsidRPr="00C45C17">
        <w:rPr>
          <w:rFonts w:ascii="Arial" w:hAnsi="Arial" w:cs="Arial"/>
        </w:rPr>
        <w:t>, for requirements pertaining to [manufacturer’s</w:t>
      </w:r>
      <w:r w:rsidR="00D8613A">
        <w:rPr>
          <w:rFonts w:ascii="Arial" w:hAnsi="Arial" w:cs="Arial"/>
        </w:rPr>
        <w:t xml:space="preserve"> </w:t>
      </w:r>
      <w:r w:rsidRPr="00C45C17">
        <w:rPr>
          <w:rFonts w:ascii="Arial" w:hAnsi="Arial" w:cs="Arial"/>
        </w:rPr>
        <w:t>certification]</w:t>
      </w:r>
      <w:r w:rsidR="00D8613A">
        <w:rPr>
          <w:rFonts w:ascii="Arial" w:hAnsi="Arial" w:cs="Arial"/>
        </w:rPr>
        <w:t xml:space="preserve"> </w:t>
      </w:r>
      <w:r w:rsidRPr="00C45C17">
        <w:rPr>
          <w:rFonts w:ascii="Arial" w:hAnsi="Arial" w:cs="Arial"/>
        </w:rPr>
        <w:t>[and][special certification].]</w:t>
      </w:r>
    </w:p>
    <w:p w14:paraId="1CE9C94E" w14:textId="23CD0D45" w:rsidR="003C4A9A" w:rsidRPr="00C45C17" w:rsidRDefault="00F37F7D">
      <w:pPr>
        <w:pStyle w:val="CSIHeading41"/>
        <w:rPr>
          <w:rFonts w:ascii="Arial" w:hAnsi="Arial" w:cs="Arial"/>
          <w:i/>
          <w:iCs/>
        </w:rPr>
      </w:pPr>
      <w:r>
        <w:rPr>
          <w:rFonts w:ascii="Arial" w:hAnsi="Arial" w:cs="Arial"/>
          <w:snapToGrid w:val="0"/>
        </w:rPr>
        <w:t>[</w:t>
      </w:r>
      <w:r w:rsidR="003C4A9A" w:rsidRPr="00C45C17">
        <w:rPr>
          <w:rFonts w:ascii="Arial" w:hAnsi="Arial" w:cs="Arial"/>
          <w:snapToGrid w:val="0"/>
        </w:rPr>
        <w:t>Section 01 8113</w:t>
      </w:r>
      <w:r w:rsidR="00674845">
        <w:rPr>
          <w:rFonts w:ascii="Arial" w:hAnsi="Arial" w:cs="Arial"/>
          <w:snapToGrid w:val="0"/>
        </w:rPr>
        <w:t>.13</w:t>
      </w:r>
      <w:r w:rsidR="00D8613A">
        <w:rPr>
          <w:rFonts w:ascii="Arial" w:hAnsi="Arial" w:cs="Arial"/>
          <w:snapToGrid w:val="0"/>
        </w:rPr>
        <w:t>,</w:t>
      </w:r>
      <w:r w:rsidR="00674845">
        <w:rPr>
          <w:rFonts w:ascii="Arial" w:hAnsi="Arial" w:cs="Arial"/>
          <w:snapToGrid w:val="0"/>
        </w:rPr>
        <w:t xml:space="preserve"> </w:t>
      </w:r>
      <w:r w:rsidR="00674845" w:rsidRPr="00C45C17">
        <w:rPr>
          <w:rFonts w:ascii="Arial" w:hAnsi="Arial" w:cs="Arial"/>
          <w:i/>
          <w:iCs/>
          <w:snapToGrid w:val="0"/>
        </w:rPr>
        <w:t>Sustainable Design</w:t>
      </w:r>
      <w:r w:rsidR="003C4A9A" w:rsidRPr="00C45C17">
        <w:rPr>
          <w:rFonts w:ascii="Arial" w:hAnsi="Arial" w:cs="Arial"/>
          <w:i/>
          <w:iCs/>
          <w:snapToGrid w:val="0"/>
        </w:rPr>
        <w:t xml:space="preserve"> </w:t>
      </w:r>
      <w:r w:rsidR="003C4A9A" w:rsidRPr="00C45C17">
        <w:rPr>
          <w:rFonts w:ascii="Arial" w:eastAsia="Arial" w:hAnsi="Arial" w:cs="Arial"/>
        </w:rPr>
        <w:t xml:space="preserve">[LEED v4 and] </w:t>
      </w:r>
      <w:r w:rsidR="003C4A9A" w:rsidRPr="00C45C17">
        <w:rPr>
          <w:rFonts w:ascii="Arial" w:hAnsi="Arial" w:cs="Arial"/>
          <w:snapToGrid w:val="0"/>
        </w:rPr>
        <w:t xml:space="preserve">Guiding Principles 2020: </w:t>
      </w:r>
      <w:r w:rsidR="003C4A9A" w:rsidRPr="00C45C17">
        <w:rPr>
          <w:rFonts w:ascii="Arial" w:hAnsi="Arial" w:cs="Arial"/>
          <w:i/>
          <w:iCs/>
          <w:snapToGrid w:val="0"/>
        </w:rPr>
        <w:t>Requirements for water efficiency, energy efficiency, material composition, and indoor air quality requirements</w:t>
      </w:r>
      <w:r>
        <w:rPr>
          <w:rFonts w:ascii="Arial" w:hAnsi="Arial" w:cs="Arial"/>
          <w:i/>
          <w:iCs/>
          <w:snapToGrid w:val="0"/>
        </w:rPr>
        <w:t>]</w:t>
      </w:r>
    </w:p>
    <w:p w14:paraId="7217FB12" w14:textId="148E08FA" w:rsidR="00287176" w:rsidRPr="00C45C17" w:rsidRDefault="00287176" w:rsidP="00C45C17">
      <w:pPr>
        <w:pStyle w:val="CSIHeading41"/>
        <w:rPr>
          <w:rFonts w:ascii="Arial" w:hAnsi="Arial" w:cs="Arial"/>
          <w:i/>
          <w:iCs/>
        </w:rPr>
      </w:pPr>
      <w:r>
        <w:rPr>
          <w:rFonts w:ascii="Arial" w:hAnsi="Arial" w:cs="Arial"/>
        </w:rPr>
        <w:t>Section 01 9100</w:t>
      </w:r>
      <w:r w:rsidR="00D8613A">
        <w:rPr>
          <w:rFonts w:ascii="Arial" w:hAnsi="Arial" w:cs="Arial"/>
        </w:rPr>
        <w:t>,</w:t>
      </w:r>
      <w:r>
        <w:rPr>
          <w:rFonts w:ascii="Arial" w:hAnsi="Arial" w:cs="Arial"/>
        </w:rPr>
        <w:t xml:space="preserve"> </w:t>
      </w:r>
      <w:r w:rsidRPr="00C45C17">
        <w:rPr>
          <w:rFonts w:ascii="Arial" w:hAnsi="Arial" w:cs="Arial"/>
          <w:i/>
          <w:iCs/>
        </w:rPr>
        <w:t>Commissioning</w:t>
      </w:r>
    </w:p>
    <w:p w14:paraId="5523CB71" w14:textId="77777777" w:rsidR="002A58DD" w:rsidRPr="00460C5D" w:rsidRDefault="002A58DD">
      <w:pPr>
        <w:pStyle w:val="CSIHeading211"/>
        <w:rPr>
          <w:rFonts w:ascii="Arial" w:hAnsi="Arial" w:cs="Arial"/>
          <w:szCs w:val="22"/>
        </w:rPr>
      </w:pPr>
      <w:r w:rsidRPr="00460C5D">
        <w:rPr>
          <w:rFonts w:ascii="Arial" w:hAnsi="Arial" w:cs="Arial"/>
          <w:szCs w:val="22"/>
        </w:rPr>
        <w:t>References</w:t>
      </w:r>
    </w:p>
    <w:p w14:paraId="59408D6F" w14:textId="77777777" w:rsidR="002A58DD" w:rsidRPr="00460C5D" w:rsidRDefault="002A58DD">
      <w:pPr>
        <w:pStyle w:val="CSIHeading3A"/>
        <w:numPr>
          <w:ilvl w:val="0"/>
          <w:numId w:val="0"/>
        </w:numPr>
        <w:ind w:left="792"/>
        <w:rPr>
          <w:rFonts w:ascii="Arial" w:hAnsi="Arial" w:cs="Arial"/>
          <w:szCs w:val="22"/>
        </w:rPr>
      </w:pPr>
      <w:r w:rsidRPr="00460C5D">
        <w:rPr>
          <w:rFonts w:ascii="Arial" w:hAnsi="Arial" w:cs="Arial"/>
          <w:szCs w:val="22"/>
        </w:rPr>
        <w:t xml:space="preserve">Codes, specifications, and standards referred to by number or title form a part of this specification to the extent required by the following references and others that may exist in this document.  Use codes, specifications, and standards referenced below of the latest revision at the time of award of </w:t>
      </w:r>
      <w:r w:rsidR="004D3B8C">
        <w:rPr>
          <w:rFonts w:ascii="Arial" w:hAnsi="Arial" w:cs="Arial"/>
          <w:szCs w:val="22"/>
        </w:rPr>
        <w:t>sub</w:t>
      </w:r>
      <w:r w:rsidRPr="00460C5D">
        <w:rPr>
          <w:rFonts w:ascii="Arial" w:hAnsi="Arial" w:cs="Arial"/>
          <w:szCs w:val="22"/>
        </w:rPr>
        <w:t>contract, unless otherwise stated below.</w:t>
      </w:r>
    </w:p>
    <w:p w14:paraId="1C7EBDEF" w14:textId="77777777" w:rsidR="002A58DD" w:rsidRPr="00460C5D" w:rsidRDefault="002A58DD">
      <w:pPr>
        <w:pStyle w:val="CSIHeading3A"/>
        <w:rPr>
          <w:rFonts w:ascii="Arial" w:hAnsi="Arial" w:cs="Arial"/>
          <w:szCs w:val="22"/>
        </w:rPr>
      </w:pPr>
      <w:r w:rsidRPr="00460C5D">
        <w:rPr>
          <w:rFonts w:ascii="Arial" w:hAnsi="Arial" w:cs="Arial"/>
          <w:szCs w:val="22"/>
        </w:rPr>
        <w:t>10 CFR 830.122:  Nuclear Safety Management Quality Assurance Criteria</w:t>
      </w:r>
    </w:p>
    <w:p w14:paraId="3F078463" w14:textId="5C3A9032" w:rsidR="006F3CCB" w:rsidRDefault="006F3CCB">
      <w:pPr>
        <w:pStyle w:val="CSIHeading3A"/>
        <w:rPr>
          <w:rFonts w:ascii="Arial" w:hAnsi="Arial" w:cs="Arial"/>
          <w:color w:val="000000"/>
          <w:szCs w:val="22"/>
        </w:rPr>
      </w:pPr>
      <w:r>
        <w:rPr>
          <w:rFonts w:ascii="Arial" w:hAnsi="Arial" w:cs="Arial"/>
          <w:color w:val="000000"/>
          <w:szCs w:val="22"/>
        </w:rPr>
        <w:t>ACGIH Ventilation Manual</w:t>
      </w:r>
    </w:p>
    <w:p w14:paraId="2FE06581" w14:textId="76A9EB7D" w:rsidR="00DC6CD2" w:rsidRDefault="00DC6CD2">
      <w:pPr>
        <w:pStyle w:val="CSIHeading3A"/>
        <w:rPr>
          <w:rFonts w:ascii="Arial" w:hAnsi="Arial" w:cs="Arial"/>
          <w:color w:val="000000"/>
          <w:szCs w:val="22"/>
        </w:rPr>
      </w:pPr>
      <w:r>
        <w:rPr>
          <w:rFonts w:ascii="Arial" w:hAnsi="Arial" w:cs="Arial"/>
          <w:color w:val="000000"/>
          <w:szCs w:val="22"/>
        </w:rPr>
        <w:t>ANSI/ASSP Z9.5, Laboratory Ventilation</w:t>
      </w:r>
    </w:p>
    <w:p w14:paraId="45492ECC" w14:textId="6E630C8D" w:rsidR="002A58DD" w:rsidRPr="00460C5D" w:rsidRDefault="002A58DD">
      <w:pPr>
        <w:pStyle w:val="CSIHeading3A"/>
        <w:rPr>
          <w:rFonts w:ascii="Arial" w:hAnsi="Arial" w:cs="Arial"/>
          <w:color w:val="000000"/>
          <w:szCs w:val="22"/>
        </w:rPr>
      </w:pPr>
      <w:r w:rsidRPr="00460C5D">
        <w:rPr>
          <w:rFonts w:ascii="Arial" w:hAnsi="Arial" w:cs="Arial"/>
          <w:color w:val="000000"/>
          <w:szCs w:val="22"/>
        </w:rPr>
        <w:t>ASHRAE 110:  Method of Testing Performance of Laboratory Fume Hoods</w:t>
      </w:r>
    </w:p>
    <w:p w14:paraId="2395320F" w14:textId="77777777" w:rsidR="002A58DD" w:rsidRPr="00460C5D" w:rsidRDefault="002A58DD">
      <w:pPr>
        <w:pStyle w:val="CSIHeading3A"/>
        <w:rPr>
          <w:rFonts w:ascii="Arial" w:hAnsi="Arial" w:cs="Arial"/>
          <w:color w:val="000000"/>
          <w:szCs w:val="22"/>
        </w:rPr>
      </w:pPr>
      <w:r w:rsidRPr="00460C5D">
        <w:rPr>
          <w:rFonts w:ascii="Arial" w:hAnsi="Arial" w:cs="Arial"/>
          <w:color w:val="000000"/>
          <w:szCs w:val="22"/>
        </w:rPr>
        <w:t>ASTM E84:  Standard Test Method for Surface Burning Characteristics of Building Materials</w:t>
      </w:r>
    </w:p>
    <w:p w14:paraId="1CDCBCB3" w14:textId="558E00BC" w:rsidR="00CB56D9" w:rsidRPr="00460C5D" w:rsidRDefault="000C0176" w:rsidP="00D30A74">
      <w:pPr>
        <w:pStyle w:val="CSIHeading3A"/>
        <w:rPr>
          <w:rFonts w:ascii="Arial" w:hAnsi="Arial" w:cs="Arial"/>
          <w:color w:val="000000"/>
          <w:szCs w:val="22"/>
        </w:rPr>
      </w:pPr>
      <w:r>
        <w:rPr>
          <w:rFonts w:ascii="Arial" w:hAnsi="Arial" w:cs="Arial"/>
          <w:color w:val="000000"/>
          <w:szCs w:val="22"/>
        </w:rPr>
        <w:t>LANL LIHSM: Laboratory Industrial Hygiene Safety Manual</w:t>
      </w:r>
    </w:p>
    <w:p w14:paraId="2EFD18F1" w14:textId="77777777" w:rsidR="00AE5808" w:rsidRPr="00460C5D" w:rsidRDefault="00106A73">
      <w:pPr>
        <w:pStyle w:val="CSIHeading3A"/>
        <w:rPr>
          <w:rFonts w:ascii="Arial" w:hAnsi="Arial" w:cs="Arial"/>
          <w:color w:val="000000"/>
          <w:szCs w:val="22"/>
          <w:lang w:val="fr-FR"/>
        </w:rPr>
      </w:pPr>
      <w:r w:rsidRPr="00460C5D">
        <w:rPr>
          <w:rFonts w:ascii="Arial" w:hAnsi="Arial" w:cs="Arial"/>
          <w:szCs w:val="22"/>
          <w:lang w:val="fr-FR"/>
        </w:rPr>
        <w:t>NFPA 45</w:t>
      </w:r>
      <w:r w:rsidR="00AE5808" w:rsidRPr="00460C5D">
        <w:rPr>
          <w:rFonts w:ascii="Arial" w:hAnsi="Arial" w:cs="Arial"/>
          <w:szCs w:val="22"/>
          <w:lang w:val="fr-FR"/>
        </w:rPr>
        <w:t>: Standard on Fire Protection for Laboratories Using Chemicals</w:t>
      </w:r>
    </w:p>
    <w:p w14:paraId="3EB2AB6B" w14:textId="77777777" w:rsidR="002A58DD" w:rsidRPr="00460C5D" w:rsidRDefault="002A58DD">
      <w:pPr>
        <w:pStyle w:val="CSIHeading3A"/>
        <w:rPr>
          <w:rFonts w:ascii="Arial" w:hAnsi="Arial" w:cs="Arial"/>
          <w:szCs w:val="22"/>
        </w:rPr>
      </w:pPr>
      <w:r w:rsidRPr="00460C5D">
        <w:rPr>
          <w:rFonts w:ascii="Arial" w:hAnsi="Arial" w:cs="Arial"/>
          <w:color w:val="000000"/>
          <w:szCs w:val="22"/>
        </w:rPr>
        <w:lastRenderedPageBreak/>
        <w:t>NFPA 255:  Standard Method of Test of Surface Burning Characteristics of Building Materials</w:t>
      </w:r>
    </w:p>
    <w:p w14:paraId="676707DA" w14:textId="630F56AB" w:rsidR="002A58DD" w:rsidRPr="00460C5D" w:rsidRDefault="00EC730C">
      <w:pPr>
        <w:pStyle w:val="CSIHeading3A"/>
        <w:rPr>
          <w:rFonts w:ascii="Arial" w:hAnsi="Arial" w:cs="Arial"/>
          <w:szCs w:val="22"/>
        </w:rPr>
      </w:pPr>
      <w:r w:rsidRPr="00460C5D">
        <w:rPr>
          <w:rFonts w:ascii="Arial" w:hAnsi="Arial" w:cs="Arial"/>
          <w:szCs w:val="22"/>
        </w:rPr>
        <w:t>SEFA 2-</w:t>
      </w:r>
      <w:r w:rsidR="003C4A9A">
        <w:rPr>
          <w:rFonts w:ascii="Arial" w:hAnsi="Arial" w:cs="Arial"/>
          <w:szCs w:val="22"/>
        </w:rPr>
        <w:t>2010</w:t>
      </w:r>
      <w:r w:rsidRPr="00460C5D">
        <w:rPr>
          <w:rFonts w:ascii="Arial" w:hAnsi="Arial" w:cs="Arial"/>
          <w:szCs w:val="22"/>
        </w:rPr>
        <w:t xml:space="preserve">:  </w:t>
      </w:r>
      <w:r w:rsidR="002A58DD" w:rsidRPr="00460C5D">
        <w:rPr>
          <w:rFonts w:ascii="Arial" w:hAnsi="Arial" w:cs="Arial"/>
          <w:szCs w:val="22"/>
        </w:rPr>
        <w:t>Scientific Equipment</w:t>
      </w:r>
      <w:r w:rsidRPr="00460C5D">
        <w:rPr>
          <w:rFonts w:ascii="Arial" w:hAnsi="Arial" w:cs="Arial"/>
          <w:szCs w:val="22"/>
        </w:rPr>
        <w:t xml:space="preserve"> and </w:t>
      </w:r>
      <w:r w:rsidR="00AE5808" w:rsidRPr="00460C5D">
        <w:rPr>
          <w:rFonts w:ascii="Arial" w:hAnsi="Arial" w:cs="Arial"/>
          <w:szCs w:val="22"/>
        </w:rPr>
        <w:t>Furniture</w:t>
      </w:r>
      <w:r w:rsidRPr="00460C5D">
        <w:rPr>
          <w:rFonts w:ascii="Arial" w:hAnsi="Arial" w:cs="Arial"/>
          <w:szCs w:val="22"/>
        </w:rPr>
        <w:t xml:space="preserve"> Association </w:t>
      </w:r>
      <w:r w:rsidR="002A58DD" w:rsidRPr="00460C5D">
        <w:rPr>
          <w:rFonts w:ascii="Arial" w:hAnsi="Arial" w:cs="Arial"/>
          <w:szCs w:val="22"/>
        </w:rPr>
        <w:t>-</w:t>
      </w:r>
      <w:r w:rsidRPr="00460C5D">
        <w:rPr>
          <w:rFonts w:ascii="Arial" w:hAnsi="Arial" w:cs="Arial"/>
          <w:szCs w:val="22"/>
        </w:rPr>
        <w:t xml:space="preserve"> </w:t>
      </w:r>
      <w:r w:rsidR="002A58DD" w:rsidRPr="00460C5D">
        <w:rPr>
          <w:rFonts w:ascii="Arial" w:hAnsi="Arial" w:cs="Arial"/>
          <w:szCs w:val="22"/>
        </w:rPr>
        <w:t>Recommended Practices</w:t>
      </w:r>
      <w:r w:rsidRPr="00460C5D">
        <w:rPr>
          <w:rFonts w:ascii="Arial" w:hAnsi="Arial" w:cs="Arial"/>
          <w:szCs w:val="22"/>
        </w:rPr>
        <w:t xml:space="preserve"> for Installation</w:t>
      </w:r>
    </w:p>
    <w:p w14:paraId="76A52A2E" w14:textId="77777777" w:rsidR="002A58DD" w:rsidRPr="00460C5D" w:rsidRDefault="002A58DD">
      <w:pPr>
        <w:pStyle w:val="CSIHeading3A"/>
        <w:rPr>
          <w:rFonts w:ascii="Arial" w:hAnsi="Arial" w:cs="Arial"/>
          <w:szCs w:val="22"/>
        </w:rPr>
      </w:pPr>
      <w:r w:rsidRPr="00460C5D">
        <w:rPr>
          <w:rFonts w:ascii="Arial" w:hAnsi="Arial" w:cs="Arial"/>
          <w:szCs w:val="22"/>
        </w:rPr>
        <w:t>UL 723:  Test for Surface Burning Characteristics of Building Materials</w:t>
      </w:r>
    </w:p>
    <w:p w14:paraId="39502DCF" w14:textId="77777777" w:rsidR="002A58DD" w:rsidRPr="00460C5D" w:rsidRDefault="002A58DD">
      <w:pPr>
        <w:pStyle w:val="CSIHeading211"/>
        <w:numPr>
          <w:ilvl w:val="1"/>
          <w:numId w:val="3"/>
        </w:numPr>
        <w:rPr>
          <w:rFonts w:ascii="Arial" w:hAnsi="Arial" w:cs="Arial"/>
          <w:szCs w:val="22"/>
        </w:rPr>
      </w:pPr>
      <w:r w:rsidRPr="00460C5D">
        <w:rPr>
          <w:rFonts w:ascii="Arial" w:hAnsi="Arial" w:cs="Arial"/>
          <w:szCs w:val="22"/>
        </w:rPr>
        <w:t>definitions and Acronyms</w:t>
      </w:r>
    </w:p>
    <w:p w14:paraId="53FA24DB" w14:textId="08E02C57" w:rsidR="002A58DD" w:rsidRPr="00460C5D" w:rsidRDefault="002A58DD">
      <w:pPr>
        <w:pStyle w:val="CSIHeading3A"/>
        <w:rPr>
          <w:rFonts w:ascii="Arial" w:hAnsi="Arial" w:cs="Arial"/>
          <w:szCs w:val="22"/>
        </w:rPr>
      </w:pPr>
      <w:r w:rsidRPr="00460C5D">
        <w:rPr>
          <w:rFonts w:ascii="Arial" w:hAnsi="Arial" w:cs="Arial"/>
          <w:szCs w:val="22"/>
        </w:rPr>
        <w:t>Access Opening:  Part of a fume hood through which work is performed; entrance; sash or face opening.  Also</w:t>
      </w:r>
      <w:r w:rsidR="00CB56D9">
        <w:rPr>
          <w:rFonts w:ascii="Arial" w:hAnsi="Arial" w:cs="Arial"/>
          <w:szCs w:val="22"/>
        </w:rPr>
        <w:t>,</w:t>
      </w:r>
      <w:r w:rsidRPr="00460C5D">
        <w:rPr>
          <w:rFonts w:ascii="Arial" w:hAnsi="Arial" w:cs="Arial"/>
          <w:szCs w:val="22"/>
        </w:rPr>
        <w:t xml:space="preserve"> an opening that allows service access to components normally hidden behind obstructions, structure, or panels.</w:t>
      </w:r>
    </w:p>
    <w:p w14:paraId="3E64CA6A" w14:textId="77777777" w:rsidR="00460C5D" w:rsidRPr="00460C5D" w:rsidRDefault="00460C5D">
      <w:pPr>
        <w:pStyle w:val="CSIHeading3A"/>
        <w:rPr>
          <w:rFonts w:ascii="Arial" w:hAnsi="Arial" w:cs="Arial"/>
          <w:szCs w:val="22"/>
        </w:rPr>
      </w:pPr>
      <w:r w:rsidRPr="00460C5D">
        <w:rPr>
          <w:rFonts w:ascii="Arial" w:hAnsi="Arial" w:cs="Arial"/>
          <w:szCs w:val="22"/>
        </w:rPr>
        <w:t>ABA:  Architectural Barriers Act</w:t>
      </w:r>
    </w:p>
    <w:p w14:paraId="3BB60AB7" w14:textId="77777777" w:rsidR="002A58DD" w:rsidRPr="00460C5D" w:rsidRDefault="002A58DD">
      <w:pPr>
        <w:pStyle w:val="CSIHeading3A"/>
        <w:rPr>
          <w:rFonts w:ascii="Arial" w:hAnsi="Arial" w:cs="Arial"/>
          <w:szCs w:val="22"/>
        </w:rPr>
      </w:pPr>
      <w:r w:rsidRPr="00460C5D">
        <w:rPr>
          <w:rFonts w:ascii="Arial" w:hAnsi="Arial" w:cs="Arial"/>
          <w:szCs w:val="22"/>
        </w:rPr>
        <w:t>ADA:  Americans with Disabilities Act</w:t>
      </w:r>
    </w:p>
    <w:p w14:paraId="3190B666" w14:textId="77777777" w:rsidR="002A58DD" w:rsidRPr="00460C5D" w:rsidRDefault="002A58DD">
      <w:pPr>
        <w:pStyle w:val="CSIHeading3A"/>
        <w:rPr>
          <w:rFonts w:ascii="Arial" w:hAnsi="Arial" w:cs="Arial"/>
          <w:szCs w:val="22"/>
        </w:rPr>
      </w:pPr>
      <w:r w:rsidRPr="00460C5D">
        <w:rPr>
          <w:rFonts w:ascii="Arial" w:hAnsi="Arial" w:cs="Arial"/>
          <w:szCs w:val="22"/>
        </w:rPr>
        <w:t>Airfoil:  Curved, angular, shaped, or streamlined member at the fume hood entrance and horizontally oriented across the lower part of the fume hood access opening.  Shaped to provide a smooth airflow into the fume hood interior across the work surface.  Type of fume hood with streamlined members at entrance opening.</w:t>
      </w:r>
    </w:p>
    <w:p w14:paraId="2D3C79AF" w14:textId="77777777" w:rsidR="002A58DD" w:rsidRPr="00460C5D" w:rsidRDefault="002A58DD">
      <w:pPr>
        <w:pStyle w:val="CSIHeading3A"/>
        <w:rPr>
          <w:rFonts w:ascii="Arial" w:hAnsi="Arial" w:cs="Arial"/>
          <w:szCs w:val="22"/>
        </w:rPr>
      </w:pPr>
      <w:r w:rsidRPr="00460C5D">
        <w:rPr>
          <w:rFonts w:ascii="Arial" w:hAnsi="Arial" w:cs="Arial"/>
          <w:szCs w:val="22"/>
        </w:rPr>
        <w:t>ANSI:  American National Standards Institute</w:t>
      </w:r>
    </w:p>
    <w:p w14:paraId="0414EFEA" w14:textId="77777777" w:rsidR="002A58DD" w:rsidRPr="00460C5D" w:rsidRDefault="002A58DD">
      <w:pPr>
        <w:pStyle w:val="CSIHeading3A"/>
        <w:rPr>
          <w:rFonts w:ascii="Arial" w:hAnsi="Arial" w:cs="Arial"/>
          <w:szCs w:val="22"/>
        </w:rPr>
      </w:pPr>
      <w:r w:rsidRPr="00460C5D">
        <w:rPr>
          <w:rFonts w:ascii="Arial" w:hAnsi="Arial" w:cs="Arial"/>
          <w:szCs w:val="22"/>
        </w:rPr>
        <w:t>ASHRAE:  American Society of Heating, Refrigerating, and Air Conditioning Engineers</w:t>
      </w:r>
    </w:p>
    <w:p w14:paraId="3244A678" w14:textId="77777777" w:rsidR="002A58DD" w:rsidRPr="00460C5D" w:rsidRDefault="002A58DD">
      <w:pPr>
        <w:pStyle w:val="CSIHeading3A"/>
        <w:rPr>
          <w:rFonts w:ascii="Arial" w:hAnsi="Arial" w:cs="Arial"/>
          <w:szCs w:val="22"/>
        </w:rPr>
      </w:pPr>
      <w:r w:rsidRPr="00460C5D">
        <w:rPr>
          <w:rFonts w:ascii="Arial" w:hAnsi="Arial" w:cs="Arial"/>
          <w:szCs w:val="22"/>
        </w:rPr>
        <w:t>Baffle:  Panels located across hood interior back wall which control and direct the pattern of airflow moving through the hood.</w:t>
      </w:r>
    </w:p>
    <w:p w14:paraId="0EB327DB" w14:textId="77777777" w:rsidR="002A58DD" w:rsidRPr="00460C5D" w:rsidRDefault="002A58DD">
      <w:pPr>
        <w:pStyle w:val="CSIHeading3A"/>
        <w:rPr>
          <w:rFonts w:ascii="Arial" w:hAnsi="Arial" w:cs="Arial"/>
          <w:szCs w:val="22"/>
        </w:rPr>
      </w:pPr>
      <w:r w:rsidRPr="00460C5D">
        <w:rPr>
          <w:rFonts w:ascii="Arial" w:hAnsi="Arial" w:cs="Arial"/>
          <w:szCs w:val="22"/>
        </w:rPr>
        <w:t>Bypass:  Compensating opening that functions to maintain constant volume fume hood exhaust, regardless of sash position, and limit the maximum face velocity as the sash is raised or lowered.</w:t>
      </w:r>
    </w:p>
    <w:p w14:paraId="0A0CC35F" w14:textId="6D5A4EBD" w:rsidR="002A58DD" w:rsidRPr="00460C5D" w:rsidRDefault="002A58DD">
      <w:pPr>
        <w:pStyle w:val="CSIHeading3A"/>
        <w:rPr>
          <w:rFonts w:ascii="Arial" w:hAnsi="Arial" w:cs="Arial"/>
          <w:szCs w:val="22"/>
        </w:rPr>
      </w:pPr>
      <w:r w:rsidRPr="00460C5D">
        <w:rPr>
          <w:rFonts w:ascii="Arial" w:hAnsi="Arial" w:cs="Arial"/>
          <w:color w:val="000000"/>
          <w:szCs w:val="22"/>
        </w:rPr>
        <w:t>Casework:  A generic term for base and wall cabinets, display fixtures, and storage shelves.  Generally</w:t>
      </w:r>
      <w:r w:rsidR="00CB56D9">
        <w:rPr>
          <w:rFonts w:ascii="Arial" w:hAnsi="Arial" w:cs="Arial"/>
          <w:color w:val="000000"/>
          <w:szCs w:val="22"/>
        </w:rPr>
        <w:t>,</w:t>
      </w:r>
      <w:r w:rsidRPr="00460C5D">
        <w:rPr>
          <w:rFonts w:ascii="Arial" w:hAnsi="Arial" w:cs="Arial"/>
          <w:color w:val="000000"/>
          <w:szCs w:val="22"/>
        </w:rPr>
        <w:t xml:space="preserve"> includes the tops and work surfaces.</w:t>
      </w:r>
    </w:p>
    <w:p w14:paraId="26AFB994" w14:textId="77777777" w:rsidR="00502760" w:rsidRPr="00460C5D" w:rsidRDefault="00502760">
      <w:pPr>
        <w:pStyle w:val="CSIHeading3A"/>
        <w:rPr>
          <w:rFonts w:ascii="Arial" w:hAnsi="Arial" w:cs="Arial"/>
          <w:szCs w:val="22"/>
        </w:rPr>
      </w:pPr>
      <w:r w:rsidRPr="00460C5D">
        <w:rPr>
          <w:rFonts w:ascii="Arial" w:hAnsi="Arial" w:cs="Arial"/>
          <w:color w:val="000000"/>
          <w:szCs w:val="22"/>
        </w:rPr>
        <w:t>CAV: Constant Airflow Volume</w:t>
      </w:r>
    </w:p>
    <w:p w14:paraId="3E6F20BB" w14:textId="77777777" w:rsidR="002A58DD" w:rsidRPr="00460C5D" w:rsidRDefault="002A58DD">
      <w:pPr>
        <w:pStyle w:val="CSIHeading3A"/>
        <w:rPr>
          <w:rFonts w:ascii="Arial" w:hAnsi="Arial" w:cs="Arial"/>
          <w:szCs w:val="22"/>
        </w:rPr>
      </w:pPr>
      <w:r w:rsidRPr="00460C5D">
        <w:rPr>
          <w:rFonts w:ascii="Arial" w:hAnsi="Arial" w:cs="Arial"/>
          <w:szCs w:val="22"/>
        </w:rPr>
        <w:t>Certificate of Conformance:  A supplier’s certification that is traceable to the shipment, the items, or materials and states that the materials conform in all respects with the purchase order requirements. This certificate is signed or otherwise authenticated by the supplier’s authorized representative. The responsible person within the manufacturing organization signs and authenticates the CoC and certifies the conformance of all items shipped to purchase-order requirements.</w:t>
      </w:r>
    </w:p>
    <w:p w14:paraId="48478817" w14:textId="77777777" w:rsidR="002A58DD" w:rsidRPr="00460C5D" w:rsidRDefault="002A58DD">
      <w:pPr>
        <w:pStyle w:val="CSIHeading3A"/>
        <w:rPr>
          <w:rFonts w:ascii="Arial" w:hAnsi="Arial" w:cs="Arial"/>
          <w:szCs w:val="22"/>
        </w:rPr>
      </w:pPr>
      <w:r w:rsidRPr="00460C5D">
        <w:rPr>
          <w:rFonts w:ascii="Arial" w:hAnsi="Arial" w:cs="Arial"/>
          <w:szCs w:val="22"/>
        </w:rPr>
        <w:t>CFR:  Code of Federal Regulation</w:t>
      </w:r>
    </w:p>
    <w:p w14:paraId="7B3CB23E" w14:textId="77777777" w:rsidR="002A58DD" w:rsidRPr="00460C5D" w:rsidRDefault="002A58DD">
      <w:pPr>
        <w:pStyle w:val="CSIHeading3A"/>
        <w:rPr>
          <w:rFonts w:ascii="Arial" w:hAnsi="Arial" w:cs="Arial"/>
          <w:szCs w:val="22"/>
        </w:rPr>
      </w:pPr>
      <w:r w:rsidRPr="00460C5D">
        <w:rPr>
          <w:rFonts w:ascii="Arial" w:hAnsi="Arial" w:cs="Arial"/>
          <w:szCs w:val="22"/>
        </w:rPr>
        <w:t>CoC:  Certificate of Conformance</w:t>
      </w:r>
    </w:p>
    <w:p w14:paraId="628EF732" w14:textId="77777777" w:rsidR="002A58DD" w:rsidRPr="00460C5D" w:rsidRDefault="002A58DD">
      <w:pPr>
        <w:pStyle w:val="CSIHeading3A"/>
        <w:rPr>
          <w:rFonts w:ascii="Arial" w:hAnsi="Arial" w:cs="Arial"/>
          <w:szCs w:val="22"/>
        </w:rPr>
      </w:pPr>
      <w:r w:rsidRPr="00460C5D">
        <w:rPr>
          <w:rFonts w:ascii="Arial" w:hAnsi="Arial" w:cs="Arial"/>
          <w:szCs w:val="22"/>
        </w:rPr>
        <w:t>Combination Sash:  A fume hood sash with a framed member that moves vertically housing two or more horizontally sliding transparent viewing panels.</w:t>
      </w:r>
    </w:p>
    <w:p w14:paraId="21AE30FA" w14:textId="77777777" w:rsidR="002A58DD" w:rsidRPr="00460C5D" w:rsidRDefault="002A58DD">
      <w:pPr>
        <w:pStyle w:val="CSIHeading3A"/>
        <w:rPr>
          <w:rFonts w:ascii="Arial" w:hAnsi="Arial" w:cs="Arial"/>
          <w:szCs w:val="22"/>
        </w:rPr>
      </w:pPr>
      <w:r w:rsidRPr="00460C5D">
        <w:rPr>
          <w:rFonts w:ascii="Arial" w:hAnsi="Arial" w:cs="Arial"/>
          <w:szCs w:val="22"/>
        </w:rPr>
        <w:t>Damper:  Device installed in a duct to control airflow volume.</w:t>
      </w:r>
    </w:p>
    <w:p w14:paraId="5A7CB3BA" w14:textId="77777777" w:rsidR="002A58DD" w:rsidRPr="00460C5D" w:rsidRDefault="002A58DD">
      <w:pPr>
        <w:pStyle w:val="CSIHeading3A"/>
        <w:rPr>
          <w:rFonts w:ascii="Arial" w:hAnsi="Arial" w:cs="Arial"/>
          <w:szCs w:val="22"/>
        </w:rPr>
      </w:pPr>
      <w:r w:rsidRPr="00460C5D">
        <w:rPr>
          <w:rFonts w:ascii="Arial" w:hAnsi="Arial" w:cs="Arial"/>
          <w:szCs w:val="22"/>
        </w:rPr>
        <w:t>Duct:  Round, square, or rectangular tube used to enclose moving air.</w:t>
      </w:r>
    </w:p>
    <w:p w14:paraId="7D07BD1C" w14:textId="77777777" w:rsidR="002A58DD" w:rsidRPr="00460C5D" w:rsidRDefault="002A58DD">
      <w:pPr>
        <w:pStyle w:val="CSIHeading3A"/>
        <w:rPr>
          <w:rFonts w:ascii="Arial" w:hAnsi="Arial" w:cs="Arial"/>
          <w:szCs w:val="22"/>
        </w:rPr>
      </w:pPr>
      <w:r w:rsidRPr="00460C5D">
        <w:rPr>
          <w:rFonts w:ascii="Arial" w:hAnsi="Arial" w:cs="Arial"/>
          <w:szCs w:val="22"/>
        </w:rPr>
        <w:t>Entrance:  Front or access opening of fume hood.</w:t>
      </w:r>
    </w:p>
    <w:p w14:paraId="2CEED382" w14:textId="77777777" w:rsidR="002A58DD" w:rsidRPr="00460C5D" w:rsidRDefault="002A58DD">
      <w:pPr>
        <w:pStyle w:val="CSIHeading3A"/>
        <w:rPr>
          <w:rFonts w:ascii="Arial" w:hAnsi="Arial" w:cs="Arial"/>
          <w:szCs w:val="22"/>
        </w:rPr>
      </w:pPr>
      <w:r w:rsidRPr="00460C5D">
        <w:rPr>
          <w:rFonts w:ascii="Arial" w:hAnsi="Arial" w:cs="Arial"/>
          <w:szCs w:val="22"/>
        </w:rPr>
        <w:lastRenderedPageBreak/>
        <w:t>Exhaust Collar:  Place where exhaust duct connects to fume hood and through which all exhaust air passes.</w:t>
      </w:r>
    </w:p>
    <w:p w14:paraId="6134F146" w14:textId="77777777" w:rsidR="002A58DD" w:rsidRPr="00460C5D" w:rsidRDefault="002A58DD">
      <w:pPr>
        <w:pStyle w:val="CSIHeading3A"/>
        <w:rPr>
          <w:rFonts w:ascii="Arial" w:hAnsi="Arial" w:cs="Arial"/>
          <w:szCs w:val="22"/>
        </w:rPr>
      </w:pPr>
      <w:r w:rsidRPr="00460C5D">
        <w:rPr>
          <w:rFonts w:ascii="Arial" w:hAnsi="Arial" w:cs="Arial"/>
          <w:szCs w:val="22"/>
        </w:rPr>
        <w:t>Face Velocity:  Average velocity of air moving through the fume hood entrance or access opening and perpendicular to the hood face.  Usually expressed in FPM and measured at the plane of the face opening.</w:t>
      </w:r>
    </w:p>
    <w:p w14:paraId="4718FC78" w14:textId="77777777" w:rsidR="002A58DD" w:rsidRPr="00460C5D" w:rsidRDefault="002A58DD">
      <w:pPr>
        <w:pStyle w:val="CSIHeading3A"/>
        <w:rPr>
          <w:rFonts w:ascii="Arial" w:hAnsi="Arial" w:cs="Arial"/>
          <w:szCs w:val="22"/>
        </w:rPr>
      </w:pPr>
      <w:r w:rsidRPr="00460C5D">
        <w:rPr>
          <w:rFonts w:ascii="Arial" w:hAnsi="Arial" w:cs="Arial"/>
          <w:szCs w:val="22"/>
        </w:rPr>
        <w:t xml:space="preserve">Hood Face:  </w:t>
      </w:r>
      <w:r w:rsidRPr="00460C5D">
        <w:rPr>
          <w:rFonts w:ascii="Arial" w:hAnsi="Arial" w:cs="Arial"/>
          <w:color w:val="000000"/>
          <w:szCs w:val="22"/>
        </w:rPr>
        <w:t>The plan</w:t>
      </w:r>
      <w:r w:rsidR="00AE5808" w:rsidRPr="00460C5D">
        <w:rPr>
          <w:rFonts w:ascii="Arial" w:hAnsi="Arial" w:cs="Arial"/>
          <w:color w:val="000000"/>
          <w:szCs w:val="22"/>
        </w:rPr>
        <w:t>e</w:t>
      </w:r>
      <w:r w:rsidRPr="00460C5D">
        <w:rPr>
          <w:rFonts w:ascii="Arial" w:hAnsi="Arial" w:cs="Arial"/>
          <w:color w:val="000000"/>
          <w:szCs w:val="22"/>
        </w:rPr>
        <w:t xml:space="preserve"> of minimum area at the front portion of a laboratory fume hood through which air enters when the sash(es) is (are) fully opened, usually in the same plane as the sash(es) when sash(es) are present.</w:t>
      </w:r>
    </w:p>
    <w:p w14:paraId="249A72F8" w14:textId="77777777" w:rsidR="002A58DD" w:rsidRPr="00460C5D" w:rsidRDefault="002A58DD">
      <w:pPr>
        <w:pStyle w:val="CSIHeading3A"/>
        <w:rPr>
          <w:rFonts w:ascii="Arial" w:hAnsi="Arial" w:cs="Arial"/>
          <w:szCs w:val="22"/>
        </w:rPr>
      </w:pPr>
      <w:r w:rsidRPr="00460C5D">
        <w:rPr>
          <w:rFonts w:ascii="Arial" w:hAnsi="Arial" w:cs="Arial"/>
          <w:szCs w:val="22"/>
        </w:rPr>
        <w:t>Horizontal Sash:  A fume hood sash with typically two or more framed panels that slide horizontally across the hood opening.</w:t>
      </w:r>
    </w:p>
    <w:p w14:paraId="3627CA71" w14:textId="77777777" w:rsidR="002A58DD" w:rsidRDefault="002A58DD">
      <w:pPr>
        <w:pStyle w:val="CSIHeading3A"/>
        <w:rPr>
          <w:rFonts w:ascii="Arial" w:hAnsi="Arial" w:cs="Arial"/>
          <w:szCs w:val="22"/>
        </w:rPr>
      </w:pPr>
      <w:r w:rsidRPr="00460C5D">
        <w:rPr>
          <w:rFonts w:ascii="Arial" w:hAnsi="Arial" w:cs="Arial"/>
          <w:szCs w:val="22"/>
        </w:rPr>
        <w:t>Make-Up Air:  Air needed to replace the air taken from the room by fume hoods and other air exhausting devices.</w:t>
      </w:r>
    </w:p>
    <w:p w14:paraId="59A7DE39" w14:textId="6FFF46B2" w:rsidR="00830FA5" w:rsidRPr="00460C5D" w:rsidRDefault="00830FA5">
      <w:pPr>
        <w:pStyle w:val="CSIHeading3A"/>
        <w:rPr>
          <w:rFonts w:ascii="Arial" w:hAnsi="Arial" w:cs="Arial"/>
          <w:szCs w:val="22"/>
        </w:rPr>
      </w:pPr>
      <w:r>
        <w:rPr>
          <w:rFonts w:ascii="Arial" w:hAnsi="Arial" w:cs="Arial"/>
          <w:szCs w:val="22"/>
        </w:rPr>
        <w:t>NRTL: Nationally Recognized Testing Laboratory</w:t>
      </w:r>
    </w:p>
    <w:p w14:paraId="7BF65FA9" w14:textId="77777777" w:rsidR="002A58DD" w:rsidRPr="00460C5D" w:rsidRDefault="002A58DD">
      <w:pPr>
        <w:pStyle w:val="CSIHeading3A"/>
        <w:rPr>
          <w:rFonts w:ascii="Arial" w:hAnsi="Arial" w:cs="Arial"/>
          <w:szCs w:val="22"/>
        </w:rPr>
      </w:pPr>
      <w:r w:rsidRPr="00460C5D">
        <w:rPr>
          <w:rFonts w:ascii="Arial" w:hAnsi="Arial" w:cs="Arial"/>
          <w:szCs w:val="22"/>
        </w:rPr>
        <w:t>Plenum:  A chamber used to equalize airflow.</w:t>
      </w:r>
    </w:p>
    <w:p w14:paraId="35C0D4E0" w14:textId="77777777" w:rsidR="00E85797" w:rsidRPr="00460C5D" w:rsidRDefault="00E85797">
      <w:pPr>
        <w:pStyle w:val="CSIHeading3A"/>
        <w:rPr>
          <w:rFonts w:ascii="Arial" w:hAnsi="Arial" w:cs="Arial"/>
          <w:szCs w:val="22"/>
        </w:rPr>
      </w:pPr>
      <w:r w:rsidRPr="00460C5D">
        <w:rPr>
          <w:rFonts w:ascii="Arial" w:hAnsi="Arial" w:cs="Arial"/>
          <w:szCs w:val="22"/>
        </w:rPr>
        <w:t>Penetration Portals:  Engineered penetrations in the sides of the hood, and/or in the bottom airfoil that allows for the introduction of additional and/or temporary wires, hoses, and cords into the hood interior.  These portals are fitted with grommets to prevent abrasion or other damage to items inserted into the portal.</w:t>
      </w:r>
    </w:p>
    <w:p w14:paraId="197F7C85" w14:textId="77777777" w:rsidR="002A58DD" w:rsidRPr="00460C5D" w:rsidRDefault="002A58DD">
      <w:pPr>
        <w:pStyle w:val="CSIHeading3A"/>
        <w:rPr>
          <w:rFonts w:ascii="Arial" w:hAnsi="Arial" w:cs="Arial"/>
          <w:szCs w:val="22"/>
        </w:rPr>
      </w:pPr>
      <w:r w:rsidRPr="00460C5D">
        <w:rPr>
          <w:rFonts w:ascii="Arial" w:hAnsi="Arial" w:cs="Arial"/>
          <w:szCs w:val="22"/>
        </w:rPr>
        <w:t>Rough-In:  Location for point of connection of plumbing, electrical, or mechanical services within the casework service tunnel/chase.  Located within fifteen feet, or as stated by local codes, whichever is less, of the final fixture location.</w:t>
      </w:r>
    </w:p>
    <w:p w14:paraId="4AD8BFED" w14:textId="77777777" w:rsidR="002A58DD" w:rsidRPr="00460C5D" w:rsidRDefault="002A58DD">
      <w:pPr>
        <w:pStyle w:val="CSIHeading3A"/>
        <w:rPr>
          <w:rFonts w:ascii="Arial" w:hAnsi="Arial" w:cs="Arial"/>
          <w:szCs w:val="22"/>
        </w:rPr>
      </w:pPr>
      <w:r w:rsidRPr="00460C5D">
        <w:rPr>
          <w:rFonts w:ascii="Arial" w:hAnsi="Arial" w:cs="Arial"/>
          <w:szCs w:val="22"/>
        </w:rPr>
        <w:t xml:space="preserve">Sash:  A moveable glazed panel or door set in the hood entrance or access opening to form a protective shield and to </w:t>
      </w:r>
      <w:r w:rsidR="00731BB6" w:rsidRPr="00460C5D">
        <w:rPr>
          <w:rFonts w:ascii="Arial" w:hAnsi="Arial" w:cs="Arial"/>
          <w:szCs w:val="22"/>
        </w:rPr>
        <w:t>vary the area of the sash opening.</w:t>
      </w:r>
    </w:p>
    <w:p w14:paraId="7847B71E" w14:textId="77777777" w:rsidR="002A58DD" w:rsidRPr="00460C5D" w:rsidRDefault="00731BB6">
      <w:pPr>
        <w:pStyle w:val="CSIHeading3A"/>
        <w:rPr>
          <w:rFonts w:ascii="Arial" w:hAnsi="Arial" w:cs="Arial"/>
          <w:szCs w:val="22"/>
        </w:rPr>
      </w:pPr>
      <w:r w:rsidRPr="00460C5D">
        <w:rPr>
          <w:rFonts w:ascii="Arial" w:hAnsi="Arial" w:cs="Arial"/>
          <w:szCs w:val="22"/>
        </w:rPr>
        <w:t>Sash Opening:  Part of the fume hood through which work is performed</w:t>
      </w:r>
      <w:r w:rsidR="002A58DD" w:rsidRPr="00460C5D">
        <w:rPr>
          <w:rFonts w:ascii="Arial" w:hAnsi="Arial" w:cs="Arial"/>
          <w:szCs w:val="22"/>
        </w:rPr>
        <w:t>.</w:t>
      </w:r>
      <w:r w:rsidRPr="00460C5D">
        <w:rPr>
          <w:rFonts w:ascii="Arial" w:hAnsi="Arial" w:cs="Arial"/>
          <w:szCs w:val="22"/>
        </w:rPr>
        <w:t xml:space="preserve">  The area of this opening is varied by opening or closing the sash.</w:t>
      </w:r>
    </w:p>
    <w:p w14:paraId="7248F9CC" w14:textId="77777777" w:rsidR="002A58DD" w:rsidRPr="00460C5D" w:rsidRDefault="002A58DD">
      <w:pPr>
        <w:pStyle w:val="CSIHeading3A"/>
        <w:rPr>
          <w:rFonts w:ascii="Arial" w:hAnsi="Arial" w:cs="Arial"/>
          <w:szCs w:val="22"/>
        </w:rPr>
      </w:pPr>
      <w:r w:rsidRPr="00460C5D">
        <w:rPr>
          <w:rFonts w:ascii="Arial" w:hAnsi="Arial" w:cs="Arial"/>
          <w:szCs w:val="22"/>
        </w:rPr>
        <w:t>SEFA:  Scientific Equipment and Furniture Association</w:t>
      </w:r>
    </w:p>
    <w:p w14:paraId="74A409B5" w14:textId="63FE78E0" w:rsidR="002A58DD" w:rsidRPr="00460C5D" w:rsidRDefault="002A58DD">
      <w:pPr>
        <w:pStyle w:val="CSIHeading3A"/>
        <w:rPr>
          <w:rFonts w:ascii="Arial" w:hAnsi="Arial" w:cs="Arial"/>
          <w:szCs w:val="22"/>
        </w:rPr>
      </w:pPr>
      <w:r w:rsidRPr="00460C5D">
        <w:rPr>
          <w:rFonts w:ascii="Arial" w:hAnsi="Arial" w:cs="Arial"/>
          <w:szCs w:val="22"/>
        </w:rPr>
        <w:t>Service Fittings:  Include oxygen, gas, air, vacuum, and steam cocks; turrets; hot, cold, and distilled water faucets; remote controlled valves; filter pu</w:t>
      </w:r>
      <w:r w:rsidR="00E86A62" w:rsidRPr="00460C5D">
        <w:rPr>
          <w:rFonts w:ascii="Arial" w:hAnsi="Arial" w:cs="Arial"/>
          <w:szCs w:val="22"/>
        </w:rPr>
        <w:t xml:space="preserve">mps; vacuum breakers; </w:t>
      </w:r>
      <w:r w:rsidR="00D8613A" w:rsidRPr="00460C5D">
        <w:rPr>
          <w:rFonts w:ascii="Arial" w:hAnsi="Arial" w:cs="Arial"/>
          <w:szCs w:val="22"/>
        </w:rPr>
        <w:t>eyewash</w:t>
      </w:r>
      <w:r w:rsidRPr="00460C5D">
        <w:rPr>
          <w:rFonts w:ascii="Arial" w:hAnsi="Arial" w:cs="Arial"/>
          <w:szCs w:val="22"/>
        </w:rPr>
        <w:t>; showerheads; steam cones and steam baths; sinks, cup sinks, traps, and plaster traps.</w:t>
      </w:r>
    </w:p>
    <w:p w14:paraId="541555AC" w14:textId="54B270F4" w:rsidR="002A58DD" w:rsidRPr="00460C5D" w:rsidRDefault="002A58DD">
      <w:pPr>
        <w:pStyle w:val="CSIHeading3A"/>
        <w:rPr>
          <w:rFonts w:ascii="Arial" w:hAnsi="Arial" w:cs="Arial"/>
          <w:szCs w:val="22"/>
        </w:rPr>
      </w:pPr>
      <w:r w:rsidRPr="00460C5D">
        <w:rPr>
          <w:rFonts w:ascii="Arial" w:hAnsi="Arial" w:cs="Arial"/>
          <w:szCs w:val="22"/>
        </w:rPr>
        <w:t>Service Fixtures:  Include electrical convenience outlet boxes, electrical pedestals, “C” type conduits, single or duplex VAC</w:t>
      </w:r>
      <w:r w:rsidR="006F3CCB">
        <w:rPr>
          <w:rFonts w:ascii="Arial" w:hAnsi="Arial" w:cs="Arial"/>
          <w:szCs w:val="22"/>
        </w:rPr>
        <w:t xml:space="preserve"> (volt alternating current)</w:t>
      </w:r>
      <w:r w:rsidRPr="00460C5D">
        <w:rPr>
          <w:rFonts w:ascii="Arial" w:hAnsi="Arial" w:cs="Arial"/>
          <w:szCs w:val="22"/>
        </w:rPr>
        <w:t xml:space="preserve"> or VDC</w:t>
      </w:r>
      <w:r w:rsidR="006F3CCB">
        <w:rPr>
          <w:rFonts w:ascii="Arial" w:hAnsi="Arial" w:cs="Arial"/>
          <w:szCs w:val="22"/>
        </w:rPr>
        <w:t xml:space="preserve"> (volt direct current)</w:t>
      </w:r>
      <w:r w:rsidRPr="00460C5D">
        <w:rPr>
          <w:rFonts w:ascii="Arial" w:hAnsi="Arial" w:cs="Arial"/>
          <w:szCs w:val="22"/>
        </w:rPr>
        <w:t xml:space="preserve"> receptacles; switches, variable voltage units, </w:t>
      </w:r>
      <w:r w:rsidR="00731BB6" w:rsidRPr="00460C5D">
        <w:rPr>
          <w:rFonts w:ascii="Arial" w:hAnsi="Arial" w:cs="Arial"/>
          <w:szCs w:val="22"/>
        </w:rPr>
        <w:t xml:space="preserve">incandescent bulbs, </w:t>
      </w:r>
      <w:r w:rsidRPr="00460C5D">
        <w:rPr>
          <w:rFonts w:ascii="Arial" w:hAnsi="Arial" w:cs="Arial"/>
          <w:szCs w:val="22"/>
        </w:rPr>
        <w:t>and fluorescent tubes.</w:t>
      </w:r>
    </w:p>
    <w:p w14:paraId="51847722" w14:textId="77777777" w:rsidR="002A58DD" w:rsidRPr="00460C5D" w:rsidRDefault="002A58DD">
      <w:pPr>
        <w:pStyle w:val="CSIHeading3A"/>
        <w:rPr>
          <w:rFonts w:ascii="Arial" w:hAnsi="Arial" w:cs="Arial"/>
          <w:szCs w:val="22"/>
        </w:rPr>
      </w:pPr>
      <w:r w:rsidRPr="00460C5D">
        <w:rPr>
          <w:rFonts w:ascii="Arial" w:hAnsi="Arial" w:cs="Arial"/>
          <w:szCs w:val="22"/>
        </w:rPr>
        <w:t>Service Tunnel or Chase:  Area in back of or between the backs of base cabinets and under the working surfaces to allow room for service lines.</w:t>
      </w:r>
    </w:p>
    <w:p w14:paraId="61DB3069" w14:textId="77777777" w:rsidR="002A58DD" w:rsidRPr="00460C5D" w:rsidRDefault="002A58DD">
      <w:pPr>
        <w:pStyle w:val="CSIHeading3A"/>
        <w:rPr>
          <w:rFonts w:ascii="Arial" w:hAnsi="Arial" w:cs="Arial"/>
          <w:szCs w:val="22"/>
        </w:rPr>
      </w:pPr>
      <w:r w:rsidRPr="00460C5D">
        <w:rPr>
          <w:rFonts w:ascii="Arial" w:hAnsi="Arial" w:cs="Arial"/>
          <w:szCs w:val="22"/>
        </w:rPr>
        <w:t>SPL:  Static Pressure Loss</w:t>
      </w:r>
      <w:r w:rsidR="0023001C" w:rsidRPr="00460C5D">
        <w:rPr>
          <w:rFonts w:ascii="Arial" w:hAnsi="Arial" w:cs="Arial"/>
          <w:szCs w:val="22"/>
        </w:rPr>
        <w:t>.  Measurement of resistance created when air moves through a duct or hood, usually expressed in inches of water</w:t>
      </w:r>
      <w:r w:rsidR="00E86A62" w:rsidRPr="00460C5D">
        <w:rPr>
          <w:rFonts w:ascii="Arial" w:hAnsi="Arial" w:cs="Arial"/>
          <w:szCs w:val="22"/>
        </w:rPr>
        <w:t xml:space="preserve"> gage</w:t>
      </w:r>
      <w:r w:rsidR="0023001C" w:rsidRPr="00460C5D">
        <w:rPr>
          <w:rFonts w:ascii="Arial" w:hAnsi="Arial" w:cs="Arial"/>
          <w:szCs w:val="22"/>
        </w:rPr>
        <w:t>.</w:t>
      </w:r>
    </w:p>
    <w:p w14:paraId="30DD1CEA" w14:textId="77777777" w:rsidR="002A58DD" w:rsidRPr="00460C5D" w:rsidRDefault="002A58DD">
      <w:pPr>
        <w:pStyle w:val="CSIHeading3A"/>
        <w:rPr>
          <w:rFonts w:ascii="Arial" w:hAnsi="Arial" w:cs="Arial"/>
          <w:szCs w:val="22"/>
        </w:rPr>
      </w:pPr>
      <w:r w:rsidRPr="00460C5D">
        <w:rPr>
          <w:rFonts w:ascii="Arial" w:hAnsi="Arial" w:cs="Arial"/>
          <w:szCs w:val="22"/>
        </w:rPr>
        <w:t>Standard Hood:  Similar to a Constant Airflow Volume Open Bypass Hood.  Sash may be vertical, horizontal, or combination type.</w:t>
      </w:r>
    </w:p>
    <w:p w14:paraId="2DAAFEA5" w14:textId="77777777" w:rsidR="002A58DD" w:rsidRPr="00460C5D" w:rsidRDefault="002A58DD">
      <w:pPr>
        <w:pStyle w:val="CSIHeading3A"/>
        <w:rPr>
          <w:rFonts w:ascii="Arial" w:hAnsi="Arial" w:cs="Arial"/>
          <w:szCs w:val="22"/>
        </w:rPr>
      </w:pPr>
      <w:r w:rsidRPr="00460C5D">
        <w:rPr>
          <w:rFonts w:ascii="Arial" w:hAnsi="Arial" w:cs="Arial"/>
          <w:szCs w:val="22"/>
        </w:rPr>
        <w:t>Superstructure:  Portion of a fume hood that is supported by the work surface.</w:t>
      </w:r>
    </w:p>
    <w:p w14:paraId="13F7DE47" w14:textId="77777777" w:rsidR="002A58DD" w:rsidRPr="00460C5D" w:rsidRDefault="002A58DD">
      <w:pPr>
        <w:pStyle w:val="CSIHeading3A"/>
        <w:rPr>
          <w:rFonts w:ascii="Arial" w:hAnsi="Arial" w:cs="Arial"/>
          <w:szCs w:val="22"/>
        </w:rPr>
      </w:pPr>
      <w:r w:rsidRPr="00460C5D">
        <w:rPr>
          <w:rFonts w:ascii="Arial" w:hAnsi="Arial" w:cs="Arial"/>
          <w:szCs w:val="22"/>
        </w:rPr>
        <w:t>UL:  Underwriters Laboratories</w:t>
      </w:r>
    </w:p>
    <w:p w14:paraId="27171792" w14:textId="77777777" w:rsidR="002A58DD" w:rsidRPr="00460C5D" w:rsidRDefault="002A58DD">
      <w:pPr>
        <w:pStyle w:val="CSIHeading3A"/>
        <w:rPr>
          <w:rFonts w:ascii="Arial" w:hAnsi="Arial" w:cs="Arial"/>
          <w:szCs w:val="22"/>
        </w:rPr>
      </w:pPr>
      <w:r w:rsidRPr="00460C5D">
        <w:rPr>
          <w:rFonts w:ascii="Arial" w:hAnsi="Arial" w:cs="Arial"/>
          <w:szCs w:val="22"/>
        </w:rPr>
        <w:t>VAV:  Variable Airflow Volume</w:t>
      </w:r>
    </w:p>
    <w:p w14:paraId="3BF00458" w14:textId="77777777" w:rsidR="002A58DD" w:rsidRPr="00460C5D" w:rsidRDefault="002A58DD">
      <w:pPr>
        <w:pStyle w:val="CSIHeading3A"/>
        <w:rPr>
          <w:rFonts w:ascii="Arial" w:hAnsi="Arial" w:cs="Arial"/>
          <w:szCs w:val="22"/>
        </w:rPr>
      </w:pPr>
      <w:r w:rsidRPr="00460C5D">
        <w:rPr>
          <w:rFonts w:ascii="Arial" w:hAnsi="Arial" w:cs="Arial"/>
          <w:szCs w:val="22"/>
        </w:rPr>
        <w:lastRenderedPageBreak/>
        <w:t>Vertical Sash:  A fume hood sash with one or more framed panels that slide up and down/vertically across the hood opening to a height required by the operator.</w:t>
      </w:r>
    </w:p>
    <w:p w14:paraId="01E388AD" w14:textId="4CAA7370" w:rsidR="002A58DD" w:rsidRDefault="00D8613A">
      <w:pPr>
        <w:pStyle w:val="CSIHeading3A"/>
        <w:rPr>
          <w:rFonts w:ascii="Arial" w:hAnsi="Arial" w:cs="Arial"/>
          <w:szCs w:val="22"/>
        </w:rPr>
      </w:pPr>
      <w:r w:rsidRPr="00460C5D">
        <w:rPr>
          <w:rFonts w:ascii="Arial" w:hAnsi="Arial" w:cs="Arial"/>
          <w:szCs w:val="22"/>
        </w:rPr>
        <w:t>Workspace</w:t>
      </w:r>
      <w:r w:rsidR="002A58DD" w:rsidRPr="00460C5D">
        <w:rPr>
          <w:rFonts w:ascii="Arial" w:hAnsi="Arial" w:cs="Arial"/>
          <w:szCs w:val="22"/>
        </w:rPr>
        <w:t xml:space="preserve">:  That part of a fume hood interior where apparatus is set up and fumes are generated.  It is normally confined to a space extending from six inches behind the sash plane to the face of the </w:t>
      </w:r>
      <w:r w:rsidR="002D3178" w:rsidRPr="00460C5D">
        <w:rPr>
          <w:rFonts w:ascii="Arial" w:hAnsi="Arial" w:cs="Arial"/>
          <w:szCs w:val="22"/>
        </w:rPr>
        <w:t>baffle and</w:t>
      </w:r>
      <w:r w:rsidR="002A58DD" w:rsidRPr="00460C5D">
        <w:rPr>
          <w:rFonts w:ascii="Arial" w:hAnsi="Arial" w:cs="Arial"/>
          <w:szCs w:val="22"/>
        </w:rPr>
        <w:t xml:space="preserve"> extending from the work surface up to a plane parallel with the top edge of the access opening.</w:t>
      </w:r>
    </w:p>
    <w:p w14:paraId="10FF0D1F" w14:textId="77777777" w:rsidR="009378BF" w:rsidRPr="00460C5D" w:rsidRDefault="009378BF">
      <w:pPr>
        <w:pStyle w:val="CSIHeading3A"/>
        <w:rPr>
          <w:rFonts w:ascii="Arial" w:hAnsi="Arial" w:cs="Arial"/>
          <w:szCs w:val="22"/>
        </w:rPr>
      </w:pPr>
      <w:r>
        <w:rPr>
          <w:rFonts w:ascii="Arial" w:hAnsi="Arial" w:cs="Arial"/>
          <w:szCs w:val="22"/>
        </w:rPr>
        <w:t>Work Surface:  The work surface is the area inside the superstructure, from side to side and from face of baffle to the inside face of the sash.</w:t>
      </w:r>
    </w:p>
    <w:p w14:paraId="23A7218D"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r w:rsidR="00EF7065" w:rsidRPr="00460C5D">
        <w:rPr>
          <w:rFonts w:cs="Arial"/>
          <w:sz w:val="22"/>
          <w:szCs w:val="22"/>
        </w:rPr>
        <w:t>**********************************</w:t>
      </w:r>
      <w:r w:rsidRPr="00460C5D">
        <w:rPr>
          <w:rFonts w:cs="Arial"/>
          <w:sz w:val="22"/>
          <w:szCs w:val="22"/>
        </w:rPr>
        <w:t>******</w:t>
      </w:r>
    </w:p>
    <w:p w14:paraId="5DBEED0C" w14:textId="421B7AC3" w:rsidR="002A58DD" w:rsidRPr="00460C5D" w:rsidRDefault="002A58DD">
      <w:pPr>
        <w:pStyle w:val="TxBrt1"/>
        <w:rPr>
          <w:rFonts w:ascii="Arial" w:hAnsi="Arial" w:cs="Arial"/>
          <w:szCs w:val="22"/>
        </w:rPr>
      </w:pPr>
      <w:r w:rsidRPr="00460C5D">
        <w:rPr>
          <w:rFonts w:ascii="Arial" w:hAnsi="Arial" w:cs="Arial"/>
          <w:szCs w:val="22"/>
        </w:rPr>
        <w:t xml:space="preserve">Edit </w:t>
      </w:r>
      <w:r w:rsidR="00363DF0">
        <w:rPr>
          <w:rFonts w:ascii="Arial" w:hAnsi="Arial" w:cs="Arial"/>
          <w:szCs w:val="22"/>
        </w:rPr>
        <w:t>articles</w:t>
      </w:r>
      <w:r w:rsidRPr="00460C5D">
        <w:rPr>
          <w:rFonts w:ascii="Arial" w:hAnsi="Arial" w:cs="Arial"/>
          <w:szCs w:val="22"/>
        </w:rPr>
        <w:t xml:space="preserve"> below to meet project requirements associated with the fume hood.</w:t>
      </w:r>
      <w:r w:rsidR="00526CEA" w:rsidRPr="00460C5D">
        <w:rPr>
          <w:rFonts w:ascii="Arial" w:hAnsi="Arial" w:cs="Arial"/>
          <w:szCs w:val="22"/>
        </w:rPr>
        <w:t xml:space="preserve"> Consult with the user</w:t>
      </w:r>
      <w:r w:rsidR="001520EC">
        <w:rPr>
          <w:rFonts w:ascii="Arial" w:hAnsi="Arial" w:cs="Arial"/>
          <w:szCs w:val="22"/>
        </w:rPr>
        <w:t xml:space="preserve">, </w:t>
      </w:r>
      <w:r w:rsidR="00F37F7D">
        <w:rPr>
          <w:rFonts w:ascii="Arial" w:hAnsi="Arial" w:cs="Arial"/>
          <w:szCs w:val="22"/>
        </w:rPr>
        <w:t>OSH-ISH</w:t>
      </w:r>
      <w:r w:rsidR="001520EC">
        <w:rPr>
          <w:rFonts w:ascii="Arial" w:hAnsi="Arial" w:cs="Arial"/>
          <w:szCs w:val="22"/>
        </w:rPr>
        <w:t xml:space="preserve"> Ventilation</w:t>
      </w:r>
      <w:r w:rsidR="00662581">
        <w:rPr>
          <w:rFonts w:ascii="Arial" w:hAnsi="Arial" w:cs="Arial"/>
          <w:szCs w:val="22"/>
        </w:rPr>
        <w:t xml:space="preserve"> SME</w:t>
      </w:r>
      <w:r w:rsidR="001520EC">
        <w:rPr>
          <w:rFonts w:ascii="Arial" w:hAnsi="Arial" w:cs="Arial"/>
          <w:szCs w:val="22"/>
        </w:rPr>
        <w:t>,</w:t>
      </w:r>
      <w:r w:rsidR="00526CEA" w:rsidRPr="00460C5D">
        <w:rPr>
          <w:rFonts w:ascii="Arial" w:hAnsi="Arial" w:cs="Arial"/>
          <w:szCs w:val="22"/>
        </w:rPr>
        <w:t xml:space="preserve"> and </w:t>
      </w:r>
      <w:r w:rsidR="005065B1" w:rsidRPr="00460C5D">
        <w:rPr>
          <w:rFonts w:ascii="Arial" w:hAnsi="Arial" w:cs="Arial"/>
          <w:szCs w:val="22"/>
        </w:rPr>
        <w:t xml:space="preserve">the </w:t>
      </w:r>
      <w:r w:rsidR="00526CEA" w:rsidRPr="00460C5D">
        <w:rPr>
          <w:rFonts w:ascii="Arial" w:hAnsi="Arial" w:cs="Arial"/>
          <w:szCs w:val="22"/>
        </w:rPr>
        <w:t>are</w:t>
      </w:r>
      <w:r w:rsidR="005065B1" w:rsidRPr="00460C5D">
        <w:rPr>
          <w:rFonts w:ascii="Arial" w:hAnsi="Arial" w:cs="Arial"/>
          <w:szCs w:val="22"/>
        </w:rPr>
        <w:t>a</w:t>
      </w:r>
      <w:r w:rsidR="00526CEA" w:rsidRPr="00460C5D">
        <w:rPr>
          <w:rFonts w:ascii="Arial" w:hAnsi="Arial" w:cs="Arial"/>
          <w:szCs w:val="22"/>
        </w:rPr>
        <w:t xml:space="preserve"> Industrial Hygienist to ensure the correct fume hood type is specified.</w:t>
      </w:r>
    </w:p>
    <w:p w14:paraId="0098C280"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r w:rsidR="00EF7065" w:rsidRPr="00460C5D">
        <w:rPr>
          <w:rFonts w:cs="Arial"/>
          <w:sz w:val="22"/>
          <w:szCs w:val="22"/>
        </w:rPr>
        <w:t>**********************************</w:t>
      </w:r>
      <w:r w:rsidRPr="00460C5D">
        <w:rPr>
          <w:rFonts w:cs="Arial"/>
          <w:sz w:val="22"/>
          <w:szCs w:val="22"/>
        </w:rPr>
        <w:t>**********</w:t>
      </w:r>
    </w:p>
    <w:p w14:paraId="7F6A5381" w14:textId="77777777" w:rsidR="002A58DD" w:rsidRPr="00460C5D" w:rsidRDefault="002A58DD">
      <w:pPr>
        <w:pStyle w:val="CSIHeading211"/>
        <w:rPr>
          <w:rFonts w:ascii="Arial" w:hAnsi="Arial" w:cs="Arial"/>
          <w:szCs w:val="22"/>
        </w:rPr>
      </w:pPr>
      <w:bookmarkStart w:id="1" w:name="_Ref160118823"/>
      <w:r w:rsidRPr="00460C5D">
        <w:rPr>
          <w:rFonts w:ascii="Arial" w:hAnsi="Arial" w:cs="Arial"/>
          <w:szCs w:val="22"/>
        </w:rPr>
        <w:t>design AND PERFORMANCE REQUIREMENTS</w:t>
      </w:r>
      <w:bookmarkEnd w:id="1"/>
    </w:p>
    <w:p w14:paraId="2D12861C" w14:textId="334153F9" w:rsidR="002A58DD" w:rsidRPr="00460C5D" w:rsidRDefault="002A58DD">
      <w:pPr>
        <w:pStyle w:val="CSIHeading3A"/>
        <w:rPr>
          <w:rFonts w:ascii="Arial" w:hAnsi="Arial" w:cs="Arial"/>
          <w:szCs w:val="22"/>
        </w:rPr>
      </w:pPr>
      <w:r w:rsidRPr="00460C5D">
        <w:rPr>
          <w:rFonts w:ascii="Arial" w:hAnsi="Arial" w:cs="Arial"/>
          <w:szCs w:val="22"/>
        </w:rPr>
        <w:t xml:space="preserve">Fume hoods specifically function as ventilated, enclosed </w:t>
      </w:r>
      <w:r w:rsidR="002D3178" w:rsidRPr="00460C5D">
        <w:rPr>
          <w:rFonts w:ascii="Arial" w:hAnsi="Arial" w:cs="Arial"/>
          <w:szCs w:val="22"/>
        </w:rPr>
        <w:t>workspaces</w:t>
      </w:r>
      <w:r w:rsidRPr="00460C5D">
        <w:rPr>
          <w:rFonts w:ascii="Arial" w:hAnsi="Arial" w:cs="Arial"/>
          <w:szCs w:val="22"/>
        </w:rPr>
        <w:t xml:space="preserve"> designed to capture, confine, and exhaust fumes, vapors, and particulate matter produced or generated within the enclosure.</w:t>
      </w:r>
    </w:p>
    <w:p w14:paraId="21ED68A9" w14:textId="5E96F5D2" w:rsidR="00A3120E" w:rsidRDefault="00A3120E">
      <w:pPr>
        <w:pStyle w:val="CSIHeading3A"/>
        <w:rPr>
          <w:rFonts w:ascii="Arial" w:hAnsi="Arial" w:cs="Arial"/>
          <w:szCs w:val="22"/>
        </w:rPr>
      </w:pPr>
      <w:r w:rsidRPr="00460C5D">
        <w:rPr>
          <w:rFonts w:ascii="Arial" w:hAnsi="Arial" w:cs="Arial"/>
          <w:szCs w:val="22"/>
        </w:rPr>
        <w:t xml:space="preserve">Ensure the area </w:t>
      </w:r>
      <w:r>
        <w:rPr>
          <w:rFonts w:ascii="Arial" w:hAnsi="Arial" w:cs="Arial"/>
          <w:szCs w:val="22"/>
        </w:rPr>
        <w:t xml:space="preserve">where the fume hoods will be installed </w:t>
      </w:r>
      <w:r w:rsidRPr="00460C5D">
        <w:rPr>
          <w:rFonts w:ascii="Arial" w:hAnsi="Arial" w:cs="Arial"/>
          <w:szCs w:val="22"/>
        </w:rPr>
        <w:t>is free of undesirable air currents (i.e.</w:t>
      </w:r>
      <w:r>
        <w:rPr>
          <w:rFonts w:ascii="Arial" w:hAnsi="Arial" w:cs="Arial"/>
          <w:szCs w:val="22"/>
        </w:rPr>
        <w:t>,</w:t>
      </w:r>
      <w:r w:rsidRPr="00460C5D">
        <w:rPr>
          <w:rFonts w:ascii="Arial" w:hAnsi="Arial" w:cs="Arial"/>
          <w:szCs w:val="22"/>
        </w:rPr>
        <w:t xml:space="preserve"> &gt; 40 fpm </w:t>
      </w:r>
      <w:r>
        <w:rPr>
          <w:rFonts w:ascii="Arial" w:hAnsi="Arial" w:cs="Arial"/>
          <w:szCs w:val="22"/>
        </w:rPr>
        <w:t xml:space="preserve">vertical and horizontal </w:t>
      </w:r>
      <w:r w:rsidRPr="00460C5D">
        <w:rPr>
          <w:rFonts w:ascii="Arial" w:hAnsi="Arial" w:cs="Arial"/>
          <w:szCs w:val="22"/>
        </w:rPr>
        <w:t xml:space="preserve">cross </w:t>
      </w:r>
      <w:r>
        <w:rPr>
          <w:rFonts w:ascii="Arial" w:hAnsi="Arial" w:cs="Arial"/>
          <w:szCs w:val="22"/>
        </w:rPr>
        <w:t xml:space="preserve">drafts </w:t>
      </w:r>
      <w:r w:rsidRPr="00460C5D">
        <w:rPr>
          <w:rFonts w:ascii="Arial" w:hAnsi="Arial" w:cs="Arial"/>
          <w:szCs w:val="22"/>
        </w:rPr>
        <w:t>with respect to the hood face) that would adversely affect hood performance.</w:t>
      </w:r>
    </w:p>
    <w:p w14:paraId="1BCF134F" w14:textId="11BD0632" w:rsidR="00786285" w:rsidRDefault="00786285">
      <w:pPr>
        <w:pStyle w:val="CSIHeading3A"/>
        <w:rPr>
          <w:rFonts w:ascii="Arial" w:hAnsi="Arial" w:cs="Arial"/>
          <w:szCs w:val="22"/>
        </w:rPr>
      </w:pPr>
      <w:r w:rsidRPr="00786285">
        <w:rPr>
          <w:rFonts w:ascii="Arial" w:hAnsi="Arial" w:cs="Arial"/>
          <w:szCs w:val="22"/>
        </w:rPr>
        <w:t xml:space="preserve">Fume hoods should not be located adjacent to a single means of access to an exit. Recommend that hoods be located </w:t>
      </w:r>
      <w:r w:rsidR="00405B5E">
        <w:rPr>
          <w:rFonts w:ascii="Arial" w:hAnsi="Arial" w:cs="Arial"/>
          <w:szCs w:val="22"/>
        </w:rPr>
        <w:t>at least</w:t>
      </w:r>
      <w:r w:rsidRPr="00786285">
        <w:rPr>
          <w:rFonts w:ascii="Arial" w:hAnsi="Arial" w:cs="Arial"/>
          <w:szCs w:val="22"/>
        </w:rPr>
        <w:t xml:space="preserve"> 10 feet from any door or doorway</w:t>
      </w:r>
      <w:r>
        <w:rPr>
          <w:rFonts w:ascii="Arial" w:hAnsi="Arial" w:cs="Arial"/>
          <w:szCs w:val="22"/>
        </w:rPr>
        <w:t>.</w:t>
      </w:r>
    </w:p>
    <w:p w14:paraId="3AAFA422" w14:textId="14EE7B34" w:rsidR="002A58DD" w:rsidRPr="00460C5D" w:rsidRDefault="002A58DD">
      <w:pPr>
        <w:pStyle w:val="CSIHeading3A"/>
        <w:rPr>
          <w:rFonts w:ascii="Arial" w:hAnsi="Arial" w:cs="Arial"/>
          <w:szCs w:val="22"/>
        </w:rPr>
      </w:pPr>
      <w:r w:rsidRPr="00460C5D">
        <w:rPr>
          <w:rFonts w:ascii="Arial" w:hAnsi="Arial" w:cs="Arial"/>
          <w:szCs w:val="22"/>
        </w:rPr>
        <w:t xml:space="preserve">Face velocities of fume hoods are established </w:t>
      </w:r>
      <w:r w:rsidR="002D3178" w:rsidRPr="00460C5D">
        <w:rPr>
          <w:rFonts w:ascii="Arial" w:hAnsi="Arial" w:cs="Arial"/>
          <w:szCs w:val="22"/>
        </w:rPr>
        <w:t>based on</w:t>
      </w:r>
      <w:r w:rsidRPr="00460C5D">
        <w:rPr>
          <w:rFonts w:ascii="Arial" w:hAnsi="Arial" w:cs="Arial"/>
          <w:szCs w:val="22"/>
        </w:rPr>
        <w:t xml:space="preserve"> the toxicity or hazard of the materials used or the operations conducted within the fume hood.  </w:t>
      </w:r>
      <w:r w:rsidR="009378BF">
        <w:rPr>
          <w:rFonts w:ascii="Arial" w:hAnsi="Arial" w:cs="Arial"/>
          <w:szCs w:val="22"/>
        </w:rPr>
        <w:t xml:space="preserve">[Hoods will be designed to meet air flow requirements in ACFM (not SCFM) per the ACGIH Ventilation Manual </w:t>
      </w:r>
      <w:r w:rsidR="008B1409">
        <w:rPr>
          <w:rFonts w:ascii="Arial" w:hAnsi="Arial" w:cs="Arial"/>
          <w:szCs w:val="22"/>
        </w:rPr>
        <w:t>31</w:t>
      </w:r>
      <w:r w:rsidR="008B1409" w:rsidRPr="00C45C17">
        <w:rPr>
          <w:rFonts w:ascii="Arial" w:hAnsi="Arial" w:cs="Arial"/>
          <w:szCs w:val="22"/>
          <w:vertAlign w:val="superscript"/>
        </w:rPr>
        <w:t>st</w:t>
      </w:r>
      <w:r w:rsidR="008B1409">
        <w:rPr>
          <w:rFonts w:ascii="Arial" w:hAnsi="Arial" w:cs="Arial"/>
          <w:szCs w:val="22"/>
        </w:rPr>
        <w:t xml:space="preserve"> </w:t>
      </w:r>
      <w:r w:rsidR="009378BF">
        <w:rPr>
          <w:rFonts w:ascii="Arial" w:hAnsi="Arial" w:cs="Arial"/>
          <w:szCs w:val="22"/>
        </w:rPr>
        <w:t xml:space="preserve">edition.]  </w:t>
      </w:r>
      <w:r w:rsidRPr="00460C5D">
        <w:rPr>
          <w:rFonts w:ascii="Arial" w:hAnsi="Arial" w:cs="Arial"/>
          <w:szCs w:val="22"/>
        </w:rPr>
        <w:t>A categorization of fume hood types based on face velocities and materials handled is as follows:</w:t>
      </w:r>
    </w:p>
    <w:p w14:paraId="7F387C85" w14:textId="417C3EC0" w:rsidR="002A58DD" w:rsidRPr="00460C5D" w:rsidRDefault="00731BB6">
      <w:pPr>
        <w:pStyle w:val="CSIHeading41"/>
        <w:rPr>
          <w:rFonts w:ascii="Arial" w:hAnsi="Arial" w:cs="Arial"/>
          <w:szCs w:val="22"/>
        </w:rPr>
      </w:pPr>
      <w:r w:rsidRPr="00460C5D">
        <w:rPr>
          <w:rFonts w:ascii="Arial" w:hAnsi="Arial" w:cs="Arial"/>
          <w:szCs w:val="22"/>
        </w:rPr>
        <w:t xml:space="preserve">Chemical </w:t>
      </w:r>
      <w:r w:rsidR="002A58DD" w:rsidRPr="00460C5D">
        <w:rPr>
          <w:rFonts w:ascii="Arial" w:hAnsi="Arial" w:cs="Arial"/>
          <w:szCs w:val="22"/>
        </w:rPr>
        <w:t>Fume Hoods</w:t>
      </w:r>
      <w:r w:rsidRPr="00460C5D">
        <w:rPr>
          <w:rFonts w:ascii="Arial" w:hAnsi="Arial" w:cs="Arial"/>
          <w:szCs w:val="22"/>
        </w:rPr>
        <w:t xml:space="preserve"> for areas operating under a Hazard Communication Plan. </w:t>
      </w:r>
      <w:r w:rsidR="002A58DD" w:rsidRPr="00460C5D">
        <w:rPr>
          <w:rFonts w:ascii="Arial" w:hAnsi="Arial" w:cs="Arial"/>
          <w:szCs w:val="22"/>
        </w:rPr>
        <w:t xml:space="preserve">The recommended average face velocity is </w:t>
      </w:r>
      <w:r w:rsidR="00F6315E">
        <w:rPr>
          <w:rFonts w:ascii="Arial" w:hAnsi="Arial" w:cs="Arial"/>
          <w:szCs w:val="22"/>
        </w:rPr>
        <w:t xml:space="preserve">80 to 120 </w:t>
      </w:r>
      <w:r w:rsidR="002A58DD" w:rsidRPr="00460C5D">
        <w:rPr>
          <w:rFonts w:ascii="Arial" w:hAnsi="Arial" w:cs="Arial"/>
          <w:szCs w:val="22"/>
        </w:rPr>
        <w:t>FPM.</w:t>
      </w:r>
    </w:p>
    <w:p w14:paraId="350E0828" w14:textId="0EBB91AF" w:rsidR="002A58DD" w:rsidRPr="00460C5D" w:rsidRDefault="00731BB6">
      <w:pPr>
        <w:pStyle w:val="CSIHeading41"/>
        <w:rPr>
          <w:rFonts w:ascii="Arial" w:hAnsi="Arial" w:cs="Arial"/>
          <w:szCs w:val="22"/>
        </w:rPr>
      </w:pPr>
      <w:r w:rsidRPr="00460C5D">
        <w:rPr>
          <w:rFonts w:ascii="Arial" w:hAnsi="Arial" w:cs="Arial"/>
          <w:szCs w:val="22"/>
        </w:rPr>
        <w:t xml:space="preserve">Chemical </w:t>
      </w:r>
      <w:r w:rsidR="002A58DD" w:rsidRPr="00460C5D">
        <w:rPr>
          <w:rFonts w:ascii="Arial" w:hAnsi="Arial" w:cs="Arial"/>
          <w:szCs w:val="22"/>
        </w:rPr>
        <w:t>Fume Hoods</w:t>
      </w:r>
      <w:r w:rsidRPr="00460C5D">
        <w:rPr>
          <w:rFonts w:ascii="Arial" w:hAnsi="Arial" w:cs="Arial"/>
          <w:szCs w:val="22"/>
        </w:rPr>
        <w:t xml:space="preserve"> for areas operating under a Chemical Hygiene Plan.</w:t>
      </w:r>
      <w:r w:rsidR="001234FB" w:rsidRPr="00460C5D">
        <w:rPr>
          <w:rFonts w:ascii="Arial" w:hAnsi="Arial" w:cs="Arial"/>
          <w:szCs w:val="22"/>
        </w:rPr>
        <w:t xml:space="preserve">  This includes radioactive activities for which </w:t>
      </w:r>
      <w:r w:rsidR="009378BF">
        <w:rPr>
          <w:rFonts w:ascii="Arial" w:hAnsi="Arial" w:cs="Arial"/>
          <w:szCs w:val="22"/>
        </w:rPr>
        <w:t xml:space="preserve">the use of </w:t>
      </w:r>
      <w:r w:rsidR="001234FB" w:rsidRPr="00460C5D">
        <w:rPr>
          <w:rFonts w:ascii="Arial" w:hAnsi="Arial" w:cs="Arial"/>
          <w:szCs w:val="22"/>
        </w:rPr>
        <w:t>a laboratory chemical fume hood is acceptable.</w:t>
      </w:r>
      <w:r w:rsidR="002A58DD" w:rsidRPr="00460C5D">
        <w:rPr>
          <w:rFonts w:ascii="Arial" w:hAnsi="Arial" w:cs="Arial"/>
          <w:szCs w:val="22"/>
        </w:rPr>
        <w:t xml:space="preserve">  </w:t>
      </w:r>
      <w:r w:rsidRPr="00460C5D">
        <w:rPr>
          <w:rFonts w:ascii="Arial" w:hAnsi="Arial" w:cs="Arial"/>
          <w:szCs w:val="22"/>
        </w:rPr>
        <w:t>[</w:t>
      </w:r>
      <w:r w:rsidR="002A58DD" w:rsidRPr="00460C5D">
        <w:rPr>
          <w:rFonts w:ascii="Arial" w:hAnsi="Arial" w:cs="Arial"/>
          <w:szCs w:val="22"/>
        </w:rPr>
        <w:t>Used for most materials and</w:t>
      </w:r>
      <w:r w:rsidR="001234FB" w:rsidRPr="00460C5D">
        <w:rPr>
          <w:rFonts w:ascii="Arial" w:hAnsi="Arial" w:cs="Arial"/>
          <w:szCs w:val="22"/>
        </w:rPr>
        <w:t xml:space="preserve"> operations at LANL facilities</w:t>
      </w:r>
      <w:r w:rsidR="002A58DD" w:rsidRPr="00460C5D">
        <w:rPr>
          <w:rFonts w:ascii="Arial" w:hAnsi="Arial" w:cs="Arial"/>
          <w:szCs w:val="22"/>
        </w:rPr>
        <w:t>.</w:t>
      </w:r>
      <w:r w:rsidRPr="00460C5D">
        <w:rPr>
          <w:rFonts w:ascii="Arial" w:hAnsi="Arial" w:cs="Arial"/>
          <w:szCs w:val="22"/>
        </w:rPr>
        <w:t>]</w:t>
      </w:r>
      <w:r w:rsidR="002A58DD" w:rsidRPr="00460C5D">
        <w:rPr>
          <w:rFonts w:ascii="Arial" w:hAnsi="Arial" w:cs="Arial"/>
          <w:szCs w:val="22"/>
        </w:rPr>
        <w:t xml:space="preserve">  The recommen</w:t>
      </w:r>
      <w:r w:rsidR="001234FB" w:rsidRPr="00460C5D">
        <w:rPr>
          <w:rFonts w:ascii="Arial" w:hAnsi="Arial" w:cs="Arial"/>
          <w:szCs w:val="22"/>
        </w:rPr>
        <w:t>ded average face velocity is 80 to 120</w:t>
      </w:r>
      <w:r w:rsidR="002A58DD" w:rsidRPr="00460C5D">
        <w:rPr>
          <w:rFonts w:ascii="Arial" w:hAnsi="Arial" w:cs="Arial"/>
          <w:szCs w:val="22"/>
        </w:rPr>
        <w:t xml:space="preserve"> FPM</w:t>
      </w:r>
      <w:r w:rsidR="001234FB" w:rsidRPr="00460C5D">
        <w:rPr>
          <w:rFonts w:ascii="Arial" w:hAnsi="Arial" w:cs="Arial"/>
          <w:szCs w:val="22"/>
        </w:rPr>
        <w:t>.</w:t>
      </w:r>
      <w:r w:rsidR="002A58DD" w:rsidRPr="00460C5D">
        <w:rPr>
          <w:rFonts w:ascii="Arial" w:hAnsi="Arial" w:cs="Arial"/>
          <w:szCs w:val="22"/>
        </w:rPr>
        <w:t xml:space="preserve"> </w:t>
      </w:r>
      <w:r w:rsidR="00403C2A">
        <w:rPr>
          <w:rFonts w:ascii="Arial" w:hAnsi="Arial" w:cs="Arial"/>
          <w:szCs w:val="22"/>
        </w:rPr>
        <w:t xml:space="preserve"> [See ANSI/</w:t>
      </w:r>
      <w:r w:rsidR="00DC6CD2">
        <w:rPr>
          <w:rFonts w:ascii="Arial" w:hAnsi="Arial" w:cs="Arial"/>
          <w:szCs w:val="22"/>
        </w:rPr>
        <w:t xml:space="preserve">ASSP </w:t>
      </w:r>
      <w:r w:rsidR="00403C2A">
        <w:rPr>
          <w:rFonts w:ascii="Arial" w:hAnsi="Arial" w:cs="Arial"/>
          <w:szCs w:val="22"/>
        </w:rPr>
        <w:t>Z9.5, Section 3.3.1 (20</w:t>
      </w:r>
      <w:r w:rsidR="00535D05">
        <w:rPr>
          <w:rFonts w:ascii="Arial" w:hAnsi="Arial" w:cs="Arial"/>
          <w:szCs w:val="22"/>
        </w:rPr>
        <w:t>12</w:t>
      </w:r>
      <w:r w:rsidR="00403C2A">
        <w:rPr>
          <w:rFonts w:ascii="Arial" w:hAnsi="Arial" w:cs="Arial"/>
          <w:szCs w:val="22"/>
        </w:rPr>
        <w:t>)</w:t>
      </w:r>
      <w:r w:rsidR="009378BF">
        <w:rPr>
          <w:rFonts w:ascii="Arial" w:hAnsi="Arial" w:cs="Arial"/>
          <w:szCs w:val="22"/>
        </w:rPr>
        <w:t>]</w:t>
      </w:r>
    </w:p>
    <w:p w14:paraId="765BBA86" w14:textId="7AA42B87" w:rsidR="002A58DD" w:rsidRPr="00460C5D" w:rsidRDefault="002A58DD">
      <w:pPr>
        <w:pStyle w:val="CSIHeading3A"/>
        <w:rPr>
          <w:rFonts w:ascii="Arial" w:hAnsi="Arial" w:cs="Arial"/>
          <w:szCs w:val="22"/>
        </w:rPr>
      </w:pPr>
      <w:r w:rsidRPr="00460C5D">
        <w:rPr>
          <w:rFonts w:ascii="Arial" w:hAnsi="Arial" w:cs="Arial"/>
          <w:szCs w:val="22"/>
        </w:rPr>
        <w:t xml:space="preserve">Provide fume hoods of types listed below with airfoil design to ensure maximum operating efficiency and containment.  </w:t>
      </w:r>
      <w:r w:rsidR="008B1409">
        <w:rPr>
          <w:rFonts w:ascii="Arial" w:hAnsi="Arial" w:cs="Arial"/>
          <w:szCs w:val="22"/>
        </w:rPr>
        <w:t>Airfoil</w:t>
      </w:r>
      <w:r w:rsidRPr="00460C5D">
        <w:rPr>
          <w:rFonts w:ascii="Arial" w:hAnsi="Arial" w:cs="Arial"/>
          <w:szCs w:val="22"/>
        </w:rPr>
        <w:t xml:space="preserve"> sections at the front fascia of the hood minimize the eddying of air currents at the hood face opening while the rear baffle system minimizes turbulence in the rear and upper portion of the hood interior.</w:t>
      </w:r>
    </w:p>
    <w:p w14:paraId="380F9846" w14:textId="77777777" w:rsidR="002A58DD" w:rsidRPr="00460C5D" w:rsidRDefault="002A58DD">
      <w:pPr>
        <w:pStyle w:val="CSIHeading3A"/>
        <w:rPr>
          <w:rFonts w:ascii="Arial" w:hAnsi="Arial" w:cs="Arial"/>
          <w:szCs w:val="22"/>
        </w:rPr>
      </w:pPr>
      <w:r w:rsidRPr="00460C5D">
        <w:rPr>
          <w:rFonts w:ascii="Arial" w:hAnsi="Arial" w:cs="Arial"/>
          <w:szCs w:val="22"/>
        </w:rPr>
        <w:t>Hood operates on a once through airflow mode with no air recirculation back to any operating zone.  Configure the hood such that no equipment can be placed within the first six inches inside the hood or placed in a way that will create an undesirable air current.</w:t>
      </w:r>
    </w:p>
    <w:p w14:paraId="495176FE" w14:textId="77777777" w:rsidR="002A58DD" w:rsidRPr="00460C5D" w:rsidRDefault="002A58DD">
      <w:pPr>
        <w:pStyle w:val="CSIHeading3A"/>
        <w:rPr>
          <w:rFonts w:ascii="Arial" w:hAnsi="Arial" w:cs="Arial"/>
          <w:szCs w:val="22"/>
        </w:rPr>
      </w:pPr>
      <w:r w:rsidRPr="00460C5D">
        <w:rPr>
          <w:rFonts w:ascii="Arial" w:hAnsi="Arial" w:cs="Arial"/>
          <w:szCs w:val="22"/>
        </w:rPr>
        <w:lastRenderedPageBreak/>
        <w:t xml:space="preserve">Provide fume hoods with consistent and safe airflow through the hood face.  Ensure that variations of face velocity do not exceed </w:t>
      </w:r>
      <w:r w:rsidR="009378BF">
        <w:rPr>
          <w:rFonts w:ascii="Arial" w:hAnsi="Arial" w:cs="Arial"/>
          <w:szCs w:val="22"/>
          <w:u w:val="single"/>
        </w:rPr>
        <w:t>+</w:t>
      </w:r>
      <w:r w:rsidRPr="00460C5D">
        <w:rPr>
          <w:rFonts w:ascii="Arial" w:hAnsi="Arial" w:cs="Arial"/>
          <w:szCs w:val="22"/>
        </w:rPr>
        <w:t>20% of the average face velocity at any designated measuring point</w:t>
      </w:r>
      <w:r w:rsidR="009378BF">
        <w:rPr>
          <w:rFonts w:ascii="Arial" w:hAnsi="Arial" w:cs="Arial"/>
          <w:szCs w:val="22"/>
        </w:rPr>
        <w:t xml:space="preserve"> for the empty hood</w:t>
      </w:r>
      <w:r w:rsidRPr="00460C5D">
        <w:rPr>
          <w:rFonts w:ascii="Arial" w:hAnsi="Arial" w:cs="Arial"/>
          <w:szCs w:val="22"/>
        </w:rPr>
        <w:t>.</w:t>
      </w:r>
    </w:p>
    <w:p w14:paraId="554EC5A4" w14:textId="77777777" w:rsidR="002A58DD" w:rsidRPr="00460C5D" w:rsidRDefault="002A58DD">
      <w:pPr>
        <w:pStyle w:val="CSIHeading3A"/>
        <w:rPr>
          <w:rFonts w:ascii="Arial" w:hAnsi="Arial" w:cs="Arial"/>
          <w:szCs w:val="22"/>
        </w:rPr>
      </w:pPr>
      <w:r w:rsidRPr="00460C5D">
        <w:rPr>
          <w:rFonts w:ascii="Arial" w:hAnsi="Arial" w:cs="Arial"/>
          <w:szCs w:val="22"/>
        </w:rPr>
        <w:t>Assure minimal SPL via adequate baffle slot area and exhaust collar configuration.</w:t>
      </w:r>
    </w:p>
    <w:p w14:paraId="4A00F679" w14:textId="77777777" w:rsidR="002A58DD" w:rsidRPr="00460C5D" w:rsidRDefault="002A58DD">
      <w:pPr>
        <w:pStyle w:val="CSIHeading3A"/>
        <w:rPr>
          <w:rFonts w:ascii="Arial" w:hAnsi="Arial" w:cs="Arial"/>
          <w:szCs w:val="22"/>
        </w:rPr>
      </w:pPr>
      <w:r w:rsidRPr="00460C5D">
        <w:rPr>
          <w:rFonts w:ascii="Arial" w:hAnsi="Arial" w:cs="Arial"/>
          <w:szCs w:val="22"/>
        </w:rPr>
        <w:t>Maximum allowable variation throughout the r</w:t>
      </w:r>
      <w:r w:rsidR="009378BF">
        <w:rPr>
          <w:rFonts w:ascii="Arial" w:hAnsi="Arial" w:cs="Arial"/>
          <w:szCs w:val="22"/>
        </w:rPr>
        <w:t xml:space="preserve">ange of baffle adjustment is </w:t>
      </w:r>
      <w:r w:rsidR="009378BF">
        <w:rPr>
          <w:rFonts w:ascii="Arial" w:hAnsi="Arial" w:cs="Arial"/>
          <w:szCs w:val="22"/>
          <w:u w:val="single"/>
        </w:rPr>
        <w:t>+</w:t>
      </w:r>
      <w:r w:rsidRPr="00460C5D">
        <w:rPr>
          <w:rFonts w:ascii="Arial" w:hAnsi="Arial" w:cs="Arial"/>
          <w:szCs w:val="22"/>
        </w:rPr>
        <w:t>5% for exhaust CFM, static pressure, and average face velocity at any baffle position.</w:t>
      </w:r>
    </w:p>
    <w:p w14:paraId="21FC6E41" w14:textId="77777777" w:rsidR="002A58DD" w:rsidRPr="00460C5D" w:rsidRDefault="002A58DD">
      <w:pPr>
        <w:pStyle w:val="CSIHeading3A"/>
        <w:rPr>
          <w:rFonts w:ascii="Arial" w:hAnsi="Arial" w:cs="Arial"/>
          <w:szCs w:val="22"/>
        </w:rPr>
      </w:pPr>
      <w:r w:rsidRPr="00460C5D">
        <w:rPr>
          <w:rFonts w:ascii="Arial" w:hAnsi="Arial" w:cs="Arial"/>
          <w:szCs w:val="22"/>
        </w:rPr>
        <w:t>Provide “dead man” features that would automatically return valves, controls, and switches to a safe position for those valves, controls, and switches affecting processes that could create hazards due to operator inattention or incapacitation.</w:t>
      </w:r>
    </w:p>
    <w:p w14:paraId="6C1E7579" w14:textId="77777777" w:rsidR="002A58DD" w:rsidRPr="00460C5D" w:rsidRDefault="002A58DD">
      <w:pPr>
        <w:pStyle w:val="CSIHeading3A"/>
        <w:rPr>
          <w:rFonts w:ascii="Arial" w:hAnsi="Arial" w:cs="Arial"/>
          <w:szCs w:val="22"/>
        </w:rPr>
      </w:pPr>
      <w:r w:rsidRPr="00460C5D">
        <w:rPr>
          <w:rFonts w:ascii="Arial" w:hAnsi="Arial" w:cs="Arial"/>
          <w:szCs w:val="22"/>
        </w:rPr>
        <w:t>Ensure that the avera</w:t>
      </w:r>
      <w:r w:rsidR="001234FB" w:rsidRPr="00460C5D">
        <w:rPr>
          <w:rFonts w:ascii="Arial" w:hAnsi="Arial" w:cs="Arial"/>
          <w:szCs w:val="22"/>
        </w:rPr>
        <w:t>ge illumination of the work surface</w:t>
      </w:r>
      <w:r w:rsidRPr="00460C5D">
        <w:rPr>
          <w:rFonts w:ascii="Arial" w:hAnsi="Arial" w:cs="Arial"/>
          <w:szCs w:val="22"/>
        </w:rPr>
        <w:t xml:space="preserve"> is 80 foot-can</w:t>
      </w:r>
      <w:r w:rsidR="001234FB" w:rsidRPr="00460C5D">
        <w:rPr>
          <w:rFonts w:ascii="Arial" w:hAnsi="Arial" w:cs="Arial"/>
          <w:szCs w:val="22"/>
        </w:rPr>
        <w:t>dles minimum.  The work surface</w:t>
      </w:r>
      <w:r w:rsidRPr="00460C5D">
        <w:rPr>
          <w:rFonts w:ascii="Arial" w:hAnsi="Arial" w:cs="Arial"/>
          <w:szCs w:val="22"/>
        </w:rPr>
        <w:t xml:space="preserve"> is defined as the area inside the superstructure, from side to side and from face of baffle to the inside face of the sash.</w:t>
      </w:r>
    </w:p>
    <w:p w14:paraId="678D9632" w14:textId="77777777" w:rsidR="002A58DD" w:rsidRPr="00460C5D" w:rsidRDefault="002A58DD">
      <w:pPr>
        <w:pStyle w:val="CSIHeading3A"/>
        <w:rPr>
          <w:rFonts w:ascii="Arial" w:hAnsi="Arial" w:cs="Arial"/>
          <w:szCs w:val="22"/>
        </w:rPr>
      </w:pPr>
      <w:r w:rsidRPr="00460C5D">
        <w:rPr>
          <w:rFonts w:ascii="Arial" w:hAnsi="Arial" w:cs="Arial"/>
          <w:szCs w:val="22"/>
        </w:rPr>
        <w:t>For fume hood interior materials, use only materials with a flame spread rating of less than 25 when tested in accordance with NFPA 255 or as otherwise specified.</w:t>
      </w:r>
    </w:p>
    <w:p w14:paraId="3DC7E417" w14:textId="0726D8E6" w:rsidR="002A58DD" w:rsidRPr="00460C5D" w:rsidRDefault="002A58DD">
      <w:pPr>
        <w:pStyle w:val="CSIHeading3A"/>
        <w:rPr>
          <w:rFonts w:ascii="Arial" w:hAnsi="Arial" w:cs="Arial"/>
          <w:szCs w:val="22"/>
        </w:rPr>
      </w:pPr>
      <w:r w:rsidRPr="00460C5D">
        <w:rPr>
          <w:rFonts w:ascii="Arial" w:hAnsi="Arial" w:cs="Arial"/>
          <w:szCs w:val="22"/>
        </w:rPr>
        <w:t xml:space="preserve">Minimum dimensions: [Specify </w:t>
      </w:r>
      <w:r w:rsidR="001234FB" w:rsidRPr="00460C5D">
        <w:rPr>
          <w:rFonts w:ascii="Arial" w:hAnsi="Arial" w:cs="Arial"/>
          <w:szCs w:val="22"/>
        </w:rPr>
        <w:t xml:space="preserve">minimum hood interior dimensions </w:t>
      </w:r>
      <w:r w:rsidRPr="00460C5D">
        <w:rPr>
          <w:rFonts w:ascii="Arial" w:hAnsi="Arial" w:cs="Arial"/>
          <w:szCs w:val="22"/>
        </w:rPr>
        <w:t>based on project requirements and fume hood type].  Verify that the hood will pass through a standard 3 ft x 7 ft doorframe with doorstops</w:t>
      </w:r>
      <w:r w:rsidR="002C654C">
        <w:rPr>
          <w:rFonts w:ascii="Arial" w:hAnsi="Arial" w:cs="Arial"/>
          <w:szCs w:val="22"/>
        </w:rPr>
        <w:t xml:space="preserve"> or the smallest access </w:t>
      </w:r>
      <w:r w:rsidR="001234FB" w:rsidRPr="00460C5D">
        <w:rPr>
          <w:rFonts w:ascii="Arial" w:hAnsi="Arial" w:cs="Arial"/>
          <w:szCs w:val="22"/>
        </w:rPr>
        <w:t>way the hood will need to be moved through</w:t>
      </w:r>
      <w:r w:rsidRPr="00460C5D">
        <w:rPr>
          <w:rFonts w:ascii="Arial" w:hAnsi="Arial" w:cs="Arial"/>
          <w:szCs w:val="22"/>
        </w:rPr>
        <w:t>.</w:t>
      </w:r>
    </w:p>
    <w:p w14:paraId="38861DB9" w14:textId="77777777" w:rsidR="001234FB" w:rsidRPr="00460C5D" w:rsidRDefault="001234FB" w:rsidP="001234FB">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0C2F141B" w14:textId="5D467D12" w:rsidR="001234FB" w:rsidRPr="00460C5D" w:rsidRDefault="00502760" w:rsidP="001234FB">
      <w:pPr>
        <w:pStyle w:val="TxBrt1"/>
        <w:rPr>
          <w:rFonts w:ascii="Arial" w:hAnsi="Arial" w:cs="Arial"/>
          <w:szCs w:val="22"/>
        </w:rPr>
      </w:pPr>
      <w:r w:rsidRPr="00460C5D">
        <w:rPr>
          <w:rFonts w:ascii="Arial" w:hAnsi="Arial" w:cs="Arial"/>
          <w:szCs w:val="22"/>
        </w:rPr>
        <w:t>Select the type of fume hood required for the specific pr</w:t>
      </w:r>
      <w:r w:rsidR="004D3B8C">
        <w:rPr>
          <w:rFonts w:ascii="Arial" w:hAnsi="Arial" w:cs="Arial"/>
          <w:szCs w:val="22"/>
        </w:rPr>
        <w:t>oject.  Usually only either CAV-type hoods or VAV-</w:t>
      </w:r>
      <w:r w:rsidRPr="00460C5D">
        <w:rPr>
          <w:rFonts w:ascii="Arial" w:hAnsi="Arial" w:cs="Arial"/>
          <w:szCs w:val="22"/>
        </w:rPr>
        <w:t>type hoods will be specified for a project.  Ad</w:t>
      </w:r>
      <w:r w:rsidR="004D3B8C">
        <w:rPr>
          <w:rFonts w:ascii="Arial" w:hAnsi="Arial" w:cs="Arial"/>
          <w:szCs w:val="22"/>
        </w:rPr>
        <w:t>ditionally, Special or Specific-</w:t>
      </w:r>
      <w:r w:rsidRPr="00460C5D">
        <w:rPr>
          <w:rFonts w:ascii="Arial" w:hAnsi="Arial" w:cs="Arial"/>
          <w:szCs w:val="22"/>
        </w:rPr>
        <w:t xml:space="preserve">Purpose Hoods </w:t>
      </w:r>
      <w:r w:rsidR="00E57D43">
        <w:rPr>
          <w:rFonts w:ascii="Arial" w:hAnsi="Arial" w:cs="Arial"/>
          <w:szCs w:val="22"/>
        </w:rPr>
        <w:t>(</w:t>
      </w:r>
      <w:r w:rsidR="002D3178">
        <w:rPr>
          <w:rFonts w:ascii="Arial" w:hAnsi="Arial" w:cs="Arial"/>
          <w:szCs w:val="22"/>
        </w:rPr>
        <w:t>e.g.,</w:t>
      </w:r>
      <w:r w:rsidR="00E57D43">
        <w:rPr>
          <w:rFonts w:ascii="Arial" w:hAnsi="Arial" w:cs="Arial"/>
          <w:szCs w:val="22"/>
        </w:rPr>
        <w:t xml:space="preserve"> perchloric acid) </w:t>
      </w:r>
      <w:r w:rsidRPr="00460C5D">
        <w:rPr>
          <w:rFonts w:ascii="Arial" w:hAnsi="Arial" w:cs="Arial"/>
          <w:szCs w:val="22"/>
        </w:rPr>
        <w:t>need to be specified as either</w:t>
      </w:r>
      <w:r w:rsidR="004D3B8C">
        <w:rPr>
          <w:rFonts w:ascii="Arial" w:hAnsi="Arial" w:cs="Arial"/>
          <w:szCs w:val="22"/>
        </w:rPr>
        <w:t xml:space="preserve"> CAV- or VAV-</w:t>
      </w:r>
      <w:r w:rsidRPr="00460C5D">
        <w:rPr>
          <w:rFonts w:ascii="Arial" w:hAnsi="Arial" w:cs="Arial"/>
          <w:szCs w:val="22"/>
        </w:rPr>
        <w:t xml:space="preserve">type hoods. </w:t>
      </w:r>
      <w:r w:rsidR="00E57D43">
        <w:rPr>
          <w:rFonts w:ascii="Arial" w:hAnsi="Arial" w:cs="Arial"/>
          <w:szCs w:val="22"/>
        </w:rPr>
        <w:t xml:space="preserve"> CAV non-bypass hoods are not allowed since they do not provide a limit on </w:t>
      </w:r>
      <w:r w:rsidR="001520EC">
        <w:rPr>
          <w:rFonts w:ascii="Arial" w:hAnsi="Arial" w:cs="Arial"/>
          <w:szCs w:val="22"/>
        </w:rPr>
        <w:t>increases in the face velocity</w:t>
      </w:r>
      <w:r w:rsidR="00E57D43">
        <w:rPr>
          <w:rFonts w:ascii="Arial" w:hAnsi="Arial" w:cs="Arial"/>
          <w:szCs w:val="22"/>
        </w:rPr>
        <w:t xml:space="preserve"> as the sash is lowered.</w:t>
      </w:r>
      <w:r w:rsidR="00407D55">
        <w:rPr>
          <w:rFonts w:ascii="Arial" w:hAnsi="Arial" w:cs="Arial"/>
          <w:szCs w:val="22"/>
        </w:rPr>
        <w:t xml:space="preserve"> Low velocity hoods (high performance) are allowed if they are used within the limitations of their </w:t>
      </w:r>
      <w:r w:rsidR="004A0042">
        <w:rPr>
          <w:rFonts w:ascii="Arial" w:hAnsi="Arial" w:cs="Arial"/>
          <w:szCs w:val="22"/>
        </w:rPr>
        <w:t xml:space="preserve">listing. These types of hoods are not detailed in this </w:t>
      </w:r>
      <w:r w:rsidR="0090528F">
        <w:rPr>
          <w:rFonts w:ascii="Arial" w:hAnsi="Arial" w:cs="Arial"/>
          <w:szCs w:val="22"/>
        </w:rPr>
        <w:t>template</w:t>
      </w:r>
      <w:r w:rsidR="004A0042">
        <w:rPr>
          <w:rFonts w:ascii="Arial" w:hAnsi="Arial" w:cs="Arial"/>
          <w:szCs w:val="22"/>
        </w:rPr>
        <w:t xml:space="preserve"> since their installation requires careful consideration and approval from OSH-ISH Ventilation SME and area Industrial Hygienist. </w:t>
      </w:r>
    </w:p>
    <w:p w14:paraId="052317BE" w14:textId="77777777" w:rsidR="001234FB" w:rsidRPr="00460C5D" w:rsidRDefault="001234FB" w:rsidP="001234FB">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2E5295E3" w14:textId="77777777" w:rsidR="002A58DD" w:rsidRPr="00460C5D" w:rsidRDefault="002A58DD">
      <w:pPr>
        <w:pStyle w:val="CSIHeading3A"/>
        <w:rPr>
          <w:rFonts w:ascii="Arial" w:hAnsi="Arial" w:cs="Arial"/>
          <w:szCs w:val="22"/>
        </w:rPr>
      </w:pPr>
      <w:r w:rsidRPr="00460C5D">
        <w:rPr>
          <w:rFonts w:ascii="Arial" w:hAnsi="Arial" w:cs="Arial"/>
          <w:szCs w:val="22"/>
        </w:rPr>
        <w:t>Fume Hood Types</w:t>
      </w:r>
    </w:p>
    <w:p w14:paraId="484108DD" w14:textId="6C2D256A" w:rsidR="00F6315E" w:rsidRDefault="00F6315E" w:rsidP="00F6315E">
      <w:pPr>
        <w:pStyle w:val="CSIHeading41"/>
        <w:numPr>
          <w:ilvl w:val="0"/>
          <w:numId w:val="0"/>
        </w:numPr>
        <w:rPr>
          <w:rFonts w:ascii="Arial" w:hAnsi="Arial" w:cs="Arial"/>
          <w:szCs w:val="22"/>
        </w:rPr>
      </w:pPr>
      <w:r>
        <w:rPr>
          <w:rFonts w:ascii="Arial" w:hAnsi="Arial" w:cs="Arial"/>
          <w:szCs w:val="22"/>
        </w:rPr>
        <w:t>*************************************************************************************************************</w:t>
      </w:r>
    </w:p>
    <w:p w14:paraId="36620727" w14:textId="59733D88" w:rsidR="00F6315E" w:rsidRDefault="00F6315E" w:rsidP="00F6315E">
      <w:pPr>
        <w:pStyle w:val="CSIHeading41"/>
        <w:numPr>
          <w:ilvl w:val="0"/>
          <w:numId w:val="0"/>
        </w:numPr>
        <w:rPr>
          <w:rFonts w:ascii="Arial" w:hAnsi="Arial" w:cs="Arial"/>
          <w:szCs w:val="22"/>
        </w:rPr>
      </w:pPr>
      <w:r>
        <w:rPr>
          <w:rFonts w:ascii="Arial" w:hAnsi="Arial" w:cs="Arial"/>
          <w:szCs w:val="22"/>
        </w:rPr>
        <w:t xml:space="preserve">Constant </w:t>
      </w:r>
      <w:r w:rsidR="00D7396A">
        <w:rPr>
          <w:rFonts w:ascii="Arial" w:hAnsi="Arial" w:cs="Arial"/>
          <w:szCs w:val="22"/>
        </w:rPr>
        <w:t>V</w:t>
      </w:r>
      <w:r>
        <w:rPr>
          <w:rFonts w:ascii="Arial" w:hAnsi="Arial" w:cs="Arial"/>
          <w:szCs w:val="22"/>
        </w:rPr>
        <w:t xml:space="preserve">olume </w:t>
      </w:r>
      <w:r w:rsidR="00D7396A">
        <w:rPr>
          <w:rFonts w:ascii="Arial" w:hAnsi="Arial" w:cs="Arial"/>
          <w:szCs w:val="22"/>
        </w:rPr>
        <w:t>O</w:t>
      </w:r>
      <w:r>
        <w:rPr>
          <w:rFonts w:ascii="Arial" w:hAnsi="Arial" w:cs="Arial"/>
          <w:szCs w:val="22"/>
        </w:rPr>
        <w:t xml:space="preserve">pen </w:t>
      </w:r>
      <w:r w:rsidR="00D7396A">
        <w:rPr>
          <w:rFonts w:ascii="Arial" w:hAnsi="Arial" w:cs="Arial"/>
          <w:szCs w:val="22"/>
        </w:rPr>
        <w:t>B</w:t>
      </w:r>
      <w:r>
        <w:rPr>
          <w:rFonts w:ascii="Arial" w:hAnsi="Arial" w:cs="Arial"/>
          <w:szCs w:val="22"/>
        </w:rPr>
        <w:t xml:space="preserve">ypass </w:t>
      </w:r>
      <w:r w:rsidR="00D7396A">
        <w:rPr>
          <w:rFonts w:ascii="Arial" w:hAnsi="Arial" w:cs="Arial"/>
          <w:szCs w:val="22"/>
        </w:rPr>
        <w:t>H</w:t>
      </w:r>
      <w:r>
        <w:rPr>
          <w:rFonts w:ascii="Arial" w:hAnsi="Arial" w:cs="Arial"/>
          <w:szCs w:val="22"/>
        </w:rPr>
        <w:t xml:space="preserve">oods should only be specified when a Variable Air Volume hood is not appropriate. Some examples include Perchloric Acid hoods, single hood installations, and hoods connected to systems that have exhaust quantities that fall below </w:t>
      </w:r>
      <w:r w:rsidR="00D7396A">
        <w:rPr>
          <w:rFonts w:ascii="Arial" w:hAnsi="Arial" w:cs="Arial"/>
          <w:szCs w:val="22"/>
        </w:rPr>
        <w:t>the ASHRAE 90.1-2019 minimum of 5000 CFM exhaust for requiring VAV.</w:t>
      </w:r>
    </w:p>
    <w:p w14:paraId="314C064B" w14:textId="2E47BA53" w:rsidR="00D7396A" w:rsidRDefault="00D7396A" w:rsidP="00C45C17">
      <w:pPr>
        <w:pStyle w:val="CSIHeading41"/>
        <w:numPr>
          <w:ilvl w:val="0"/>
          <w:numId w:val="0"/>
        </w:numPr>
        <w:rPr>
          <w:rFonts w:ascii="Arial" w:hAnsi="Arial" w:cs="Arial"/>
          <w:szCs w:val="22"/>
        </w:rPr>
      </w:pPr>
      <w:r>
        <w:rPr>
          <w:rFonts w:ascii="Arial" w:hAnsi="Arial" w:cs="Arial"/>
          <w:szCs w:val="22"/>
        </w:rPr>
        <w:t>*************************************************************************************************************</w:t>
      </w:r>
    </w:p>
    <w:p w14:paraId="314CF258" w14:textId="5E92FEAD" w:rsidR="002A58DD" w:rsidRPr="00460C5D" w:rsidRDefault="002A58DD">
      <w:pPr>
        <w:pStyle w:val="CSIHeading41"/>
        <w:rPr>
          <w:rFonts w:ascii="Arial" w:hAnsi="Arial" w:cs="Arial"/>
          <w:szCs w:val="22"/>
        </w:rPr>
      </w:pPr>
      <w:r w:rsidRPr="00460C5D">
        <w:rPr>
          <w:rFonts w:ascii="Arial" w:hAnsi="Arial" w:cs="Arial"/>
          <w:szCs w:val="22"/>
        </w:rPr>
        <w:t>Constant Airflow Volume Open Bypass Hood:</w:t>
      </w:r>
    </w:p>
    <w:p w14:paraId="6FF9DB61" w14:textId="77777777" w:rsidR="002A58DD" w:rsidRPr="00460C5D" w:rsidRDefault="002A58DD">
      <w:pPr>
        <w:pStyle w:val="CSIHeading5a"/>
        <w:rPr>
          <w:rFonts w:ascii="Arial" w:hAnsi="Arial" w:cs="Arial"/>
          <w:szCs w:val="22"/>
        </w:rPr>
      </w:pPr>
      <w:r w:rsidRPr="00460C5D">
        <w:rPr>
          <w:rFonts w:ascii="Arial" w:hAnsi="Arial" w:cs="Arial"/>
          <w:szCs w:val="22"/>
        </w:rPr>
        <w:t xml:space="preserve">This type of hood exhausts a constant airflow volume regardless of </w:t>
      </w:r>
      <w:r w:rsidR="00E57D43">
        <w:rPr>
          <w:rFonts w:ascii="Arial" w:hAnsi="Arial" w:cs="Arial"/>
          <w:szCs w:val="22"/>
        </w:rPr>
        <w:t xml:space="preserve">the </w:t>
      </w:r>
      <w:r w:rsidRPr="00460C5D">
        <w:rPr>
          <w:rFonts w:ascii="Arial" w:hAnsi="Arial" w:cs="Arial"/>
          <w:szCs w:val="22"/>
        </w:rPr>
        <w:t>sash position and will automatically bypass air above and below the sash opening as the sash is lowered.</w:t>
      </w:r>
    </w:p>
    <w:p w14:paraId="2A477C25" w14:textId="77777777" w:rsidR="002A58DD" w:rsidRPr="00460C5D" w:rsidRDefault="002A58DD">
      <w:pPr>
        <w:pStyle w:val="CSIHeading41"/>
        <w:rPr>
          <w:rFonts w:ascii="Arial" w:hAnsi="Arial" w:cs="Arial"/>
          <w:szCs w:val="22"/>
        </w:rPr>
      </w:pPr>
      <w:r w:rsidRPr="00460C5D">
        <w:rPr>
          <w:rFonts w:ascii="Arial" w:hAnsi="Arial" w:cs="Arial"/>
          <w:szCs w:val="22"/>
        </w:rPr>
        <w:t>Variable Airflow Volume Restricted Bypass Hood:</w:t>
      </w:r>
    </w:p>
    <w:p w14:paraId="09B6BB48" w14:textId="52898148" w:rsidR="00A537CB" w:rsidRPr="00C45C17" w:rsidRDefault="002A58DD" w:rsidP="00C45C17">
      <w:pPr>
        <w:pStyle w:val="CSIHeading5a"/>
        <w:rPr>
          <w:rFonts w:ascii="Arial" w:hAnsi="Arial" w:cs="Arial"/>
          <w:szCs w:val="22"/>
        </w:rPr>
      </w:pPr>
      <w:r w:rsidRPr="00460C5D">
        <w:rPr>
          <w:rFonts w:ascii="Arial" w:hAnsi="Arial" w:cs="Arial"/>
          <w:szCs w:val="22"/>
        </w:rPr>
        <w:t>Hood exhaust airflow volume varies proportionally to the sash position when used with a hood face velocity controller system (supplied by others).  This type of hood exhausts the maximum airflow volume when the sash is fully open and the minimum airflow volume when the sash is completely closed.</w:t>
      </w:r>
    </w:p>
    <w:p w14:paraId="5D1A6FBC" w14:textId="77777777" w:rsidR="0018024A" w:rsidRPr="00460C5D" w:rsidRDefault="0018024A" w:rsidP="0018024A">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lastRenderedPageBreak/>
        <w:t>***************************************************************************************************************</w:t>
      </w:r>
    </w:p>
    <w:p w14:paraId="5A3D6FD7" w14:textId="77777777" w:rsidR="0018024A" w:rsidRPr="00460C5D" w:rsidRDefault="0018024A" w:rsidP="0018024A">
      <w:pPr>
        <w:pStyle w:val="TxBrt1"/>
        <w:rPr>
          <w:rFonts w:ascii="Arial" w:hAnsi="Arial" w:cs="Arial"/>
          <w:szCs w:val="22"/>
        </w:rPr>
      </w:pPr>
      <w:r w:rsidRPr="00460C5D">
        <w:rPr>
          <w:rFonts w:ascii="Arial" w:hAnsi="Arial" w:cs="Arial"/>
          <w:szCs w:val="22"/>
        </w:rPr>
        <w:t>Only select the types of hoods required for the specific p</w:t>
      </w:r>
      <w:r w:rsidR="002C654C">
        <w:rPr>
          <w:rFonts w:ascii="Arial" w:hAnsi="Arial" w:cs="Arial"/>
          <w:szCs w:val="22"/>
        </w:rPr>
        <w:t>roject.  If Special or Specific-</w:t>
      </w:r>
      <w:r w:rsidRPr="00460C5D">
        <w:rPr>
          <w:rFonts w:ascii="Arial" w:hAnsi="Arial" w:cs="Arial"/>
          <w:szCs w:val="22"/>
        </w:rPr>
        <w:t xml:space="preserve">Purpose Hoods are not needed, delete this </w:t>
      </w:r>
      <w:r w:rsidR="00363DF0">
        <w:rPr>
          <w:rFonts w:ascii="Arial" w:hAnsi="Arial" w:cs="Arial"/>
          <w:szCs w:val="22"/>
        </w:rPr>
        <w:t>article</w:t>
      </w:r>
      <w:r w:rsidRPr="00460C5D">
        <w:rPr>
          <w:rFonts w:ascii="Arial" w:hAnsi="Arial" w:cs="Arial"/>
          <w:szCs w:val="22"/>
        </w:rPr>
        <w:t>.</w:t>
      </w:r>
    </w:p>
    <w:p w14:paraId="01F85E34" w14:textId="77777777" w:rsidR="0018024A" w:rsidRPr="00460C5D" w:rsidRDefault="0018024A" w:rsidP="0018024A">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3042B53A" w14:textId="77777777" w:rsidR="002A58DD" w:rsidRPr="00460C5D" w:rsidRDefault="002C654C" w:rsidP="00C45C17">
      <w:pPr>
        <w:pStyle w:val="CSIHeading3A"/>
        <w:keepNext/>
        <w:rPr>
          <w:rFonts w:ascii="Arial" w:hAnsi="Arial" w:cs="Arial"/>
          <w:szCs w:val="22"/>
        </w:rPr>
      </w:pPr>
      <w:r>
        <w:rPr>
          <w:rFonts w:ascii="Arial" w:hAnsi="Arial" w:cs="Arial"/>
          <w:szCs w:val="22"/>
        </w:rPr>
        <w:t>Special or Specific-</w:t>
      </w:r>
      <w:r w:rsidR="002A58DD" w:rsidRPr="00460C5D">
        <w:rPr>
          <w:rFonts w:ascii="Arial" w:hAnsi="Arial" w:cs="Arial"/>
          <w:szCs w:val="22"/>
        </w:rPr>
        <w:t>Purpose Hoods</w:t>
      </w:r>
    </w:p>
    <w:p w14:paraId="0A2F3EBA" w14:textId="77777777" w:rsidR="002A58DD" w:rsidRPr="00460C5D" w:rsidRDefault="002A58DD">
      <w:pPr>
        <w:pStyle w:val="CSIHeading41"/>
        <w:rPr>
          <w:rFonts w:ascii="Arial" w:hAnsi="Arial" w:cs="Arial"/>
          <w:szCs w:val="22"/>
        </w:rPr>
      </w:pPr>
      <w:r w:rsidRPr="00460C5D">
        <w:rPr>
          <w:rFonts w:ascii="Arial" w:hAnsi="Arial" w:cs="Arial"/>
          <w:szCs w:val="22"/>
        </w:rPr>
        <w:t>Hoods designed for specific laboratory applications, or hoods that provide unique features.</w:t>
      </w:r>
    </w:p>
    <w:p w14:paraId="51862914" w14:textId="77777777" w:rsidR="002A58DD" w:rsidRPr="00460C5D" w:rsidRDefault="002A58DD">
      <w:pPr>
        <w:pStyle w:val="CSIHeading5a"/>
        <w:rPr>
          <w:rFonts w:ascii="Arial" w:hAnsi="Arial" w:cs="Arial"/>
          <w:szCs w:val="22"/>
        </w:rPr>
      </w:pPr>
      <w:r w:rsidRPr="00460C5D">
        <w:rPr>
          <w:rFonts w:ascii="Arial" w:hAnsi="Arial" w:cs="Arial"/>
          <w:szCs w:val="22"/>
        </w:rPr>
        <w:t>Perchloric Acid Hood:  For safe handling of perchloric acid.</w:t>
      </w:r>
    </w:p>
    <w:p w14:paraId="22E2D75C" w14:textId="77777777" w:rsidR="002A58DD" w:rsidRPr="00460C5D" w:rsidRDefault="002A58DD">
      <w:pPr>
        <w:pStyle w:val="CSIHeading5a"/>
        <w:rPr>
          <w:rFonts w:ascii="Arial" w:hAnsi="Arial" w:cs="Arial"/>
          <w:szCs w:val="22"/>
        </w:rPr>
      </w:pPr>
      <w:r w:rsidRPr="00460C5D">
        <w:rPr>
          <w:rFonts w:ascii="Arial" w:hAnsi="Arial" w:cs="Arial"/>
          <w:szCs w:val="22"/>
        </w:rPr>
        <w:t>Isotope Hood:  Designed for handling radioactive isotopes.</w:t>
      </w:r>
    </w:p>
    <w:p w14:paraId="736C97E5" w14:textId="521B1B32" w:rsidR="002A58DD" w:rsidRPr="00460C5D" w:rsidRDefault="002A58DD">
      <w:pPr>
        <w:pStyle w:val="CSIHeading5a"/>
        <w:rPr>
          <w:rFonts w:ascii="Arial" w:hAnsi="Arial" w:cs="Arial"/>
          <w:szCs w:val="22"/>
        </w:rPr>
      </w:pPr>
      <w:r w:rsidRPr="00460C5D">
        <w:rPr>
          <w:rFonts w:ascii="Arial" w:hAnsi="Arial" w:cs="Arial"/>
          <w:szCs w:val="22"/>
        </w:rPr>
        <w:t xml:space="preserve">Combination Hood:  Providing both a work surface and </w:t>
      </w:r>
      <w:r w:rsidR="00D65954">
        <w:rPr>
          <w:rFonts w:ascii="Arial" w:hAnsi="Arial" w:cs="Arial"/>
          <w:szCs w:val="22"/>
        </w:rPr>
        <w:t xml:space="preserve">floor </w:t>
      </w:r>
      <w:r w:rsidR="00D65954" w:rsidRPr="00460C5D">
        <w:rPr>
          <w:rFonts w:ascii="Arial" w:hAnsi="Arial" w:cs="Arial"/>
          <w:szCs w:val="22"/>
        </w:rPr>
        <w:t>area</w:t>
      </w:r>
      <w:r w:rsidRPr="00460C5D">
        <w:rPr>
          <w:rFonts w:ascii="Arial" w:hAnsi="Arial" w:cs="Arial"/>
          <w:szCs w:val="22"/>
        </w:rPr>
        <w:t xml:space="preserve"> in one hood.</w:t>
      </w:r>
    </w:p>
    <w:p w14:paraId="280C243A" w14:textId="77777777" w:rsidR="002A58DD" w:rsidRPr="00460C5D" w:rsidRDefault="002A58DD">
      <w:pPr>
        <w:pStyle w:val="CSIHeading5a"/>
        <w:rPr>
          <w:rFonts w:ascii="Arial" w:hAnsi="Arial" w:cs="Arial"/>
          <w:szCs w:val="22"/>
        </w:rPr>
      </w:pPr>
      <w:r w:rsidRPr="00460C5D">
        <w:rPr>
          <w:rFonts w:ascii="Arial" w:hAnsi="Arial" w:cs="Arial"/>
          <w:szCs w:val="22"/>
        </w:rPr>
        <w:t>California Hood:  Providing sash openings (usually horizontal) on multiple sides of the hood work surface for enclosing large or complex apparatus.</w:t>
      </w:r>
    </w:p>
    <w:p w14:paraId="74D69E9B" w14:textId="74EF3157" w:rsidR="002A58DD" w:rsidRPr="00460C5D" w:rsidRDefault="00A05697">
      <w:pPr>
        <w:pStyle w:val="CSIHeading5a"/>
        <w:rPr>
          <w:rFonts w:ascii="Arial" w:hAnsi="Arial" w:cs="Arial"/>
          <w:szCs w:val="22"/>
        </w:rPr>
      </w:pPr>
      <w:r>
        <w:rPr>
          <w:rFonts w:ascii="Arial" w:hAnsi="Arial" w:cs="Arial"/>
          <w:szCs w:val="22"/>
        </w:rPr>
        <w:t>Floor-Mounted</w:t>
      </w:r>
      <w:r w:rsidR="002A58DD" w:rsidRPr="00460C5D">
        <w:rPr>
          <w:rFonts w:ascii="Arial" w:hAnsi="Arial" w:cs="Arial"/>
          <w:szCs w:val="22"/>
        </w:rPr>
        <w:t xml:space="preserve"> Hood:  Providing sash configuration openings and hood interiors that extend to the floor for enclosing large or complex apparatus.</w:t>
      </w:r>
    </w:p>
    <w:p w14:paraId="688FA2D5" w14:textId="77777777" w:rsidR="002A58DD" w:rsidRPr="00460C5D" w:rsidRDefault="002A58DD">
      <w:pPr>
        <w:pStyle w:val="CSIHeading5a"/>
        <w:rPr>
          <w:rFonts w:ascii="Arial" w:hAnsi="Arial" w:cs="Arial"/>
          <w:szCs w:val="22"/>
        </w:rPr>
      </w:pPr>
      <w:r w:rsidRPr="00460C5D">
        <w:rPr>
          <w:rFonts w:ascii="Arial" w:hAnsi="Arial" w:cs="Arial"/>
          <w:szCs w:val="22"/>
        </w:rPr>
        <w:t>Distillation Hood:  Providing extra depth and 1/3 to 1/2 height benches for enclosing tall distillation apparatus.</w:t>
      </w:r>
    </w:p>
    <w:p w14:paraId="6966AF66" w14:textId="77777777" w:rsidR="002A58DD" w:rsidRPr="00460C5D" w:rsidRDefault="002A58DD">
      <w:pPr>
        <w:pStyle w:val="CSIHeading5a"/>
        <w:rPr>
          <w:rFonts w:ascii="Arial" w:hAnsi="Arial" w:cs="Arial"/>
          <w:szCs w:val="22"/>
        </w:rPr>
      </w:pPr>
      <w:r w:rsidRPr="00460C5D">
        <w:rPr>
          <w:rFonts w:ascii="Arial" w:hAnsi="Arial" w:cs="Arial"/>
          <w:szCs w:val="22"/>
        </w:rPr>
        <w:t>Bench Hood:  A fume hood that is located on a work surface.</w:t>
      </w:r>
    </w:p>
    <w:p w14:paraId="2363DD15" w14:textId="1744D131" w:rsidR="002A58DD" w:rsidRDefault="003A2CFC" w:rsidP="00D8613A">
      <w:pPr>
        <w:pStyle w:val="CSIHeading3A"/>
        <w:keepNext/>
        <w:rPr>
          <w:rFonts w:ascii="Arial" w:hAnsi="Arial" w:cs="Arial"/>
          <w:szCs w:val="22"/>
        </w:rPr>
      </w:pPr>
      <w:bookmarkStart w:id="2" w:name="_Ref160118734"/>
      <w:bookmarkStart w:id="3" w:name="_Ref164420477"/>
      <w:r>
        <w:rPr>
          <w:rFonts w:ascii="Arial" w:hAnsi="Arial" w:cs="Arial"/>
          <w:szCs w:val="22"/>
        </w:rPr>
        <w:t>[</w:t>
      </w:r>
      <w:r w:rsidR="002A58DD" w:rsidRPr="00460C5D">
        <w:rPr>
          <w:rFonts w:ascii="Arial" w:hAnsi="Arial" w:cs="Arial"/>
          <w:szCs w:val="22"/>
        </w:rPr>
        <w:t xml:space="preserve">Seismic </w:t>
      </w:r>
      <w:bookmarkEnd w:id="2"/>
      <w:r>
        <w:rPr>
          <w:rFonts w:ascii="Arial" w:hAnsi="Arial" w:cs="Arial"/>
          <w:szCs w:val="22"/>
        </w:rPr>
        <w:t>Requirements]</w:t>
      </w:r>
      <w:bookmarkEnd w:id="3"/>
    </w:p>
    <w:p w14:paraId="522572FE" w14:textId="4619FE92" w:rsidR="003A2CFC" w:rsidRDefault="003A2CFC" w:rsidP="00C45C17">
      <w:pPr>
        <w:pStyle w:val="CSIHeading41"/>
        <w:keepNext/>
        <w:numPr>
          <w:ilvl w:val="0"/>
          <w:numId w:val="0"/>
        </w:numPr>
        <w:ind w:left="1440"/>
        <w:rPr>
          <w:rFonts w:ascii="Arial" w:hAnsi="Arial" w:cs="Arial"/>
          <w:szCs w:val="22"/>
        </w:rPr>
      </w:pPr>
      <w:r>
        <w:rPr>
          <w:rFonts w:ascii="Arial" w:hAnsi="Arial" w:cs="Arial"/>
          <w:szCs w:val="22"/>
        </w:rPr>
        <w:t>**********************************************************************************************</w:t>
      </w:r>
    </w:p>
    <w:p w14:paraId="01B96A72" w14:textId="77777777" w:rsidR="003A2CFC" w:rsidRDefault="003A2CFC" w:rsidP="003A2CFC">
      <w:pPr>
        <w:pStyle w:val="CSIHeading41"/>
        <w:numPr>
          <w:ilvl w:val="0"/>
          <w:numId w:val="0"/>
        </w:numPr>
        <w:ind w:left="1440"/>
        <w:rPr>
          <w:rFonts w:ascii="Arial" w:hAnsi="Arial" w:cs="Arial"/>
          <w:szCs w:val="22"/>
        </w:rPr>
      </w:pPr>
      <w:r w:rsidRPr="00460C5D">
        <w:rPr>
          <w:rFonts w:ascii="Arial" w:hAnsi="Arial" w:cs="Arial"/>
          <w:szCs w:val="22"/>
        </w:rPr>
        <w:t xml:space="preserve">Depending upon the quantity and characteristics of the materials being contained and the location of the fume hood installation within the LANL facility, fume hoods </w:t>
      </w:r>
      <w:r>
        <w:rPr>
          <w:rFonts w:ascii="Arial" w:hAnsi="Arial" w:cs="Arial"/>
          <w:szCs w:val="22"/>
        </w:rPr>
        <w:t xml:space="preserve">must be designed </w:t>
      </w:r>
      <w:r w:rsidRPr="00460C5D">
        <w:rPr>
          <w:rFonts w:ascii="Arial" w:hAnsi="Arial" w:cs="Arial"/>
          <w:szCs w:val="22"/>
        </w:rPr>
        <w:t xml:space="preserve">to withstand a </w:t>
      </w:r>
      <w:r>
        <w:rPr>
          <w:rFonts w:ascii="Arial" w:hAnsi="Arial" w:cs="Arial"/>
          <w:szCs w:val="22"/>
        </w:rPr>
        <w:t>design basis earthquake</w:t>
      </w:r>
      <w:r w:rsidRPr="00460C5D">
        <w:rPr>
          <w:rFonts w:ascii="Arial" w:hAnsi="Arial" w:cs="Arial"/>
          <w:szCs w:val="22"/>
        </w:rPr>
        <w:t>.</w:t>
      </w:r>
    </w:p>
    <w:p w14:paraId="413547AB" w14:textId="48A8A08F" w:rsidR="003A2CFC" w:rsidRDefault="003A2CFC" w:rsidP="00C45C17">
      <w:pPr>
        <w:pStyle w:val="CSIHeading41"/>
        <w:numPr>
          <w:ilvl w:val="0"/>
          <w:numId w:val="0"/>
        </w:numPr>
        <w:ind w:left="1440"/>
        <w:rPr>
          <w:rFonts w:ascii="Arial" w:hAnsi="Arial" w:cs="Arial"/>
          <w:szCs w:val="22"/>
        </w:rPr>
      </w:pPr>
      <w:r w:rsidRPr="00460C5D">
        <w:rPr>
          <w:rFonts w:ascii="Arial" w:hAnsi="Arial" w:cs="Arial"/>
          <w:szCs w:val="22"/>
        </w:rPr>
        <w:t xml:space="preserve">Ensure that the fume hood and its anchorage are in accordance with applicable </w:t>
      </w:r>
      <w:r>
        <w:rPr>
          <w:rFonts w:ascii="Arial" w:hAnsi="Arial" w:cs="Arial"/>
          <w:szCs w:val="22"/>
        </w:rPr>
        <w:t>seismic</w:t>
      </w:r>
      <w:r w:rsidRPr="00460C5D">
        <w:rPr>
          <w:rFonts w:ascii="Arial" w:hAnsi="Arial" w:cs="Arial"/>
          <w:szCs w:val="22"/>
        </w:rPr>
        <w:t xml:space="preserve"> </w:t>
      </w:r>
      <w:r>
        <w:rPr>
          <w:rFonts w:ascii="Arial" w:hAnsi="Arial" w:cs="Arial"/>
          <w:szCs w:val="22"/>
        </w:rPr>
        <w:t>design</w:t>
      </w:r>
      <w:r w:rsidRPr="00460C5D">
        <w:rPr>
          <w:rFonts w:ascii="Arial" w:hAnsi="Arial" w:cs="Arial"/>
          <w:szCs w:val="22"/>
        </w:rPr>
        <w:t xml:space="preserve"> requirements stated in the LANL Engineering </w:t>
      </w:r>
      <w:r>
        <w:rPr>
          <w:rFonts w:ascii="Arial" w:hAnsi="Arial" w:cs="Arial"/>
          <w:szCs w:val="22"/>
        </w:rPr>
        <w:t xml:space="preserve">Standards </w:t>
      </w:r>
      <w:r w:rsidRPr="00460C5D">
        <w:rPr>
          <w:rFonts w:ascii="Arial" w:hAnsi="Arial" w:cs="Arial"/>
          <w:szCs w:val="22"/>
        </w:rPr>
        <w:t>Manual, Chapter 5</w:t>
      </w:r>
      <w:r>
        <w:rPr>
          <w:rFonts w:ascii="Arial" w:hAnsi="Arial" w:cs="Arial"/>
          <w:szCs w:val="22"/>
        </w:rPr>
        <w:t>,</w:t>
      </w:r>
      <w:r w:rsidRPr="00460C5D">
        <w:rPr>
          <w:rFonts w:ascii="Arial" w:hAnsi="Arial" w:cs="Arial"/>
          <w:szCs w:val="22"/>
        </w:rPr>
        <w:t xml:space="preserve"> </w:t>
      </w:r>
      <w:r>
        <w:rPr>
          <w:rFonts w:ascii="Arial" w:hAnsi="Arial" w:cs="Arial"/>
          <w:szCs w:val="22"/>
        </w:rPr>
        <w:t xml:space="preserve">Structural; </w:t>
      </w:r>
      <w:r w:rsidRPr="00460C5D">
        <w:rPr>
          <w:rFonts w:ascii="Arial" w:hAnsi="Arial" w:cs="Arial"/>
          <w:szCs w:val="22"/>
        </w:rPr>
        <w:t xml:space="preserve">Section </w:t>
      </w:r>
      <w:r>
        <w:rPr>
          <w:rFonts w:ascii="Arial" w:hAnsi="Arial" w:cs="Arial"/>
          <w:szCs w:val="22"/>
        </w:rPr>
        <w:t xml:space="preserve">01 8734 Seismic Qualification of Non-Structural Components (IBC) or Section 01 8712 Seismic Qualification of Equipment – Nuclear-Safety Related; </w:t>
      </w:r>
      <w:r w:rsidRPr="00460C5D">
        <w:rPr>
          <w:rFonts w:ascii="Arial" w:hAnsi="Arial" w:cs="Arial"/>
          <w:szCs w:val="22"/>
        </w:rPr>
        <w:t>and other LANL Technical Area-specific documents.</w:t>
      </w:r>
    </w:p>
    <w:p w14:paraId="08C77AFC" w14:textId="6E480299" w:rsidR="003A2CFC" w:rsidRDefault="003A2CFC" w:rsidP="00C45C17">
      <w:pPr>
        <w:pStyle w:val="CSIHeading3A"/>
        <w:keepNext/>
        <w:numPr>
          <w:ilvl w:val="0"/>
          <w:numId w:val="0"/>
        </w:numPr>
        <w:ind w:left="1440"/>
        <w:rPr>
          <w:rFonts w:ascii="Arial" w:hAnsi="Arial" w:cs="Arial"/>
          <w:szCs w:val="22"/>
        </w:rPr>
      </w:pPr>
      <w:r w:rsidRPr="00A537CB">
        <w:rPr>
          <w:rFonts w:ascii="Arial" w:hAnsi="Arial" w:cs="Arial"/>
          <w:szCs w:val="22"/>
        </w:rPr>
        <w:t>**********************************************************************************************</w:t>
      </w:r>
    </w:p>
    <w:p w14:paraId="3CED0199" w14:textId="0388D29E" w:rsidR="003A2CFC" w:rsidRPr="00C45C17" w:rsidRDefault="003A2CFC" w:rsidP="00C45C17">
      <w:pPr>
        <w:pStyle w:val="CSIHeading41"/>
        <w:rPr>
          <w:rFonts w:ascii="Arial" w:hAnsi="Arial" w:cs="Arial"/>
        </w:rPr>
      </w:pPr>
      <w:r w:rsidRPr="00C45C17">
        <w:rPr>
          <w:rFonts w:ascii="Arial" w:hAnsi="Arial" w:cs="Arial"/>
        </w:rPr>
        <w:t>[Include project</w:t>
      </w:r>
      <w:r w:rsidR="00AF7C66">
        <w:rPr>
          <w:rFonts w:ascii="Arial" w:hAnsi="Arial" w:cs="Arial"/>
        </w:rPr>
        <w:t>-</w:t>
      </w:r>
      <w:r w:rsidRPr="00C45C17">
        <w:rPr>
          <w:rFonts w:ascii="Arial" w:hAnsi="Arial" w:cs="Arial"/>
        </w:rPr>
        <w:t>specific requirements</w:t>
      </w:r>
      <w:r>
        <w:rPr>
          <w:rFonts w:ascii="Arial" w:hAnsi="Arial" w:cs="Arial"/>
        </w:rPr>
        <w:t xml:space="preserve"> as needed</w:t>
      </w:r>
      <w:r w:rsidRPr="00C45C17">
        <w:rPr>
          <w:rFonts w:ascii="Arial" w:hAnsi="Arial" w:cs="Arial"/>
        </w:rPr>
        <w:t>]</w:t>
      </w:r>
    </w:p>
    <w:p w14:paraId="51E18B1E" w14:textId="77777777" w:rsidR="002A58DD" w:rsidRPr="00460C5D" w:rsidRDefault="002A58DD">
      <w:pPr>
        <w:pStyle w:val="CSIHeading211"/>
        <w:rPr>
          <w:rFonts w:ascii="Arial" w:hAnsi="Arial" w:cs="Arial"/>
          <w:szCs w:val="22"/>
        </w:rPr>
      </w:pPr>
      <w:r w:rsidRPr="00460C5D">
        <w:rPr>
          <w:rFonts w:ascii="Arial" w:hAnsi="Arial" w:cs="Arial"/>
          <w:szCs w:val="22"/>
        </w:rPr>
        <w:t>submittals</w:t>
      </w:r>
    </w:p>
    <w:p w14:paraId="54A2EFA3" w14:textId="77777777" w:rsidR="002A58DD" w:rsidRPr="00460C5D" w:rsidRDefault="002A58DD" w:rsidP="008614EB">
      <w:pPr>
        <w:pStyle w:val="CSIHeading3A"/>
        <w:rPr>
          <w:rFonts w:ascii="Arial" w:hAnsi="Arial" w:cs="Arial"/>
          <w:szCs w:val="22"/>
        </w:rPr>
      </w:pPr>
      <w:r w:rsidRPr="00460C5D">
        <w:rPr>
          <w:rFonts w:ascii="Arial" w:hAnsi="Arial" w:cs="Arial"/>
          <w:szCs w:val="22"/>
        </w:rPr>
        <w:t>Submit in accordance with Sections 01</w:t>
      </w:r>
      <w:r w:rsidR="00EF7065" w:rsidRPr="00460C5D">
        <w:rPr>
          <w:rFonts w:ascii="Arial" w:hAnsi="Arial" w:cs="Arial"/>
          <w:szCs w:val="22"/>
        </w:rPr>
        <w:t xml:space="preserve"> </w:t>
      </w:r>
      <w:r w:rsidRPr="00460C5D">
        <w:rPr>
          <w:rFonts w:ascii="Arial" w:hAnsi="Arial" w:cs="Arial"/>
          <w:szCs w:val="22"/>
        </w:rPr>
        <w:t>33</w:t>
      </w:r>
      <w:r w:rsidR="00EF7065" w:rsidRPr="00460C5D">
        <w:rPr>
          <w:rFonts w:ascii="Arial" w:hAnsi="Arial" w:cs="Arial"/>
          <w:szCs w:val="22"/>
        </w:rPr>
        <w:t>0</w:t>
      </w:r>
      <w:r w:rsidRPr="00460C5D">
        <w:rPr>
          <w:rFonts w:ascii="Arial" w:hAnsi="Arial" w:cs="Arial"/>
          <w:szCs w:val="22"/>
        </w:rPr>
        <w:t xml:space="preserve">0, </w:t>
      </w:r>
      <w:r w:rsidRPr="00C45C17">
        <w:rPr>
          <w:rFonts w:ascii="Arial" w:hAnsi="Arial" w:cs="Arial"/>
          <w:i/>
          <w:iCs/>
          <w:szCs w:val="22"/>
        </w:rPr>
        <w:t>Submittal Procedures</w:t>
      </w:r>
      <w:r w:rsidRPr="00460C5D">
        <w:rPr>
          <w:rFonts w:ascii="Arial" w:hAnsi="Arial" w:cs="Arial"/>
          <w:szCs w:val="22"/>
        </w:rPr>
        <w:t xml:space="preserve"> and 01</w:t>
      </w:r>
      <w:r w:rsidR="00EF7065" w:rsidRPr="00460C5D">
        <w:rPr>
          <w:rFonts w:ascii="Arial" w:hAnsi="Arial" w:cs="Arial"/>
          <w:szCs w:val="22"/>
        </w:rPr>
        <w:t xml:space="preserve"> 77</w:t>
      </w:r>
      <w:r w:rsidR="0018024A" w:rsidRPr="00460C5D">
        <w:rPr>
          <w:rFonts w:ascii="Arial" w:hAnsi="Arial" w:cs="Arial"/>
          <w:szCs w:val="22"/>
        </w:rPr>
        <w:t xml:space="preserve">00, </w:t>
      </w:r>
      <w:r w:rsidRPr="00C45C17">
        <w:rPr>
          <w:rFonts w:ascii="Arial" w:hAnsi="Arial" w:cs="Arial"/>
          <w:i/>
          <w:iCs/>
          <w:szCs w:val="22"/>
        </w:rPr>
        <w:t>Closeout</w:t>
      </w:r>
      <w:r w:rsidR="0018024A" w:rsidRPr="00C45C17">
        <w:rPr>
          <w:rFonts w:ascii="Arial" w:hAnsi="Arial" w:cs="Arial"/>
          <w:i/>
          <w:iCs/>
          <w:szCs w:val="22"/>
        </w:rPr>
        <w:t xml:space="preserve"> Procedures</w:t>
      </w:r>
      <w:r w:rsidRPr="00460C5D">
        <w:rPr>
          <w:rFonts w:ascii="Arial" w:hAnsi="Arial" w:cs="Arial"/>
          <w:szCs w:val="22"/>
        </w:rPr>
        <w:t>.</w:t>
      </w:r>
    </w:p>
    <w:p w14:paraId="412CA187" w14:textId="15DFCA03" w:rsidR="00E779CE" w:rsidRPr="00E779CE" w:rsidRDefault="00E779CE" w:rsidP="008614EB">
      <w:pPr>
        <w:pStyle w:val="CSIHeading3A"/>
        <w:rPr>
          <w:rFonts w:ascii="Arial" w:hAnsi="Arial" w:cs="Arial"/>
          <w:szCs w:val="22"/>
        </w:rPr>
      </w:pPr>
      <w:r w:rsidRPr="00E779CE">
        <w:rPr>
          <w:rFonts w:ascii="Arial" w:hAnsi="Arial" w:cs="Arial"/>
          <w:szCs w:val="22"/>
        </w:rPr>
        <w:t>Action Submittals</w:t>
      </w:r>
    </w:p>
    <w:p w14:paraId="09D03615" w14:textId="7D7D0B6F" w:rsidR="002A58DD" w:rsidRPr="00C45C17" w:rsidRDefault="002A58DD" w:rsidP="00C45C17">
      <w:pPr>
        <w:pStyle w:val="CSIHeading41"/>
        <w:spacing w:before="120"/>
        <w:rPr>
          <w:rFonts w:ascii="Arial" w:hAnsi="Arial" w:cs="Arial"/>
        </w:rPr>
      </w:pPr>
      <w:r w:rsidRPr="00C45C17">
        <w:rPr>
          <w:rFonts w:ascii="Arial" w:hAnsi="Arial" w:cs="Arial"/>
        </w:rPr>
        <w:t>Product Data</w:t>
      </w:r>
    </w:p>
    <w:p w14:paraId="13B76C65" w14:textId="77777777" w:rsidR="002A58DD" w:rsidRPr="00C45C17" w:rsidRDefault="002A58DD" w:rsidP="00C45C17">
      <w:pPr>
        <w:pStyle w:val="CSIHeading5a"/>
        <w:spacing w:before="120" w:after="120"/>
        <w:rPr>
          <w:rFonts w:ascii="Arial" w:hAnsi="Arial" w:cs="Arial"/>
        </w:rPr>
      </w:pPr>
      <w:r w:rsidRPr="00C45C17">
        <w:rPr>
          <w:rFonts w:ascii="Arial" w:hAnsi="Arial" w:cs="Arial"/>
        </w:rPr>
        <w:t>Catalog or manufacturer’s data for each fume hood component and associated equipment specified.  Include design features, configurations, total CFM flow capacity, component dimensions, weight, furnished accessories, standard materials, construction details, utility and service requirements, and colors for each type of fume hood.</w:t>
      </w:r>
    </w:p>
    <w:p w14:paraId="7EC60AF8" w14:textId="77777777" w:rsidR="002A58DD" w:rsidRDefault="002A58DD" w:rsidP="00C45C17">
      <w:pPr>
        <w:pStyle w:val="CSIHeading5a"/>
        <w:spacing w:before="120" w:after="120"/>
        <w:rPr>
          <w:rFonts w:ascii="Arial" w:hAnsi="Arial" w:cs="Arial"/>
        </w:rPr>
      </w:pPr>
      <w:r w:rsidRPr="00C45C17">
        <w:rPr>
          <w:rFonts w:ascii="Arial" w:hAnsi="Arial" w:cs="Arial"/>
        </w:rPr>
        <w:lastRenderedPageBreak/>
        <w:t>Materials/parts list</w:t>
      </w:r>
    </w:p>
    <w:p w14:paraId="0EB04781" w14:textId="6DF2FBC3" w:rsidR="00E779CE" w:rsidRPr="00C45C17" w:rsidRDefault="00E779CE" w:rsidP="00C45C17">
      <w:pPr>
        <w:pStyle w:val="CSIHeading5a"/>
        <w:spacing w:before="120" w:after="120"/>
        <w:rPr>
          <w:rFonts w:ascii="Arial" w:hAnsi="Arial" w:cs="Arial"/>
        </w:rPr>
      </w:pPr>
      <w:r w:rsidRPr="00C45C17">
        <w:rPr>
          <w:rFonts w:ascii="Arial" w:hAnsi="Arial" w:cs="Arial"/>
        </w:rPr>
        <w:t>Provide UL Standards for Safety listing for the fume hood superstructure.</w:t>
      </w:r>
    </w:p>
    <w:p w14:paraId="0E9FD9B6" w14:textId="77777777" w:rsidR="002A58DD" w:rsidRPr="00C45C17" w:rsidRDefault="002A58DD" w:rsidP="00C45C17">
      <w:pPr>
        <w:pStyle w:val="CSIHeading41"/>
        <w:spacing w:before="120"/>
        <w:rPr>
          <w:rFonts w:ascii="Arial" w:hAnsi="Arial" w:cs="Arial"/>
        </w:rPr>
      </w:pPr>
      <w:r w:rsidRPr="00C45C17">
        <w:rPr>
          <w:rFonts w:ascii="Arial" w:hAnsi="Arial" w:cs="Arial"/>
        </w:rPr>
        <w:t>Shop Drawings</w:t>
      </w:r>
    </w:p>
    <w:p w14:paraId="256FDA49" w14:textId="00C68F2D" w:rsidR="002A58DD" w:rsidRPr="00C45C17" w:rsidRDefault="002A58DD" w:rsidP="00C45C17">
      <w:pPr>
        <w:pStyle w:val="CSIHeading5a"/>
        <w:spacing w:before="120" w:after="120"/>
        <w:rPr>
          <w:rFonts w:ascii="Arial" w:hAnsi="Arial" w:cs="Arial"/>
        </w:rPr>
      </w:pPr>
      <w:r w:rsidRPr="00C45C17">
        <w:rPr>
          <w:rFonts w:ascii="Arial" w:hAnsi="Arial" w:cs="Arial"/>
        </w:rPr>
        <w:t>Shop drawings indicating component dimensions, tolerances, equipment locations, large scale plans, elevations, ends, cross sections, mechanical/electrical rough-in and anchor placement dimensions, clearances for maintenance and operation, size and location of field connections, construction details, utility requirements, service run spaces, and materials used</w:t>
      </w:r>
      <w:r w:rsidR="002D3178" w:rsidRPr="00C45C17">
        <w:rPr>
          <w:rFonts w:ascii="Arial" w:hAnsi="Arial" w:cs="Arial"/>
        </w:rPr>
        <w:t>.</w:t>
      </w:r>
    </w:p>
    <w:p w14:paraId="4F15DAB7" w14:textId="77777777" w:rsidR="002A58DD" w:rsidRPr="00C45C17" w:rsidRDefault="002A58DD" w:rsidP="00C45C17">
      <w:pPr>
        <w:pStyle w:val="CSIHeading5a"/>
        <w:spacing w:before="120" w:after="120"/>
        <w:rPr>
          <w:rFonts w:ascii="Arial" w:hAnsi="Arial" w:cs="Arial"/>
        </w:rPr>
      </w:pPr>
      <w:r w:rsidRPr="00C45C17">
        <w:rPr>
          <w:rFonts w:ascii="Arial" w:hAnsi="Arial" w:cs="Arial"/>
        </w:rPr>
        <w:t>Wiring diagrams</w:t>
      </w:r>
    </w:p>
    <w:p w14:paraId="1474812A" w14:textId="77777777" w:rsidR="002A58DD" w:rsidRPr="00C45C17" w:rsidRDefault="002A58DD" w:rsidP="00C45C17">
      <w:pPr>
        <w:pStyle w:val="CSIHeading41"/>
        <w:spacing w:before="120"/>
        <w:rPr>
          <w:rFonts w:ascii="Arial" w:hAnsi="Arial" w:cs="Arial"/>
        </w:rPr>
      </w:pPr>
      <w:r w:rsidRPr="00C45C17">
        <w:rPr>
          <w:rFonts w:ascii="Arial" w:hAnsi="Arial" w:cs="Arial"/>
        </w:rPr>
        <w:t>Samples</w:t>
      </w:r>
    </w:p>
    <w:p w14:paraId="548BE433" w14:textId="77777777" w:rsidR="002A58DD" w:rsidRPr="00C45C17" w:rsidRDefault="002A58DD" w:rsidP="00C45C17">
      <w:pPr>
        <w:pStyle w:val="CSIHeading5a"/>
        <w:spacing w:before="120" w:after="120"/>
        <w:rPr>
          <w:rFonts w:ascii="Arial" w:hAnsi="Arial" w:cs="Arial"/>
        </w:rPr>
      </w:pPr>
      <w:r w:rsidRPr="00C45C17">
        <w:rPr>
          <w:rFonts w:ascii="Arial" w:hAnsi="Arial" w:cs="Arial"/>
        </w:rPr>
        <w:t>Hood interior lining, 6” x 6” sample.</w:t>
      </w:r>
    </w:p>
    <w:p w14:paraId="15BE5E5C" w14:textId="77777777" w:rsidR="002A58DD" w:rsidRPr="00C45C17" w:rsidRDefault="002A58DD" w:rsidP="00C45C17">
      <w:pPr>
        <w:pStyle w:val="CSIHeading5a"/>
        <w:spacing w:before="120" w:after="120"/>
        <w:rPr>
          <w:rFonts w:ascii="Arial" w:hAnsi="Arial" w:cs="Arial"/>
        </w:rPr>
      </w:pPr>
      <w:r w:rsidRPr="00C45C17">
        <w:rPr>
          <w:rFonts w:ascii="Arial" w:hAnsi="Arial" w:cs="Arial"/>
        </w:rPr>
        <w:t>Hood enclosure of color selected, 6” x 6” sample.</w:t>
      </w:r>
    </w:p>
    <w:p w14:paraId="43369D21" w14:textId="77777777" w:rsidR="002A58DD" w:rsidRPr="00C45C17" w:rsidRDefault="002A58DD" w:rsidP="00C45C17">
      <w:pPr>
        <w:pStyle w:val="CSIHeading5a"/>
        <w:spacing w:before="120" w:after="120"/>
        <w:rPr>
          <w:rFonts w:ascii="Arial" w:hAnsi="Arial" w:cs="Arial"/>
        </w:rPr>
      </w:pPr>
      <w:r w:rsidRPr="00C45C17">
        <w:rPr>
          <w:rFonts w:ascii="Arial" w:hAnsi="Arial" w:cs="Arial"/>
        </w:rPr>
        <w:t>Work surfaces, 6” x 6” sample.</w:t>
      </w:r>
    </w:p>
    <w:p w14:paraId="2136CD30" w14:textId="77777777" w:rsidR="002A58DD" w:rsidRPr="00C45C17" w:rsidRDefault="002A58DD" w:rsidP="00C45C17">
      <w:pPr>
        <w:pStyle w:val="CSIHeading5a"/>
        <w:spacing w:before="120" w:after="120"/>
        <w:rPr>
          <w:rFonts w:ascii="Arial" w:hAnsi="Arial" w:cs="Arial"/>
        </w:rPr>
      </w:pPr>
      <w:r w:rsidRPr="00C45C17">
        <w:rPr>
          <w:rFonts w:ascii="Arial" w:hAnsi="Arial" w:cs="Arial"/>
        </w:rPr>
        <w:t>Other pre-finished equipment and accessories, 6” x 6” or appropriately sized sample.</w:t>
      </w:r>
    </w:p>
    <w:p w14:paraId="4E6A67E1" w14:textId="77777777" w:rsidR="002A58DD" w:rsidRPr="00C45C17" w:rsidRDefault="002A58DD" w:rsidP="00C45C17">
      <w:pPr>
        <w:pStyle w:val="CSIHeading5a"/>
        <w:rPr>
          <w:rFonts w:ascii="Arial" w:hAnsi="Arial" w:cs="Arial"/>
        </w:rPr>
      </w:pPr>
      <w:r w:rsidRPr="00C45C17">
        <w:rPr>
          <w:rFonts w:ascii="Arial" w:hAnsi="Arial" w:cs="Arial"/>
        </w:rPr>
        <w:t>Operation signs, placards, and/or instruction plates that will be attached to hood.</w:t>
      </w:r>
    </w:p>
    <w:p w14:paraId="631FFA7A" w14:textId="77777777" w:rsidR="0023001C" w:rsidRPr="00C45C17" w:rsidRDefault="0023001C" w:rsidP="00C45C17">
      <w:pPr>
        <w:pStyle w:val="CSIHeading5a"/>
        <w:rPr>
          <w:rFonts w:ascii="Arial" w:hAnsi="Arial" w:cs="Arial"/>
        </w:rPr>
      </w:pPr>
      <w:r w:rsidRPr="00C45C17">
        <w:rPr>
          <w:rFonts w:ascii="Arial" w:hAnsi="Arial" w:cs="Arial"/>
        </w:rPr>
        <w:t>Penetration portal sample with grommet [</w:t>
      </w:r>
      <w:r w:rsidR="00460C5D" w:rsidRPr="00C45C17">
        <w:rPr>
          <w:rFonts w:ascii="Arial" w:hAnsi="Arial" w:cs="Arial"/>
        </w:rPr>
        <w:t>include only when</w:t>
      </w:r>
      <w:r w:rsidRPr="00C45C17">
        <w:rPr>
          <w:rFonts w:ascii="Arial" w:hAnsi="Arial" w:cs="Arial"/>
        </w:rPr>
        <w:t xml:space="preserve"> specified].</w:t>
      </w:r>
    </w:p>
    <w:p w14:paraId="5CD90F0F" w14:textId="1DB1608D" w:rsidR="002A58DD" w:rsidRPr="00C45C17" w:rsidRDefault="002A58DD" w:rsidP="00C45C17">
      <w:pPr>
        <w:pStyle w:val="CSIHeading41"/>
        <w:rPr>
          <w:rFonts w:ascii="Arial" w:hAnsi="Arial" w:cs="Arial"/>
        </w:rPr>
      </w:pPr>
      <w:r w:rsidRPr="00C45C17">
        <w:rPr>
          <w:rFonts w:ascii="Arial" w:hAnsi="Arial" w:cs="Arial"/>
        </w:rPr>
        <w:t xml:space="preserve">Test Reports </w:t>
      </w:r>
    </w:p>
    <w:p w14:paraId="6EF98131" w14:textId="3CB154C8" w:rsidR="002A58DD" w:rsidRPr="00C45C17" w:rsidRDefault="002A58DD" w:rsidP="00C45C17">
      <w:pPr>
        <w:pStyle w:val="CSIHeading5a"/>
        <w:rPr>
          <w:rFonts w:ascii="Arial" w:hAnsi="Arial" w:cs="Arial"/>
        </w:rPr>
      </w:pPr>
      <w:r w:rsidRPr="00C45C17">
        <w:rPr>
          <w:rFonts w:ascii="Arial" w:hAnsi="Arial" w:cs="Arial"/>
        </w:rPr>
        <w:t xml:space="preserve">Provide test reports on each size and type of hood verifying conformance to specified parameters and regulations.  A test report accompanies each hood as part of the installation and usage package.  Include performance data curves and documentation that fume hoods meet the performance requirements described in ASHRAE 110 and this </w:t>
      </w:r>
      <w:r w:rsidR="00315A1E" w:rsidRPr="00C45C17">
        <w:rPr>
          <w:rFonts w:ascii="Arial" w:hAnsi="Arial" w:cs="Arial"/>
        </w:rPr>
        <w:t>section</w:t>
      </w:r>
      <w:r w:rsidRPr="00C45C17">
        <w:rPr>
          <w:rFonts w:ascii="Arial" w:hAnsi="Arial" w:cs="Arial"/>
        </w:rPr>
        <w:t>.</w:t>
      </w:r>
    </w:p>
    <w:p w14:paraId="09C9EE87" w14:textId="77777777" w:rsidR="002A58DD" w:rsidRPr="00C45C17" w:rsidRDefault="002A58DD" w:rsidP="00C45C17">
      <w:pPr>
        <w:pStyle w:val="CSIHeading5a"/>
        <w:rPr>
          <w:rFonts w:ascii="Arial" w:hAnsi="Arial" w:cs="Arial"/>
        </w:rPr>
      </w:pPr>
      <w:r w:rsidRPr="00C45C17">
        <w:rPr>
          <w:rFonts w:ascii="Arial" w:hAnsi="Arial" w:cs="Arial"/>
        </w:rPr>
        <w:t>Provide test report on operation of installed fume hood after installation.</w:t>
      </w:r>
    </w:p>
    <w:p w14:paraId="22D06785" w14:textId="677E7035" w:rsidR="00912EC4" w:rsidRPr="00C45C17" w:rsidRDefault="00912EC4" w:rsidP="00C45C17">
      <w:pPr>
        <w:pStyle w:val="CSIHeading5a"/>
        <w:rPr>
          <w:rFonts w:ascii="Arial" w:hAnsi="Arial" w:cs="Arial"/>
        </w:rPr>
      </w:pPr>
      <w:r w:rsidRPr="00C45C17">
        <w:rPr>
          <w:rFonts w:ascii="Arial" w:hAnsi="Arial" w:cs="Arial"/>
        </w:rPr>
        <w:t>[TA-55: Refer to</w:t>
      </w:r>
      <w:r w:rsidR="007A6C67" w:rsidRPr="00C45C17">
        <w:rPr>
          <w:rFonts w:ascii="Arial" w:hAnsi="Arial" w:cs="Arial"/>
        </w:rPr>
        <w:t xml:space="preserve"> </w:t>
      </w:r>
      <w:r w:rsidR="000F2D08" w:rsidRPr="00C45C17">
        <w:rPr>
          <w:rFonts w:ascii="Arial" w:hAnsi="Arial" w:cs="Arial"/>
        </w:rPr>
        <w:t xml:space="preserve">P840-1, “Quality Assurance for Procurements” </w:t>
      </w:r>
      <w:r w:rsidRPr="00C45C17">
        <w:rPr>
          <w:rFonts w:ascii="Arial" w:hAnsi="Arial" w:cs="Arial"/>
        </w:rPr>
        <w:t>for additional requirements.]</w:t>
      </w:r>
    </w:p>
    <w:p w14:paraId="618447F9" w14:textId="06A742BE" w:rsidR="00E779CE" w:rsidRPr="00C45C17" w:rsidRDefault="00E779CE" w:rsidP="00C45C17">
      <w:pPr>
        <w:pStyle w:val="CSIHeading41"/>
        <w:rPr>
          <w:rFonts w:ascii="Arial" w:hAnsi="Arial" w:cs="Arial"/>
        </w:rPr>
      </w:pPr>
      <w:r w:rsidRPr="00C45C17">
        <w:rPr>
          <w:rFonts w:ascii="Arial" w:hAnsi="Arial" w:cs="Arial"/>
        </w:rPr>
        <w:t xml:space="preserve">Certifications </w:t>
      </w:r>
    </w:p>
    <w:p w14:paraId="5E3C1509" w14:textId="3653AFC0" w:rsidR="00E779CE" w:rsidRPr="00C45C17" w:rsidRDefault="00E779CE" w:rsidP="00C45C17">
      <w:pPr>
        <w:pStyle w:val="CSIHeading5a"/>
        <w:rPr>
          <w:rFonts w:ascii="Arial" w:hAnsi="Arial" w:cs="Arial"/>
        </w:rPr>
      </w:pPr>
      <w:r w:rsidRPr="00C45C17">
        <w:rPr>
          <w:rFonts w:ascii="Arial" w:hAnsi="Arial" w:cs="Arial"/>
        </w:rPr>
        <w:t>Provide certification (CoC or other equivalent document) that the fume hood was designed and factory tested to ASHRAE 110.</w:t>
      </w:r>
    </w:p>
    <w:p w14:paraId="3929890A" w14:textId="23CD4A5F" w:rsidR="002A58DD" w:rsidRPr="00460C5D" w:rsidRDefault="007A67D7">
      <w:pPr>
        <w:pStyle w:val="CSIHeading3A"/>
        <w:rPr>
          <w:rFonts w:ascii="Arial" w:hAnsi="Arial" w:cs="Arial"/>
          <w:szCs w:val="22"/>
        </w:rPr>
      </w:pPr>
      <w:r>
        <w:rPr>
          <w:rFonts w:ascii="Arial" w:hAnsi="Arial" w:cs="Arial"/>
          <w:szCs w:val="22"/>
        </w:rPr>
        <w:t xml:space="preserve">Informational </w:t>
      </w:r>
      <w:r w:rsidR="002A58DD" w:rsidRPr="00460C5D">
        <w:rPr>
          <w:rFonts w:ascii="Arial" w:hAnsi="Arial" w:cs="Arial"/>
          <w:szCs w:val="22"/>
        </w:rPr>
        <w:t>Submittals</w:t>
      </w:r>
    </w:p>
    <w:p w14:paraId="1D3BE25F" w14:textId="77777777" w:rsidR="007A67D7" w:rsidRPr="00887C23" w:rsidRDefault="007A67D7" w:rsidP="007A67D7">
      <w:pPr>
        <w:pStyle w:val="CSIHeading41"/>
        <w:rPr>
          <w:rFonts w:ascii="Arial" w:hAnsi="Arial" w:cs="Arial"/>
        </w:rPr>
      </w:pPr>
      <w:r w:rsidRPr="00887C23">
        <w:rPr>
          <w:rFonts w:ascii="Arial" w:hAnsi="Arial" w:cs="Arial"/>
        </w:rPr>
        <w:t>Manufacturer’s Instructions</w:t>
      </w:r>
    </w:p>
    <w:p w14:paraId="1D681621" w14:textId="77777777" w:rsidR="007A67D7" w:rsidRPr="00887C23" w:rsidRDefault="007A67D7" w:rsidP="007A67D7">
      <w:pPr>
        <w:pStyle w:val="CSIHeading5a"/>
        <w:rPr>
          <w:rFonts w:ascii="Arial" w:hAnsi="Arial" w:cs="Arial"/>
        </w:rPr>
      </w:pPr>
      <w:r w:rsidRPr="00887C23">
        <w:rPr>
          <w:rFonts w:ascii="Arial" w:hAnsi="Arial" w:cs="Arial"/>
        </w:rPr>
        <w:t xml:space="preserve">Manufacturer’s installation and assembly instructions </w:t>
      </w:r>
      <w:r w:rsidRPr="00887C23">
        <w:rPr>
          <w:rFonts w:ascii="Arial" w:hAnsi="Arial" w:cs="Arial"/>
          <w:snapToGrid w:val="0"/>
        </w:rPr>
        <w:t>showing the field installation of parts, components, equipment, and other similar items</w:t>
      </w:r>
      <w:r w:rsidRPr="00887C23">
        <w:rPr>
          <w:rFonts w:ascii="Arial" w:hAnsi="Arial" w:cs="Arial"/>
        </w:rPr>
        <w:t>.</w:t>
      </w:r>
    </w:p>
    <w:p w14:paraId="493D19D1" w14:textId="17AEE3C9" w:rsidR="007A67D7" w:rsidRPr="00C45C17" w:rsidRDefault="007A67D7" w:rsidP="00C45C17">
      <w:pPr>
        <w:pStyle w:val="CSIHeading5a"/>
        <w:rPr>
          <w:rFonts w:ascii="Arial" w:hAnsi="Arial" w:cs="Arial"/>
        </w:rPr>
      </w:pPr>
      <w:r w:rsidRPr="00887C23">
        <w:rPr>
          <w:rFonts w:ascii="Arial" w:hAnsi="Arial" w:cs="Arial"/>
        </w:rPr>
        <w:t>Written instructions providing details on proper operation and maintenance.</w:t>
      </w:r>
    </w:p>
    <w:p w14:paraId="57CEACF8" w14:textId="3C3E6FAC" w:rsidR="00E779CE" w:rsidRPr="00C45C17" w:rsidRDefault="007A67D7" w:rsidP="00E779CE">
      <w:pPr>
        <w:pStyle w:val="CSIHeading41"/>
        <w:rPr>
          <w:rFonts w:ascii="Arial" w:hAnsi="Arial" w:cs="Arial"/>
        </w:rPr>
      </w:pPr>
      <w:r>
        <w:rPr>
          <w:rFonts w:ascii="Arial" w:hAnsi="Arial" w:cs="Arial"/>
        </w:rPr>
        <w:lastRenderedPageBreak/>
        <w:t xml:space="preserve">At closeout: </w:t>
      </w:r>
      <w:r w:rsidR="00E779CE" w:rsidRPr="00C45C17">
        <w:rPr>
          <w:rFonts w:ascii="Arial" w:hAnsi="Arial" w:cs="Arial"/>
        </w:rPr>
        <w:t>Provide certification that the fume hood has been through start-up procedures and that it is functioning properly.</w:t>
      </w:r>
    </w:p>
    <w:p w14:paraId="5432CF48" w14:textId="77777777" w:rsidR="002A58DD" w:rsidRPr="00460C5D" w:rsidRDefault="002A58DD" w:rsidP="0090528F">
      <w:pPr>
        <w:pStyle w:val="CSIHeading211"/>
        <w:rPr>
          <w:rFonts w:ascii="Arial" w:hAnsi="Arial" w:cs="Arial"/>
          <w:szCs w:val="22"/>
        </w:rPr>
      </w:pPr>
      <w:r w:rsidRPr="00460C5D">
        <w:rPr>
          <w:rFonts w:ascii="Arial" w:hAnsi="Arial" w:cs="Arial"/>
          <w:szCs w:val="22"/>
        </w:rPr>
        <w:t>quality assurance</w:t>
      </w:r>
    </w:p>
    <w:p w14:paraId="3C46E622" w14:textId="77777777" w:rsidR="002A58DD" w:rsidRPr="00460C5D" w:rsidRDefault="002A58DD" w:rsidP="00C45C17">
      <w:pPr>
        <w:pStyle w:val="CSIHeading3A"/>
        <w:keepNext/>
        <w:rPr>
          <w:rFonts w:ascii="Arial" w:hAnsi="Arial" w:cs="Arial"/>
          <w:szCs w:val="22"/>
        </w:rPr>
      </w:pPr>
      <w:r w:rsidRPr="00460C5D">
        <w:rPr>
          <w:rFonts w:ascii="Arial" w:hAnsi="Arial" w:cs="Arial"/>
          <w:szCs w:val="22"/>
        </w:rPr>
        <w:t>Use products of a company that has:</w:t>
      </w:r>
    </w:p>
    <w:p w14:paraId="06F76C30" w14:textId="77777777" w:rsidR="002A58DD" w:rsidRPr="00460C5D" w:rsidRDefault="002A58DD">
      <w:pPr>
        <w:pStyle w:val="CSIHeading41"/>
        <w:rPr>
          <w:rFonts w:ascii="Arial" w:hAnsi="Arial" w:cs="Arial"/>
          <w:szCs w:val="22"/>
        </w:rPr>
      </w:pPr>
      <w:r w:rsidRPr="00460C5D">
        <w:rPr>
          <w:rFonts w:ascii="Arial" w:hAnsi="Arial" w:cs="Arial"/>
          <w:szCs w:val="22"/>
        </w:rPr>
        <w:t>Manufactured at least 50 fume hoods of the same type and size specified.</w:t>
      </w:r>
      <w:r w:rsidR="00F53FAE" w:rsidRPr="00460C5D">
        <w:rPr>
          <w:rFonts w:ascii="Arial" w:hAnsi="Arial" w:cs="Arial"/>
          <w:szCs w:val="22"/>
        </w:rPr>
        <w:t xml:space="preserve">  [Exceptions to this are allowed for specialty hoods when needed.]</w:t>
      </w:r>
    </w:p>
    <w:p w14:paraId="5CFE2C00" w14:textId="77777777" w:rsidR="002A58DD" w:rsidRPr="00460C5D" w:rsidRDefault="002A58DD">
      <w:pPr>
        <w:pStyle w:val="CSIHeading41"/>
        <w:rPr>
          <w:rFonts w:ascii="Arial" w:hAnsi="Arial" w:cs="Arial"/>
          <w:szCs w:val="22"/>
        </w:rPr>
      </w:pPr>
      <w:r w:rsidRPr="00460C5D">
        <w:rPr>
          <w:rFonts w:ascii="Arial" w:hAnsi="Arial" w:cs="Arial"/>
          <w:szCs w:val="22"/>
        </w:rPr>
        <w:t>Five years or more experience in the manufacture of laboratory fume hoods, casework, and equipment of type specified.</w:t>
      </w:r>
    </w:p>
    <w:p w14:paraId="1DEAEF8B" w14:textId="77777777" w:rsidR="002A58DD" w:rsidRPr="00460C5D" w:rsidRDefault="002A58DD">
      <w:pPr>
        <w:pStyle w:val="CSIHeading41"/>
        <w:rPr>
          <w:rFonts w:ascii="Arial" w:hAnsi="Arial" w:cs="Arial"/>
          <w:szCs w:val="22"/>
        </w:rPr>
      </w:pPr>
      <w:r w:rsidRPr="00460C5D">
        <w:rPr>
          <w:rFonts w:ascii="Arial" w:hAnsi="Arial" w:cs="Arial"/>
          <w:szCs w:val="22"/>
        </w:rPr>
        <w:t>Records of manufacturing facility, testing facility, assembly, and quality control procedures available for LANL inspection.</w:t>
      </w:r>
    </w:p>
    <w:p w14:paraId="58F45E6B" w14:textId="1A5544A6" w:rsidR="002A58DD" w:rsidRPr="00460C5D" w:rsidRDefault="00DB5B12">
      <w:pPr>
        <w:pStyle w:val="CSIHeading41"/>
        <w:rPr>
          <w:rFonts w:ascii="Arial" w:hAnsi="Arial" w:cs="Arial"/>
          <w:szCs w:val="22"/>
        </w:rPr>
      </w:pPr>
      <w:r>
        <w:rPr>
          <w:rFonts w:ascii="Arial" w:hAnsi="Arial" w:cs="Arial"/>
          <w:szCs w:val="22"/>
        </w:rPr>
        <w:t>[</w:t>
      </w:r>
      <w:r w:rsidR="002A58DD" w:rsidRPr="00460C5D">
        <w:rPr>
          <w:rFonts w:ascii="Arial" w:hAnsi="Arial" w:cs="Arial"/>
          <w:szCs w:val="22"/>
        </w:rPr>
        <w:t>A QA program meeting the requirements of 10 CFR 830.122.</w:t>
      </w:r>
      <w:r>
        <w:rPr>
          <w:rFonts w:ascii="Arial" w:hAnsi="Arial" w:cs="Arial"/>
          <w:szCs w:val="22"/>
        </w:rPr>
        <w:t>]</w:t>
      </w:r>
    </w:p>
    <w:p w14:paraId="31D70E2E" w14:textId="04E5BE37" w:rsidR="002A58DD" w:rsidRPr="00460C5D" w:rsidRDefault="002A58DD">
      <w:pPr>
        <w:pStyle w:val="CSIHeading3A"/>
        <w:rPr>
          <w:rFonts w:ascii="Arial" w:hAnsi="Arial" w:cs="Arial"/>
          <w:szCs w:val="22"/>
        </w:rPr>
      </w:pPr>
      <w:r w:rsidRPr="00460C5D">
        <w:rPr>
          <w:rFonts w:ascii="Arial" w:hAnsi="Arial" w:cs="Arial"/>
          <w:szCs w:val="22"/>
        </w:rPr>
        <w:t>Provide fume hoods with performance conforming to related ANSI, ASHRAE, UL, and LANL requirements</w:t>
      </w:r>
      <w:r w:rsidR="00262E87">
        <w:rPr>
          <w:rFonts w:ascii="Arial" w:hAnsi="Arial" w:cs="Arial"/>
          <w:szCs w:val="22"/>
        </w:rPr>
        <w:t xml:space="preserve"> specified in </w:t>
      </w:r>
      <w:r w:rsidR="00403C2A">
        <w:rPr>
          <w:rFonts w:ascii="Arial" w:hAnsi="Arial" w:cs="Arial"/>
          <w:szCs w:val="22"/>
        </w:rPr>
        <w:t>Article</w:t>
      </w:r>
      <w:r w:rsidR="00262E87">
        <w:rPr>
          <w:rFonts w:ascii="Arial" w:hAnsi="Arial" w:cs="Arial"/>
          <w:szCs w:val="22"/>
        </w:rPr>
        <w:t xml:space="preserve"> 1.2 of this </w:t>
      </w:r>
      <w:r w:rsidR="002D3178">
        <w:rPr>
          <w:rFonts w:ascii="Arial" w:hAnsi="Arial" w:cs="Arial"/>
          <w:szCs w:val="22"/>
        </w:rPr>
        <w:t>Section</w:t>
      </w:r>
      <w:r w:rsidRPr="00460C5D">
        <w:rPr>
          <w:rFonts w:ascii="Arial" w:hAnsi="Arial" w:cs="Arial"/>
          <w:szCs w:val="22"/>
        </w:rPr>
        <w:t>.</w:t>
      </w:r>
    </w:p>
    <w:p w14:paraId="2247D65A" w14:textId="77777777" w:rsidR="002A58DD" w:rsidRPr="00460C5D" w:rsidRDefault="002A58DD">
      <w:pPr>
        <w:pStyle w:val="CSIHeading211"/>
        <w:rPr>
          <w:rFonts w:ascii="Arial" w:hAnsi="Arial" w:cs="Arial"/>
          <w:szCs w:val="22"/>
        </w:rPr>
      </w:pPr>
      <w:r w:rsidRPr="00460C5D">
        <w:rPr>
          <w:rFonts w:ascii="Arial" w:hAnsi="Arial" w:cs="Arial"/>
          <w:szCs w:val="22"/>
        </w:rPr>
        <w:t>delivery, storage, and handling</w:t>
      </w:r>
    </w:p>
    <w:p w14:paraId="38F6F3CB" w14:textId="77777777" w:rsidR="002A58DD" w:rsidRPr="00460C5D" w:rsidRDefault="002A58DD">
      <w:pPr>
        <w:pStyle w:val="CSIHeading3A"/>
        <w:rPr>
          <w:rFonts w:ascii="Arial" w:hAnsi="Arial" w:cs="Arial"/>
          <w:szCs w:val="22"/>
        </w:rPr>
      </w:pPr>
      <w:r w:rsidRPr="00460C5D">
        <w:rPr>
          <w:rFonts w:ascii="Arial" w:hAnsi="Arial" w:cs="Arial"/>
          <w:szCs w:val="22"/>
        </w:rPr>
        <w:t>Transport, handle, store, and protect product in accordance with the requirements of Section 01 6000</w:t>
      </w:r>
      <w:r w:rsidR="00E86A62" w:rsidRPr="00460C5D">
        <w:rPr>
          <w:rFonts w:ascii="Arial" w:hAnsi="Arial" w:cs="Arial"/>
          <w:szCs w:val="22"/>
        </w:rPr>
        <w:t xml:space="preserve">, </w:t>
      </w:r>
      <w:r w:rsidR="00E86A62" w:rsidRPr="00C45C17">
        <w:rPr>
          <w:rFonts w:ascii="Arial" w:hAnsi="Arial" w:cs="Arial"/>
          <w:i/>
          <w:iCs/>
          <w:szCs w:val="22"/>
        </w:rPr>
        <w:t>Product</w:t>
      </w:r>
      <w:r w:rsidR="006A4573" w:rsidRPr="00C45C17">
        <w:rPr>
          <w:rFonts w:ascii="Arial" w:hAnsi="Arial" w:cs="Arial"/>
          <w:i/>
          <w:iCs/>
          <w:szCs w:val="22"/>
        </w:rPr>
        <w:t xml:space="preserve"> Requirements</w:t>
      </w:r>
      <w:r w:rsidRPr="00460C5D">
        <w:rPr>
          <w:rFonts w:ascii="Arial" w:hAnsi="Arial" w:cs="Arial"/>
          <w:szCs w:val="22"/>
        </w:rPr>
        <w:t>.</w:t>
      </w:r>
    </w:p>
    <w:p w14:paraId="74F375F4" w14:textId="77777777" w:rsidR="002A58DD" w:rsidRPr="00460C5D" w:rsidRDefault="002A58DD">
      <w:pPr>
        <w:pStyle w:val="CSIHeading3A"/>
        <w:rPr>
          <w:rFonts w:ascii="Arial" w:hAnsi="Arial" w:cs="Arial"/>
          <w:szCs w:val="22"/>
        </w:rPr>
      </w:pPr>
      <w:r w:rsidRPr="00460C5D">
        <w:rPr>
          <w:rFonts w:ascii="Arial" w:hAnsi="Arial" w:cs="Arial"/>
          <w:szCs w:val="22"/>
        </w:rPr>
        <w:t>Deliver equipment to site in manufacturer’s original, unopened containers and packaging, with labels clearly indicating equipment name, part numbers, quantities, and manufacturer.</w:t>
      </w:r>
    </w:p>
    <w:p w14:paraId="3B010F39" w14:textId="77777777" w:rsidR="002A58DD" w:rsidRPr="00460C5D" w:rsidRDefault="002A58DD">
      <w:pPr>
        <w:pStyle w:val="CSIHeading211"/>
        <w:keepLines/>
        <w:rPr>
          <w:rFonts w:ascii="Arial" w:hAnsi="Arial" w:cs="Arial"/>
          <w:szCs w:val="22"/>
        </w:rPr>
      </w:pPr>
      <w:r w:rsidRPr="00460C5D">
        <w:rPr>
          <w:rFonts w:ascii="Arial" w:hAnsi="Arial" w:cs="Arial"/>
          <w:szCs w:val="22"/>
        </w:rPr>
        <w:t>WARRANTY</w:t>
      </w:r>
    </w:p>
    <w:p w14:paraId="32B1C1AB" w14:textId="47F0F51A" w:rsidR="002A58DD" w:rsidRPr="00460C5D" w:rsidRDefault="002A58DD" w:rsidP="004D3B8C">
      <w:pPr>
        <w:pStyle w:val="CSIHeading3A"/>
        <w:rPr>
          <w:rFonts w:ascii="Arial" w:hAnsi="Arial" w:cs="Arial"/>
          <w:szCs w:val="22"/>
        </w:rPr>
      </w:pPr>
      <w:r w:rsidRPr="00460C5D">
        <w:rPr>
          <w:rFonts w:ascii="Arial" w:hAnsi="Arial" w:cs="Arial"/>
          <w:szCs w:val="22"/>
        </w:rPr>
        <w:t xml:space="preserve">The selected manufacturer warrants all products sold to be free from defects in material and workmanship for a period of one-year minimum, or </w:t>
      </w:r>
      <w:r w:rsidR="00F53FAE" w:rsidRPr="00460C5D">
        <w:rPr>
          <w:rFonts w:ascii="Arial" w:hAnsi="Arial" w:cs="Arial"/>
          <w:szCs w:val="22"/>
        </w:rPr>
        <w:t xml:space="preserve">greater </w:t>
      </w:r>
      <w:r w:rsidRPr="00460C5D">
        <w:rPr>
          <w:rFonts w:ascii="Arial" w:hAnsi="Arial" w:cs="Arial"/>
          <w:szCs w:val="22"/>
        </w:rPr>
        <w:t xml:space="preserve">as negotiated within </w:t>
      </w:r>
      <w:r w:rsidR="004D3B8C">
        <w:rPr>
          <w:rFonts w:ascii="Arial" w:hAnsi="Arial" w:cs="Arial"/>
          <w:szCs w:val="22"/>
        </w:rPr>
        <w:t>sub</w:t>
      </w:r>
      <w:r w:rsidRPr="00460C5D">
        <w:rPr>
          <w:rFonts w:ascii="Arial" w:hAnsi="Arial" w:cs="Arial"/>
          <w:szCs w:val="22"/>
        </w:rPr>
        <w:t>contract, (beginning with date of acceptance). LANL shall provide notification to the manufacturer’s representative of any defective product and provide the manufacturer a reasonable opportunity to inspect the goods. LANL shall not return defective products without written shipping instructions and authorization from the manufacturer.</w:t>
      </w:r>
    </w:p>
    <w:p w14:paraId="685F8D4B" w14:textId="77777777" w:rsidR="002A58DD" w:rsidRPr="00460C5D" w:rsidRDefault="002A58DD">
      <w:pPr>
        <w:pStyle w:val="CSIHeading211"/>
        <w:rPr>
          <w:rFonts w:ascii="Arial" w:hAnsi="Arial" w:cs="Arial"/>
          <w:szCs w:val="22"/>
        </w:rPr>
      </w:pPr>
      <w:r w:rsidRPr="00460C5D">
        <w:rPr>
          <w:rFonts w:ascii="Arial" w:hAnsi="Arial" w:cs="Arial"/>
          <w:szCs w:val="22"/>
        </w:rPr>
        <w:t>COMMISSIONING</w:t>
      </w:r>
    </w:p>
    <w:p w14:paraId="34BC5DB9" w14:textId="3749DF83" w:rsidR="002A58DD" w:rsidRPr="00460C5D" w:rsidRDefault="002A58DD" w:rsidP="008614EB">
      <w:pPr>
        <w:pStyle w:val="CSIHeading3A"/>
        <w:rPr>
          <w:rFonts w:ascii="Arial" w:hAnsi="Arial" w:cs="Arial"/>
          <w:szCs w:val="22"/>
        </w:rPr>
      </w:pPr>
      <w:r w:rsidRPr="00460C5D">
        <w:rPr>
          <w:rFonts w:ascii="Arial" w:hAnsi="Arial" w:cs="Arial"/>
          <w:szCs w:val="22"/>
        </w:rPr>
        <w:t xml:space="preserve">Provide labor, materials, and equipment to </w:t>
      </w:r>
      <w:r w:rsidR="00DB5B12">
        <w:rPr>
          <w:rFonts w:ascii="Arial" w:hAnsi="Arial" w:cs="Arial"/>
          <w:szCs w:val="22"/>
        </w:rPr>
        <w:t>support</w:t>
      </w:r>
      <w:r w:rsidR="00DB5B12" w:rsidRPr="00460C5D">
        <w:rPr>
          <w:rFonts w:ascii="Arial" w:hAnsi="Arial" w:cs="Arial"/>
          <w:szCs w:val="22"/>
        </w:rPr>
        <w:t xml:space="preserve"> </w:t>
      </w:r>
      <w:r w:rsidRPr="00460C5D">
        <w:rPr>
          <w:rFonts w:ascii="Arial" w:hAnsi="Arial" w:cs="Arial"/>
          <w:szCs w:val="22"/>
        </w:rPr>
        <w:t>the commissioning process.</w:t>
      </w:r>
      <w:r w:rsidR="005F0F08">
        <w:rPr>
          <w:rFonts w:ascii="Arial" w:hAnsi="Arial" w:cs="Arial"/>
          <w:szCs w:val="22"/>
        </w:rPr>
        <w:t xml:space="preserve"> See Section 01 9100</w:t>
      </w:r>
      <w:r w:rsidR="00D1304A">
        <w:rPr>
          <w:rFonts w:ascii="Arial" w:hAnsi="Arial" w:cs="Arial"/>
          <w:szCs w:val="22"/>
        </w:rPr>
        <w:t>,</w:t>
      </w:r>
      <w:r w:rsidR="005F0F08">
        <w:rPr>
          <w:rFonts w:ascii="Arial" w:hAnsi="Arial" w:cs="Arial"/>
          <w:szCs w:val="22"/>
        </w:rPr>
        <w:t xml:space="preserve"> </w:t>
      </w:r>
      <w:r w:rsidR="005F0F08" w:rsidRPr="00C45C17">
        <w:rPr>
          <w:rFonts w:ascii="Arial" w:hAnsi="Arial" w:cs="Arial"/>
          <w:i/>
          <w:iCs/>
          <w:szCs w:val="22"/>
        </w:rPr>
        <w:t>Commissioning</w:t>
      </w:r>
    </w:p>
    <w:p w14:paraId="39645621" w14:textId="77777777" w:rsidR="002A58DD" w:rsidRPr="00460C5D" w:rsidRDefault="002A58DD" w:rsidP="00C45C17">
      <w:pPr>
        <w:pStyle w:val="CSIHeading1PartX"/>
        <w:spacing w:before="120"/>
        <w:rPr>
          <w:rFonts w:ascii="Arial" w:hAnsi="Arial" w:cs="Arial"/>
          <w:szCs w:val="22"/>
        </w:rPr>
      </w:pPr>
      <w:r w:rsidRPr="00460C5D">
        <w:rPr>
          <w:rFonts w:ascii="Arial" w:hAnsi="Arial" w:cs="Arial"/>
          <w:szCs w:val="22"/>
        </w:rPr>
        <w:t>products</w:t>
      </w:r>
    </w:p>
    <w:p w14:paraId="5948F43F"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product options and substitutions</w:t>
      </w:r>
    </w:p>
    <w:p w14:paraId="5ECF00EF" w14:textId="28108087" w:rsidR="002A58DD" w:rsidRPr="00460C5D" w:rsidRDefault="00DD10EE" w:rsidP="008614EB">
      <w:pPr>
        <w:pStyle w:val="CSIHeading3A"/>
        <w:rPr>
          <w:rFonts w:ascii="Arial" w:hAnsi="Arial" w:cs="Arial"/>
          <w:szCs w:val="22"/>
        </w:rPr>
      </w:pPr>
      <w:r>
        <w:rPr>
          <w:rFonts w:ascii="Arial" w:hAnsi="Arial" w:cs="Arial"/>
          <w:szCs w:val="22"/>
        </w:rPr>
        <w:t>For substitutions, c</w:t>
      </w:r>
      <w:r w:rsidR="002A58DD" w:rsidRPr="00460C5D">
        <w:rPr>
          <w:rFonts w:ascii="Arial" w:hAnsi="Arial" w:cs="Arial"/>
          <w:szCs w:val="22"/>
        </w:rPr>
        <w:t xml:space="preserve">omply with Section 01 2500, </w:t>
      </w:r>
      <w:r w:rsidR="002A58DD" w:rsidRPr="00C45C17">
        <w:rPr>
          <w:rFonts w:ascii="Arial" w:hAnsi="Arial" w:cs="Arial"/>
          <w:i/>
          <w:iCs/>
          <w:szCs w:val="22"/>
        </w:rPr>
        <w:t>Substitution Procedures</w:t>
      </w:r>
      <w:r w:rsidR="002A58DD" w:rsidRPr="00460C5D">
        <w:rPr>
          <w:rFonts w:ascii="Arial" w:hAnsi="Arial" w:cs="Arial"/>
          <w:szCs w:val="22"/>
        </w:rPr>
        <w:t>.</w:t>
      </w:r>
    </w:p>
    <w:p w14:paraId="4663A7D1"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MANUFACTURERS</w:t>
      </w:r>
    </w:p>
    <w:p w14:paraId="7829D257" w14:textId="1C1F9004" w:rsidR="002A58DD" w:rsidRPr="00460C5D" w:rsidRDefault="002A58DD" w:rsidP="008614EB">
      <w:pPr>
        <w:pStyle w:val="CSIHeading3A"/>
        <w:rPr>
          <w:rFonts w:ascii="Arial" w:hAnsi="Arial" w:cs="Arial"/>
          <w:szCs w:val="22"/>
        </w:rPr>
      </w:pPr>
      <w:r w:rsidRPr="00460C5D">
        <w:rPr>
          <w:rFonts w:ascii="Arial" w:hAnsi="Arial" w:cs="Arial"/>
          <w:szCs w:val="22"/>
        </w:rPr>
        <w:t>Listed below are companies with suitable experience specializing in the design and manufacture of laboratory fume hoods. Other companies may qualify provided they have suitable experience performing similar work:</w:t>
      </w:r>
    </w:p>
    <w:p w14:paraId="77775681" w14:textId="01E49C2F" w:rsidR="002A58DD" w:rsidRPr="00460C5D" w:rsidRDefault="002A58DD" w:rsidP="00C45C17">
      <w:pPr>
        <w:pStyle w:val="CSIHeading41"/>
        <w:spacing w:before="120"/>
        <w:rPr>
          <w:rFonts w:ascii="Arial" w:hAnsi="Arial" w:cs="Arial"/>
          <w:szCs w:val="22"/>
        </w:rPr>
      </w:pPr>
      <w:r w:rsidRPr="00460C5D">
        <w:rPr>
          <w:rFonts w:ascii="Arial" w:hAnsi="Arial" w:cs="Arial"/>
          <w:szCs w:val="22"/>
        </w:rPr>
        <w:t xml:space="preserve">Hamilton Incorporated: SafeAire </w:t>
      </w:r>
      <w:r w:rsidR="006A4573" w:rsidRPr="00460C5D">
        <w:rPr>
          <w:rFonts w:ascii="Arial" w:hAnsi="Arial" w:cs="Arial"/>
          <w:szCs w:val="22"/>
        </w:rPr>
        <w:t xml:space="preserve">II </w:t>
      </w:r>
      <w:r w:rsidRPr="00460C5D">
        <w:rPr>
          <w:rFonts w:ascii="Arial" w:hAnsi="Arial" w:cs="Arial"/>
          <w:szCs w:val="22"/>
        </w:rPr>
        <w:t>Fume Hoods</w:t>
      </w:r>
      <w:r w:rsidR="006A4573" w:rsidRPr="00460C5D">
        <w:rPr>
          <w:rFonts w:ascii="Arial" w:hAnsi="Arial" w:cs="Arial"/>
          <w:szCs w:val="22"/>
        </w:rPr>
        <w:t xml:space="preserve"> [Include Model number here or on drawings.]</w:t>
      </w:r>
    </w:p>
    <w:p w14:paraId="383E794B" w14:textId="77777777" w:rsidR="002A58DD" w:rsidRDefault="002A58DD" w:rsidP="00C45C17">
      <w:pPr>
        <w:pStyle w:val="CSIHeading41"/>
        <w:spacing w:before="120"/>
        <w:rPr>
          <w:rFonts w:ascii="Arial" w:hAnsi="Arial" w:cs="Arial"/>
          <w:szCs w:val="22"/>
        </w:rPr>
      </w:pPr>
      <w:r w:rsidRPr="00460C5D">
        <w:rPr>
          <w:rFonts w:ascii="Arial" w:hAnsi="Arial" w:cs="Arial"/>
          <w:szCs w:val="22"/>
        </w:rPr>
        <w:lastRenderedPageBreak/>
        <w:t>Kewaunee Scientific Corporation: Supreme Air Fume Hoods</w:t>
      </w:r>
      <w:r w:rsidR="006A4573" w:rsidRPr="00460C5D">
        <w:rPr>
          <w:rFonts w:ascii="Arial" w:hAnsi="Arial" w:cs="Arial"/>
          <w:szCs w:val="22"/>
        </w:rPr>
        <w:t xml:space="preserve"> </w:t>
      </w:r>
      <w:bookmarkStart w:id="4" w:name="_Hlk142645510"/>
      <w:r w:rsidR="006A4573" w:rsidRPr="00460C5D">
        <w:rPr>
          <w:rFonts w:ascii="Arial" w:hAnsi="Arial" w:cs="Arial"/>
          <w:szCs w:val="22"/>
        </w:rPr>
        <w:t>[Include Model number here or on drawings.]</w:t>
      </w:r>
      <w:bookmarkEnd w:id="4"/>
    </w:p>
    <w:p w14:paraId="3A775925" w14:textId="454B8FC7" w:rsidR="00DB5B12" w:rsidRDefault="00DB5B12" w:rsidP="00C45C17">
      <w:pPr>
        <w:pStyle w:val="CSIHeading41"/>
        <w:spacing w:before="120"/>
        <w:rPr>
          <w:rFonts w:ascii="Arial" w:hAnsi="Arial" w:cs="Arial"/>
          <w:szCs w:val="22"/>
        </w:rPr>
      </w:pPr>
      <w:r>
        <w:rPr>
          <w:rFonts w:ascii="Arial" w:hAnsi="Arial" w:cs="Arial"/>
          <w:szCs w:val="22"/>
        </w:rPr>
        <w:t xml:space="preserve">Labconco Corporation: </w:t>
      </w:r>
      <w:r w:rsidR="00627D2D" w:rsidRPr="00627D2D">
        <w:rPr>
          <w:rFonts w:ascii="Arial" w:hAnsi="Arial" w:cs="Arial"/>
          <w:szCs w:val="22"/>
        </w:rPr>
        <w:t>Protector Premier Laboratory Hoods</w:t>
      </w:r>
      <w:r w:rsidR="00627D2D">
        <w:rPr>
          <w:rFonts w:ascii="Arial" w:hAnsi="Arial" w:cs="Arial"/>
          <w:szCs w:val="22"/>
        </w:rPr>
        <w:t xml:space="preserve"> </w:t>
      </w:r>
      <w:bookmarkStart w:id="5" w:name="_Hlk142646094"/>
      <w:r w:rsidR="00627D2D" w:rsidRPr="00460C5D">
        <w:rPr>
          <w:rFonts w:ascii="Arial" w:hAnsi="Arial" w:cs="Arial"/>
          <w:szCs w:val="22"/>
        </w:rPr>
        <w:t>[Include Model number here or on drawings.]</w:t>
      </w:r>
      <w:bookmarkEnd w:id="5"/>
    </w:p>
    <w:p w14:paraId="37D0BB98" w14:textId="43BDBF08" w:rsidR="00627D2D" w:rsidRPr="00460C5D" w:rsidRDefault="00627D2D" w:rsidP="00C45C17">
      <w:pPr>
        <w:pStyle w:val="CSIHeading41"/>
        <w:spacing w:before="120"/>
        <w:rPr>
          <w:rFonts w:ascii="Arial" w:hAnsi="Arial" w:cs="Arial"/>
          <w:szCs w:val="22"/>
        </w:rPr>
      </w:pPr>
      <w:r>
        <w:rPr>
          <w:rFonts w:ascii="Arial" w:hAnsi="Arial" w:cs="Arial"/>
          <w:szCs w:val="22"/>
        </w:rPr>
        <w:t>Fisher Scientific:</w:t>
      </w:r>
      <w:r w:rsidRPr="00627D2D">
        <w:t xml:space="preserve"> </w:t>
      </w:r>
      <w:r w:rsidRPr="00627D2D">
        <w:rPr>
          <w:rFonts w:ascii="Arial" w:hAnsi="Arial" w:cs="Arial"/>
          <w:szCs w:val="22"/>
        </w:rPr>
        <w:t>High Performance Bench Chemical Fume Hood</w:t>
      </w:r>
      <w:r>
        <w:rPr>
          <w:rFonts w:ascii="Arial" w:hAnsi="Arial" w:cs="Arial"/>
          <w:szCs w:val="22"/>
        </w:rPr>
        <w:t xml:space="preserve"> </w:t>
      </w:r>
      <w:r w:rsidRPr="00460C5D">
        <w:rPr>
          <w:rFonts w:ascii="Arial" w:hAnsi="Arial" w:cs="Arial"/>
          <w:szCs w:val="22"/>
        </w:rPr>
        <w:t>[Include Model number here or on drawings.]</w:t>
      </w:r>
    </w:p>
    <w:p w14:paraId="4FBFF169" w14:textId="4D063D9C" w:rsidR="002A58DD" w:rsidRPr="00460C5D" w:rsidRDefault="002A58DD" w:rsidP="008614EB">
      <w:pPr>
        <w:pStyle w:val="CSIHeading3A"/>
        <w:rPr>
          <w:rFonts w:ascii="Arial" w:hAnsi="Arial" w:cs="Arial"/>
          <w:szCs w:val="22"/>
        </w:rPr>
      </w:pPr>
      <w:r w:rsidRPr="00460C5D">
        <w:rPr>
          <w:rFonts w:ascii="Arial" w:hAnsi="Arial" w:cs="Arial"/>
          <w:szCs w:val="22"/>
        </w:rPr>
        <w:t xml:space="preserve">Supply all equipment in accordance with this </w:t>
      </w:r>
      <w:r w:rsidR="00315A1E">
        <w:rPr>
          <w:rFonts w:ascii="Arial" w:hAnsi="Arial" w:cs="Arial"/>
          <w:szCs w:val="22"/>
        </w:rPr>
        <w:t>sec</w:t>
      </w:r>
      <w:r w:rsidR="00315A1E" w:rsidRPr="00460C5D">
        <w:rPr>
          <w:rFonts w:ascii="Arial" w:hAnsi="Arial" w:cs="Arial"/>
          <w:szCs w:val="22"/>
        </w:rPr>
        <w:t>tion</w:t>
      </w:r>
      <w:r w:rsidRPr="00460C5D">
        <w:rPr>
          <w:rFonts w:ascii="Arial" w:hAnsi="Arial" w:cs="Arial"/>
          <w:szCs w:val="22"/>
        </w:rPr>
        <w:t xml:space="preserve">. The offering of a product differing in materials and construction from this </w:t>
      </w:r>
      <w:r w:rsidR="00315A1E">
        <w:rPr>
          <w:rFonts w:ascii="Arial" w:hAnsi="Arial" w:cs="Arial"/>
          <w:szCs w:val="22"/>
        </w:rPr>
        <w:t>sect</w:t>
      </w:r>
      <w:r w:rsidR="00315A1E" w:rsidRPr="00460C5D">
        <w:rPr>
          <w:rFonts w:ascii="Arial" w:hAnsi="Arial" w:cs="Arial"/>
          <w:szCs w:val="22"/>
        </w:rPr>
        <w:t xml:space="preserve">ion </w:t>
      </w:r>
      <w:r w:rsidRPr="00460C5D">
        <w:rPr>
          <w:rFonts w:ascii="Arial" w:hAnsi="Arial" w:cs="Arial"/>
          <w:szCs w:val="22"/>
        </w:rPr>
        <w:t xml:space="preserve">requires written approval </w:t>
      </w:r>
      <w:r w:rsidR="007A6C67" w:rsidRPr="00460C5D">
        <w:rPr>
          <w:rFonts w:ascii="Arial" w:hAnsi="Arial" w:cs="Arial"/>
          <w:szCs w:val="22"/>
        </w:rPr>
        <w:t xml:space="preserve">from </w:t>
      </w:r>
      <w:r w:rsidRPr="00460C5D">
        <w:rPr>
          <w:rFonts w:ascii="Arial" w:hAnsi="Arial" w:cs="Arial"/>
          <w:szCs w:val="22"/>
        </w:rPr>
        <w:t xml:space="preserve">LANL and </w:t>
      </w:r>
      <w:r w:rsidR="00ED242E" w:rsidRPr="00460C5D">
        <w:rPr>
          <w:rFonts w:ascii="Arial" w:hAnsi="Arial" w:cs="Arial"/>
          <w:szCs w:val="22"/>
        </w:rPr>
        <w:t xml:space="preserve">must </w:t>
      </w:r>
      <w:r w:rsidRPr="00460C5D">
        <w:rPr>
          <w:rFonts w:ascii="Arial" w:hAnsi="Arial" w:cs="Arial"/>
          <w:szCs w:val="22"/>
        </w:rPr>
        <w:t>demonstrate equivalent or superior performance. Obtain alternate product approval no less than seven (7) days before the proposal deadline.</w:t>
      </w:r>
    </w:p>
    <w:p w14:paraId="119D27B5" w14:textId="77777777" w:rsidR="002A58DD" w:rsidRPr="00460C5D" w:rsidRDefault="002A58DD">
      <w:pPr>
        <w:pStyle w:val="CSIHeading3A"/>
        <w:rPr>
          <w:rFonts w:ascii="Arial" w:hAnsi="Arial" w:cs="Arial"/>
          <w:szCs w:val="22"/>
        </w:rPr>
      </w:pPr>
      <w:r w:rsidRPr="00460C5D">
        <w:rPr>
          <w:rFonts w:ascii="Arial" w:hAnsi="Arial" w:cs="Arial"/>
          <w:szCs w:val="22"/>
        </w:rPr>
        <w:t>LANL reserves the right to reject qualified or alternate proposals and to award based on product value where such action assures equivalent or greater integrity of product.</w:t>
      </w:r>
    </w:p>
    <w:p w14:paraId="7BB5F13C" w14:textId="77777777" w:rsidR="00833745" w:rsidRPr="00460C5D" w:rsidRDefault="00833745" w:rsidP="00833745">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0DF49172" w14:textId="58434D36" w:rsidR="00833745" w:rsidRPr="00460C5D" w:rsidRDefault="00833745" w:rsidP="00833745">
      <w:pPr>
        <w:pStyle w:val="TxBrt1"/>
        <w:rPr>
          <w:rFonts w:ascii="Arial" w:hAnsi="Arial" w:cs="Arial"/>
          <w:szCs w:val="22"/>
        </w:rPr>
      </w:pPr>
      <w:r>
        <w:rPr>
          <w:rFonts w:ascii="Arial" w:hAnsi="Arial" w:cs="Arial"/>
          <w:szCs w:val="22"/>
        </w:rPr>
        <w:t xml:space="preserve">Edit </w:t>
      </w:r>
      <w:r w:rsidR="00F277C1">
        <w:rPr>
          <w:rFonts w:ascii="Arial" w:hAnsi="Arial" w:cs="Arial"/>
          <w:szCs w:val="22"/>
        </w:rPr>
        <w:t xml:space="preserve">Article </w:t>
      </w:r>
      <w:r>
        <w:rPr>
          <w:rFonts w:ascii="Arial" w:hAnsi="Arial" w:cs="Arial"/>
          <w:szCs w:val="22"/>
        </w:rPr>
        <w:t>2.3 based on the type of fume hood specified.</w:t>
      </w:r>
    </w:p>
    <w:p w14:paraId="7A7C859F" w14:textId="77777777" w:rsidR="00833745" w:rsidRPr="00460C5D" w:rsidRDefault="00833745" w:rsidP="00833745">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55090712" w14:textId="35A7471E" w:rsidR="002A58DD" w:rsidRPr="00460C5D" w:rsidRDefault="002A58DD" w:rsidP="00C45C17">
      <w:pPr>
        <w:pStyle w:val="CSIHeading211"/>
        <w:spacing w:before="120"/>
        <w:rPr>
          <w:rFonts w:ascii="Arial" w:hAnsi="Arial" w:cs="Arial"/>
          <w:szCs w:val="22"/>
        </w:rPr>
      </w:pPr>
      <w:r w:rsidRPr="00460C5D">
        <w:rPr>
          <w:rFonts w:ascii="Arial" w:hAnsi="Arial" w:cs="Arial"/>
          <w:szCs w:val="22"/>
        </w:rPr>
        <w:t>Manufactured units</w:t>
      </w:r>
    </w:p>
    <w:p w14:paraId="56611FD8" w14:textId="77777777" w:rsidR="002A58DD" w:rsidRPr="00460C5D" w:rsidRDefault="002A58DD" w:rsidP="00C45C17">
      <w:pPr>
        <w:pStyle w:val="CSIHeading3A"/>
        <w:keepNext/>
        <w:rPr>
          <w:rFonts w:ascii="Arial" w:hAnsi="Arial" w:cs="Arial"/>
          <w:szCs w:val="22"/>
        </w:rPr>
      </w:pPr>
      <w:r w:rsidRPr="00460C5D">
        <w:rPr>
          <w:rFonts w:ascii="Arial" w:hAnsi="Arial" w:cs="Arial"/>
          <w:szCs w:val="22"/>
        </w:rPr>
        <w:t>Fume Hood Superstructure Frame:</w:t>
      </w:r>
    </w:p>
    <w:p w14:paraId="670F874B" w14:textId="2FB6ACA8" w:rsidR="002A58DD" w:rsidRPr="00460C5D" w:rsidRDefault="002A58DD" w:rsidP="00C45C17">
      <w:pPr>
        <w:pStyle w:val="CSIHeading41"/>
        <w:spacing w:before="120"/>
        <w:rPr>
          <w:rFonts w:ascii="Arial" w:hAnsi="Arial" w:cs="Arial"/>
          <w:szCs w:val="22"/>
        </w:rPr>
      </w:pPr>
      <w:r w:rsidRPr="00460C5D">
        <w:rPr>
          <w:rFonts w:ascii="Arial" w:hAnsi="Arial" w:cs="Arial"/>
          <w:szCs w:val="22"/>
        </w:rPr>
        <w:t>A freestanding rigid frame structure of steel angle</w:t>
      </w:r>
      <w:r w:rsidR="006F6FBF">
        <w:rPr>
          <w:rFonts w:ascii="Arial" w:hAnsi="Arial" w:cs="Arial"/>
          <w:szCs w:val="22"/>
        </w:rPr>
        <w:t>s</w:t>
      </w:r>
      <w:r w:rsidRPr="00460C5D">
        <w:rPr>
          <w:rFonts w:ascii="Arial" w:hAnsi="Arial" w:cs="Arial"/>
          <w:szCs w:val="22"/>
        </w:rPr>
        <w:t xml:space="preserve"> provided to support exterior and interior liner and baffle panels.</w:t>
      </w:r>
    </w:p>
    <w:p w14:paraId="59C642AD" w14:textId="77777777" w:rsidR="002A58DD" w:rsidRDefault="002A58DD" w:rsidP="00C45C17">
      <w:pPr>
        <w:pStyle w:val="CSIHeading41"/>
        <w:spacing w:before="120"/>
        <w:rPr>
          <w:rFonts w:ascii="Arial" w:hAnsi="Arial" w:cs="Arial"/>
          <w:szCs w:val="22"/>
        </w:rPr>
      </w:pPr>
      <w:r w:rsidRPr="00460C5D">
        <w:rPr>
          <w:rFonts w:ascii="Arial" w:hAnsi="Arial" w:cs="Arial"/>
          <w:szCs w:val="22"/>
        </w:rPr>
        <w:t>Exterior steel panels can be removed without disassembly of the frame structure and inner liner panels.</w:t>
      </w:r>
    </w:p>
    <w:p w14:paraId="4A9D2E82" w14:textId="525FBD5A" w:rsidR="00A52162" w:rsidRPr="00460C5D" w:rsidRDefault="00A52162" w:rsidP="00C45C17">
      <w:pPr>
        <w:pStyle w:val="CSIHeading41"/>
        <w:spacing w:before="120"/>
        <w:rPr>
          <w:rFonts w:ascii="Arial" w:hAnsi="Arial" w:cs="Arial"/>
          <w:szCs w:val="22"/>
        </w:rPr>
      </w:pPr>
      <w:r>
        <w:rPr>
          <w:rFonts w:ascii="Arial" w:hAnsi="Arial" w:cs="Arial"/>
          <w:szCs w:val="22"/>
        </w:rPr>
        <w:t>Provide fume hoods of non-combustible construction.</w:t>
      </w:r>
    </w:p>
    <w:p w14:paraId="25F8DF69" w14:textId="77777777" w:rsidR="002A58DD" w:rsidRPr="00460C5D" w:rsidRDefault="002A58DD" w:rsidP="008614EB">
      <w:pPr>
        <w:pStyle w:val="CSIHeading3A"/>
        <w:rPr>
          <w:rFonts w:ascii="Arial" w:hAnsi="Arial" w:cs="Arial"/>
          <w:szCs w:val="22"/>
        </w:rPr>
      </w:pPr>
      <w:r w:rsidRPr="00460C5D">
        <w:rPr>
          <w:rFonts w:ascii="Arial" w:hAnsi="Arial" w:cs="Arial"/>
          <w:szCs w:val="22"/>
        </w:rPr>
        <w:t>Fume Hood Interior Walls:</w:t>
      </w:r>
    </w:p>
    <w:p w14:paraId="579F7C96" w14:textId="037664B7" w:rsidR="002A58DD" w:rsidRPr="00460C5D" w:rsidRDefault="006A4573" w:rsidP="00C45C17">
      <w:pPr>
        <w:pStyle w:val="CSIHeading41"/>
        <w:spacing w:before="120"/>
        <w:rPr>
          <w:rFonts w:ascii="Arial" w:hAnsi="Arial" w:cs="Arial"/>
          <w:szCs w:val="22"/>
        </w:rPr>
      </w:pPr>
      <w:r w:rsidRPr="00460C5D">
        <w:rPr>
          <w:rFonts w:ascii="Arial" w:hAnsi="Arial" w:cs="Arial"/>
          <w:szCs w:val="22"/>
        </w:rPr>
        <w:t>Provide double walled ends that</w:t>
      </w:r>
      <w:r w:rsidR="002A58DD" w:rsidRPr="00460C5D">
        <w:rPr>
          <w:rFonts w:ascii="Arial" w:hAnsi="Arial" w:cs="Arial"/>
          <w:szCs w:val="22"/>
        </w:rPr>
        <w:t xml:space="preserve"> maximize interior working area.  The area between the double walled ends houses the </w:t>
      </w:r>
      <w:r w:rsidR="00D65954" w:rsidRPr="00460C5D">
        <w:rPr>
          <w:rFonts w:ascii="Arial" w:hAnsi="Arial" w:cs="Arial"/>
          <w:szCs w:val="22"/>
        </w:rPr>
        <w:t>remote-control</w:t>
      </w:r>
      <w:r w:rsidR="002A58DD" w:rsidRPr="00460C5D">
        <w:rPr>
          <w:rFonts w:ascii="Arial" w:hAnsi="Arial" w:cs="Arial"/>
          <w:szCs w:val="22"/>
        </w:rPr>
        <w:t xml:space="preserve"> valves, sash counterbalance weights, electrical receptacles, and wiring.</w:t>
      </w:r>
    </w:p>
    <w:p w14:paraId="1C7B5E3C"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 xml:space="preserve">To allow for plumbing and electrical system maintenance and replacements, provide removable interior liner access panels that can be removed without disassembly of the superstructure frame and exterior steel panels.  </w:t>
      </w:r>
    </w:p>
    <w:p w14:paraId="43DAF22C" w14:textId="276403FB" w:rsidR="002A58DD" w:rsidRPr="00460C5D" w:rsidRDefault="002A58DD" w:rsidP="00C45C17">
      <w:pPr>
        <w:pStyle w:val="CSIHeading41"/>
        <w:spacing w:before="120"/>
        <w:rPr>
          <w:rFonts w:ascii="Arial" w:hAnsi="Arial" w:cs="Arial"/>
          <w:szCs w:val="22"/>
        </w:rPr>
      </w:pPr>
      <w:r w:rsidRPr="00460C5D">
        <w:rPr>
          <w:rFonts w:ascii="Arial" w:hAnsi="Arial" w:cs="Arial"/>
          <w:szCs w:val="22"/>
        </w:rPr>
        <w:t>Contour the front vertical fascia section at the front leading edge to provide a streamlined hood air entrance section and ensure smooth even flow of air into the hood.  The vertical fascia house</w:t>
      </w:r>
      <w:r w:rsidR="000B7755">
        <w:rPr>
          <w:rFonts w:ascii="Arial" w:hAnsi="Arial" w:cs="Arial"/>
          <w:szCs w:val="22"/>
        </w:rPr>
        <w:t>s</w:t>
      </w:r>
      <w:r w:rsidRPr="00460C5D">
        <w:rPr>
          <w:rFonts w:ascii="Arial" w:hAnsi="Arial" w:cs="Arial"/>
          <w:szCs w:val="22"/>
        </w:rPr>
        <w:t xml:space="preserve"> the required service controls, electrical </w:t>
      </w:r>
      <w:r w:rsidR="00D65954" w:rsidRPr="00460C5D">
        <w:rPr>
          <w:rFonts w:ascii="Arial" w:hAnsi="Arial" w:cs="Arial"/>
          <w:szCs w:val="22"/>
        </w:rPr>
        <w:t>switches,</w:t>
      </w:r>
      <w:r w:rsidRPr="00460C5D">
        <w:rPr>
          <w:rFonts w:ascii="Arial" w:hAnsi="Arial" w:cs="Arial"/>
          <w:szCs w:val="22"/>
        </w:rPr>
        <w:t xml:space="preserve"> and receptacles.</w:t>
      </w:r>
    </w:p>
    <w:p w14:paraId="41895BAC"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Provide hood interior end panels and sash track flush with the fascia to prevent eddy currents and back flow of air.</w:t>
      </w:r>
    </w:p>
    <w:p w14:paraId="4D8EBF95" w14:textId="77777777" w:rsidR="002A58DD" w:rsidRPr="00460C5D" w:rsidRDefault="002A58DD" w:rsidP="008614EB">
      <w:pPr>
        <w:pStyle w:val="CSIHeading3A"/>
        <w:rPr>
          <w:rFonts w:ascii="Arial" w:hAnsi="Arial" w:cs="Arial"/>
          <w:szCs w:val="22"/>
        </w:rPr>
      </w:pPr>
      <w:r w:rsidRPr="00460C5D">
        <w:rPr>
          <w:rFonts w:ascii="Arial" w:hAnsi="Arial" w:cs="Arial"/>
          <w:szCs w:val="22"/>
        </w:rPr>
        <w:t>Fume Hood Exteriors:</w:t>
      </w:r>
    </w:p>
    <w:p w14:paraId="785898C2"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Construct from cold rolled steel with component parts screwed together to allow removal of the end panels, front end and top fascia pieces, and airfoil strips for replacement or to afford access to the plumbing lines, service fittings, and electrical components.</w:t>
      </w:r>
    </w:p>
    <w:p w14:paraId="79E93E50"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lastRenderedPageBreak/>
        <w:t>Weld spacers or reinforcements to the exterior parts as required.</w:t>
      </w:r>
    </w:p>
    <w:p w14:paraId="04087C60" w14:textId="77777777" w:rsidR="002A58DD" w:rsidRPr="00460C5D" w:rsidRDefault="002A58DD" w:rsidP="008614EB">
      <w:pPr>
        <w:pStyle w:val="CSIHeading3A"/>
        <w:rPr>
          <w:rFonts w:ascii="Arial" w:hAnsi="Arial" w:cs="Arial"/>
          <w:szCs w:val="22"/>
        </w:rPr>
      </w:pPr>
      <w:r w:rsidRPr="00460C5D">
        <w:rPr>
          <w:rFonts w:ascii="Arial" w:hAnsi="Arial" w:cs="Arial"/>
          <w:szCs w:val="22"/>
        </w:rPr>
        <w:t>Fume Hood Finish:</w:t>
      </w:r>
    </w:p>
    <w:p w14:paraId="54982559"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Pre-treat steel component parts after welding/fabrication, but before final assembly, to provide a uniform fine-grained crystalline phosphate surface that will enhance both the final finish bond and final finish resistance to humidity, corrosion, and corrosive chemicals.</w:t>
      </w:r>
    </w:p>
    <w:p w14:paraId="6BDDA331" w14:textId="16842224" w:rsidR="002A58DD" w:rsidRPr="00460C5D" w:rsidRDefault="002A58DD" w:rsidP="00C45C17">
      <w:pPr>
        <w:pStyle w:val="CSIHeading41"/>
        <w:spacing w:before="120"/>
        <w:rPr>
          <w:rFonts w:ascii="Arial" w:hAnsi="Arial" w:cs="Arial"/>
          <w:szCs w:val="22"/>
        </w:rPr>
      </w:pPr>
      <w:r w:rsidRPr="00460C5D">
        <w:rPr>
          <w:rFonts w:ascii="Arial" w:hAnsi="Arial" w:cs="Arial"/>
          <w:szCs w:val="22"/>
        </w:rPr>
        <w:t>Physically and chemically clean the steel by degreasing and washing with an alkaline cleaner</w:t>
      </w:r>
      <w:r w:rsidR="00D641D0">
        <w:rPr>
          <w:rFonts w:ascii="Arial" w:hAnsi="Arial" w:cs="Arial"/>
          <w:szCs w:val="22"/>
        </w:rPr>
        <w:t>,</w:t>
      </w:r>
      <w:r w:rsidRPr="00460C5D">
        <w:rPr>
          <w:rFonts w:ascii="Arial" w:hAnsi="Arial" w:cs="Arial"/>
          <w:szCs w:val="22"/>
        </w:rPr>
        <w:t xml:space="preserve"> then follow with a complete metallic phosphate solution spray treatment.  After the phosphate treatment, completely dry the steel.</w:t>
      </w:r>
    </w:p>
    <w:p w14:paraId="30CA832A"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Apply a corrosion-resistant pr</w:t>
      </w:r>
      <w:r w:rsidR="004D3B8C">
        <w:rPr>
          <w:rFonts w:ascii="Arial" w:hAnsi="Arial" w:cs="Arial"/>
          <w:szCs w:val="22"/>
        </w:rPr>
        <w:t>imer base coat using an electro-</w:t>
      </w:r>
      <w:r w:rsidRPr="00460C5D">
        <w:rPr>
          <w:rFonts w:ascii="Arial" w:hAnsi="Arial" w:cs="Arial"/>
          <w:szCs w:val="22"/>
        </w:rPr>
        <w:t>deposition dip procedure to guarantee complete paint coverage.  Powder-coat or solvent-based spray paints are unacceptable for the initial base paint coat.  Cure the coating by baking at elevated temperatures to provide maximum properties of corrosion and wear resistance.</w:t>
      </w:r>
    </w:p>
    <w:p w14:paraId="6416BF8B" w14:textId="77777777" w:rsidR="002A58DD" w:rsidRPr="00460C5D" w:rsidRDefault="002A58DD">
      <w:pPr>
        <w:pStyle w:val="CSIHeading41"/>
        <w:rPr>
          <w:rFonts w:ascii="Arial" w:hAnsi="Arial" w:cs="Arial"/>
          <w:szCs w:val="22"/>
        </w:rPr>
      </w:pPr>
      <w:r w:rsidRPr="00460C5D">
        <w:rPr>
          <w:rFonts w:ascii="Arial" w:hAnsi="Arial" w:cs="Arial"/>
          <w:szCs w:val="22"/>
        </w:rPr>
        <w:t>Provide an acid, alkali, and solvent resistant final topcoat finish on both exterior and interior surfaces of all parts.</w:t>
      </w:r>
    </w:p>
    <w:p w14:paraId="57BF16CE" w14:textId="77777777" w:rsidR="002A58DD" w:rsidRPr="00460C5D" w:rsidRDefault="002A58DD">
      <w:pPr>
        <w:pStyle w:val="CSIHeading3A"/>
        <w:rPr>
          <w:rFonts w:ascii="Arial" w:hAnsi="Arial" w:cs="Arial"/>
          <w:szCs w:val="22"/>
        </w:rPr>
      </w:pPr>
      <w:r w:rsidRPr="00460C5D">
        <w:rPr>
          <w:rFonts w:ascii="Arial" w:hAnsi="Arial" w:cs="Arial"/>
          <w:szCs w:val="22"/>
        </w:rPr>
        <w:t>Fume Hood Airfoil:</w:t>
      </w:r>
    </w:p>
    <w:p w14:paraId="58DAB879" w14:textId="79F5976B" w:rsidR="002A58DD" w:rsidRPr="00460C5D" w:rsidRDefault="002A58DD">
      <w:pPr>
        <w:pStyle w:val="CSIHeading41"/>
        <w:rPr>
          <w:rFonts w:ascii="Arial" w:hAnsi="Arial" w:cs="Arial"/>
          <w:szCs w:val="22"/>
        </w:rPr>
      </w:pPr>
      <w:r w:rsidRPr="00460C5D">
        <w:rPr>
          <w:rFonts w:ascii="Arial" w:hAnsi="Arial" w:cs="Arial"/>
          <w:szCs w:val="22"/>
        </w:rPr>
        <w:t xml:space="preserve">Provide an integral airfoil, streamlined similar to the sides, at the bottom of the hood opening. Provide a nominal 1” open space between the </w:t>
      </w:r>
      <w:r w:rsidR="00E86A62" w:rsidRPr="00460C5D">
        <w:rPr>
          <w:rFonts w:ascii="Arial" w:hAnsi="Arial" w:cs="Arial"/>
          <w:szCs w:val="22"/>
        </w:rPr>
        <w:t>air</w:t>
      </w:r>
      <w:r w:rsidRPr="00460C5D">
        <w:rPr>
          <w:rFonts w:ascii="Arial" w:hAnsi="Arial" w:cs="Arial"/>
          <w:szCs w:val="22"/>
        </w:rPr>
        <w:t>foil and the top front edge of the work surface to direct an airflow stream across the work surface, to prevent the back flow of air, and to purge the work surface airspace of contaminants. Extend the airfoil back under the sash, so that the sash does not close the 1-inch opening.</w:t>
      </w:r>
    </w:p>
    <w:p w14:paraId="59E3D96A" w14:textId="77777777" w:rsidR="002A58DD" w:rsidRPr="00460C5D" w:rsidRDefault="002A58DD">
      <w:pPr>
        <w:pStyle w:val="CSIHeading41"/>
        <w:rPr>
          <w:rFonts w:ascii="Arial" w:hAnsi="Arial" w:cs="Arial"/>
          <w:szCs w:val="22"/>
        </w:rPr>
      </w:pPr>
      <w:r w:rsidRPr="00460C5D">
        <w:rPr>
          <w:rFonts w:ascii="Arial" w:hAnsi="Arial" w:cs="Arial"/>
          <w:szCs w:val="22"/>
        </w:rPr>
        <w:t xml:space="preserve">Fabricate the </w:t>
      </w:r>
      <w:r w:rsidR="00E86A62" w:rsidRPr="00460C5D">
        <w:rPr>
          <w:rFonts w:ascii="Arial" w:hAnsi="Arial" w:cs="Arial"/>
          <w:szCs w:val="22"/>
        </w:rPr>
        <w:t>air</w:t>
      </w:r>
      <w:r w:rsidRPr="00460C5D">
        <w:rPr>
          <w:rFonts w:ascii="Arial" w:hAnsi="Arial" w:cs="Arial"/>
          <w:szCs w:val="22"/>
        </w:rPr>
        <w:t>foil f</w:t>
      </w:r>
      <w:r w:rsidR="002C654C">
        <w:rPr>
          <w:rFonts w:ascii="Arial" w:hAnsi="Arial" w:cs="Arial"/>
          <w:szCs w:val="22"/>
        </w:rPr>
        <w:t>rom 12-gauge-</w:t>
      </w:r>
      <w:r w:rsidRPr="00460C5D">
        <w:rPr>
          <w:rFonts w:ascii="Arial" w:hAnsi="Arial" w:cs="Arial"/>
          <w:szCs w:val="22"/>
        </w:rPr>
        <w:t>minimum steel to provide rigidity and to resist denting and flexing.</w:t>
      </w:r>
    </w:p>
    <w:p w14:paraId="1518A116" w14:textId="5DBEE1AD" w:rsidR="002A58DD" w:rsidRPr="00460C5D" w:rsidRDefault="002A58DD">
      <w:pPr>
        <w:pStyle w:val="CSIHeading41"/>
        <w:rPr>
          <w:rFonts w:ascii="Arial" w:hAnsi="Arial" w:cs="Arial"/>
          <w:szCs w:val="22"/>
        </w:rPr>
      </w:pPr>
      <w:r w:rsidRPr="00460C5D">
        <w:rPr>
          <w:rFonts w:ascii="Arial" w:hAnsi="Arial" w:cs="Arial"/>
          <w:szCs w:val="22"/>
        </w:rPr>
        <w:t xml:space="preserve">For </w:t>
      </w:r>
      <w:r w:rsidR="00A05697">
        <w:rPr>
          <w:rFonts w:ascii="Arial" w:hAnsi="Arial" w:cs="Arial"/>
          <w:szCs w:val="22"/>
        </w:rPr>
        <w:t>floor-mounted fume</w:t>
      </w:r>
      <w:r w:rsidRPr="00460C5D">
        <w:rPr>
          <w:rFonts w:ascii="Arial" w:hAnsi="Arial" w:cs="Arial"/>
          <w:szCs w:val="22"/>
        </w:rPr>
        <w:t xml:space="preserve"> hoods, provide a stop located at the bottom of the sash tra</w:t>
      </w:r>
      <w:r w:rsidR="002C654C">
        <w:rPr>
          <w:rFonts w:ascii="Arial" w:hAnsi="Arial" w:cs="Arial"/>
          <w:szCs w:val="22"/>
        </w:rPr>
        <w:t>ck that will ensure a nominal 1-</w:t>
      </w:r>
      <w:r w:rsidRPr="00460C5D">
        <w:rPr>
          <w:rFonts w:ascii="Arial" w:hAnsi="Arial" w:cs="Arial"/>
          <w:szCs w:val="22"/>
        </w:rPr>
        <w:t>inch opening between the bottom of the sash and the floor.</w:t>
      </w:r>
    </w:p>
    <w:p w14:paraId="6CE879D8" w14:textId="77777777" w:rsidR="002A58DD" w:rsidRPr="00460C5D" w:rsidRDefault="002A58DD" w:rsidP="00C45C17">
      <w:pPr>
        <w:pStyle w:val="CSIHeading3A"/>
        <w:keepNext/>
        <w:rPr>
          <w:rFonts w:ascii="Arial" w:hAnsi="Arial" w:cs="Arial"/>
          <w:szCs w:val="22"/>
        </w:rPr>
      </w:pPr>
      <w:r w:rsidRPr="00460C5D">
        <w:rPr>
          <w:rFonts w:ascii="Arial" w:hAnsi="Arial" w:cs="Arial"/>
          <w:szCs w:val="22"/>
        </w:rPr>
        <w:t>Fume Hood Top Panel:</w:t>
      </w:r>
    </w:p>
    <w:p w14:paraId="2D973DCB" w14:textId="77777777" w:rsidR="002A58DD" w:rsidRPr="00460C5D" w:rsidRDefault="002A58DD">
      <w:pPr>
        <w:pStyle w:val="CSIHeading41"/>
        <w:rPr>
          <w:rFonts w:ascii="Arial" w:hAnsi="Arial" w:cs="Arial"/>
          <w:szCs w:val="22"/>
        </w:rPr>
      </w:pPr>
      <w:r w:rsidRPr="00460C5D">
        <w:rPr>
          <w:rFonts w:ascii="Arial" w:hAnsi="Arial" w:cs="Arial"/>
          <w:szCs w:val="22"/>
        </w:rPr>
        <w:t>The top front panel of the hood may have an integral 1/4” thick laminated safety float glass or polycarbonate vision panel</w:t>
      </w:r>
      <w:r w:rsidR="00766DF7" w:rsidRPr="00460C5D">
        <w:rPr>
          <w:rFonts w:ascii="Arial" w:hAnsi="Arial" w:cs="Arial"/>
          <w:szCs w:val="22"/>
        </w:rPr>
        <w:t xml:space="preserve"> [choose one]</w:t>
      </w:r>
      <w:r w:rsidRPr="00460C5D">
        <w:rPr>
          <w:rFonts w:ascii="Arial" w:hAnsi="Arial" w:cs="Arial"/>
          <w:szCs w:val="22"/>
        </w:rPr>
        <w:t xml:space="preserve"> located directly above the sash opening and in such a manner as to allow viewing the top interior portion of the hood without having the operator stoop or place their face inside the hood.</w:t>
      </w:r>
    </w:p>
    <w:p w14:paraId="1E2A64FF" w14:textId="77777777" w:rsidR="002A58DD" w:rsidRPr="00460C5D" w:rsidRDefault="002A58DD">
      <w:pPr>
        <w:pStyle w:val="CSIHeading41"/>
        <w:keepNext/>
        <w:keepLines/>
        <w:rPr>
          <w:rFonts w:ascii="Arial" w:hAnsi="Arial" w:cs="Arial"/>
          <w:szCs w:val="22"/>
        </w:rPr>
      </w:pPr>
      <w:r w:rsidRPr="00460C5D">
        <w:rPr>
          <w:rFonts w:ascii="Arial" w:hAnsi="Arial" w:cs="Arial"/>
          <w:szCs w:val="22"/>
        </w:rPr>
        <w:t>For Constant Airflow Volume Open Bypass Hoods:</w:t>
      </w:r>
    </w:p>
    <w:p w14:paraId="5B7152B7" w14:textId="77777777" w:rsidR="002A58DD" w:rsidRPr="00460C5D" w:rsidRDefault="002A58DD">
      <w:pPr>
        <w:pStyle w:val="CSIHeading5a"/>
        <w:rPr>
          <w:rFonts w:ascii="Arial" w:hAnsi="Arial" w:cs="Arial"/>
          <w:szCs w:val="22"/>
        </w:rPr>
      </w:pPr>
      <w:r w:rsidRPr="00460C5D">
        <w:rPr>
          <w:rFonts w:ascii="Arial" w:hAnsi="Arial" w:cs="Arial"/>
          <w:szCs w:val="22"/>
        </w:rPr>
        <w:t>Provide an integral grille that will bypass airflow at the top of the sash opening.  The bypass will operate passively and will not rely on mechanical or electrical means to perform its function.</w:t>
      </w:r>
    </w:p>
    <w:p w14:paraId="257F2CA5" w14:textId="77777777" w:rsidR="00766DF7" w:rsidRPr="00460C5D" w:rsidRDefault="00766DF7" w:rsidP="00766DF7">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1AE07A94" w14:textId="77777777" w:rsidR="00766DF7" w:rsidRPr="00460C5D" w:rsidRDefault="00766DF7" w:rsidP="00766DF7">
      <w:pPr>
        <w:pStyle w:val="TxBrt1"/>
        <w:rPr>
          <w:rFonts w:ascii="Arial" w:hAnsi="Arial" w:cs="Arial"/>
          <w:szCs w:val="22"/>
        </w:rPr>
      </w:pPr>
      <w:r w:rsidRPr="00460C5D">
        <w:rPr>
          <w:rFonts w:ascii="Arial" w:hAnsi="Arial" w:cs="Arial"/>
          <w:szCs w:val="22"/>
        </w:rPr>
        <w:t>Baffles may be fixed or adjustable depending on system specification and intended application.  Consult with the user and the area Industrial Hygienist</w:t>
      </w:r>
      <w:r w:rsidR="00B63183" w:rsidRPr="00460C5D">
        <w:rPr>
          <w:rFonts w:ascii="Arial" w:hAnsi="Arial" w:cs="Arial"/>
          <w:szCs w:val="22"/>
        </w:rPr>
        <w:t xml:space="preserve"> </w:t>
      </w:r>
      <w:r w:rsidR="00826DD1" w:rsidRPr="00460C5D">
        <w:rPr>
          <w:rFonts w:ascii="Arial" w:hAnsi="Arial" w:cs="Arial"/>
          <w:szCs w:val="22"/>
        </w:rPr>
        <w:t>to determine the type of baffle</w:t>
      </w:r>
      <w:r w:rsidR="00B63183" w:rsidRPr="00460C5D">
        <w:rPr>
          <w:rFonts w:ascii="Arial" w:hAnsi="Arial" w:cs="Arial"/>
          <w:szCs w:val="22"/>
        </w:rPr>
        <w:t xml:space="preserve"> needed.  If adjustable baffles are needed, then direct or remote operation will need to be defined.</w:t>
      </w:r>
    </w:p>
    <w:p w14:paraId="30CB41EE" w14:textId="77777777" w:rsidR="00766DF7" w:rsidRPr="00460C5D" w:rsidRDefault="00766DF7" w:rsidP="00766DF7">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00AD09DA" w14:textId="77777777" w:rsidR="002A58DD" w:rsidRPr="00460C5D" w:rsidRDefault="002A58DD" w:rsidP="00EC144C">
      <w:pPr>
        <w:pStyle w:val="CSIHeading3A"/>
        <w:keepNext/>
        <w:rPr>
          <w:rFonts w:ascii="Arial" w:hAnsi="Arial" w:cs="Arial"/>
          <w:szCs w:val="22"/>
        </w:rPr>
      </w:pPr>
      <w:r w:rsidRPr="00460C5D">
        <w:rPr>
          <w:rFonts w:ascii="Arial" w:hAnsi="Arial" w:cs="Arial"/>
          <w:szCs w:val="22"/>
        </w:rPr>
        <w:lastRenderedPageBreak/>
        <w:t>Fume Hood Baffles:</w:t>
      </w:r>
    </w:p>
    <w:p w14:paraId="095FA121" w14:textId="7EE482C9" w:rsidR="000C44D5" w:rsidRPr="00460C5D" w:rsidRDefault="002A58DD">
      <w:pPr>
        <w:pStyle w:val="CSIHeading41"/>
        <w:rPr>
          <w:rFonts w:ascii="Arial" w:hAnsi="Arial" w:cs="Arial"/>
          <w:szCs w:val="22"/>
        </w:rPr>
      </w:pPr>
      <w:r w:rsidRPr="00460C5D">
        <w:rPr>
          <w:rFonts w:ascii="Arial" w:hAnsi="Arial" w:cs="Arial"/>
          <w:szCs w:val="22"/>
        </w:rPr>
        <w:t xml:space="preserve">Provide a baffle system with three horizontal slots designed to facilitate airflow distribution through the hood. Position horizontal slots at the low, mid, and upper sections of the hood interior back wall. </w:t>
      </w:r>
    </w:p>
    <w:p w14:paraId="34B5138E" w14:textId="77777777" w:rsidR="000C44D5" w:rsidRPr="00460C5D" w:rsidRDefault="000C44D5">
      <w:pPr>
        <w:pStyle w:val="CSIHeading41"/>
        <w:rPr>
          <w:rFonts w:ascii="Arial" w:hAnsi="Arial" w:cs="Arial"/>
          <w:szCs w:val="22"/>
        </w:rPr>
      </w:pPr>
      <w:r w:rsidRPr="00460C5D">
        <w:rPr>
          <w:rFonts w:ascii="Arial" w:hAnsi="Arial" w:cs="Arial"/>
          <w:szCs w:val="22"/>
        </w:rPr>
        <w:t>Provide baffles made of the same material as the fume hood liner.</w:t>
      </w:r>
    </w:p>
    <w:p w14:paraId="21BC0624" w14:textId="1F7A4A2A" w:rsidR="000C44D5" w:rsidRPr="00460C5D" w:rsidRDefault="000C44D5">
      <w:pPr>
        <w:pStyle w:val="CSIHeading41"/>
        <w:rPr>
          <w:rFonts w:ascii="Arial" w:hAnsi="Arial" w:cs="Arial"/>
          <w:szCs w:val="22"/>
        </w:rPr>
      </w:pPr>
      <w:r w:rsidRPr="00460C5D">
        <w:rPr>
          <w:rFonts w:ascii="Arial" w:hAnsi="Arial" w:cs="Arial"/>
          <w:szCs w:val="22"/>
        </w:rPr>
        <w:t>Provide removable baffles to facilit</w:t>
      </w:r>
      <w:r w:rsidR="00833745">
        <w:rPr>
          <w:rFonts w:ascii="Arial" w:hAnsi="Arial" w:cs="Arial"/>
          <w:szCs w:val="22"/>
        </w:rPr>
        <w:t>ate</w:t>
      </w:r>
      <w:r w:rsidRPr="00460C5D">
        <w:rPr>
          <w:rFonts w:ascii="Arial" w:hAnsi="Arial" w:cs="Arial"/>
          <w:szCs w:val="22"/>
        </w:rPr>
        <w:t xml:space="preserve"> cleaning.</w:t>
      </w:r>
    </w:p>
    <w:p w14:paraId="45446337" w14:textId="77777777" w:rsidR="000C44D5" w:rsidRPr="00460C5D" w:rsidRDefault="000C44D5" w:rsidP="000C44D5">
      <w:pPr>
        <w:pStyle w:val="Footer"/>
        <w:tabs>
          <w:tab w:val="clear" w:pos="4320"/>
          <w:tab w:val="clear" w:pos="8640"/>
        </w:tabs>
        <w:overflowPunct/>
        <w:autoSpaceDE/>
        <w:autoSpaceDN/>
        <w:adjustRightInd/>
        <w:textAlignment w:val="auto"/>
        <w:rPr>
          <w:rFonts w:cs="Arial"/>
          <w:sz w:val="22"/>
          <w:szCs w:val="22"/>
        </w:rPr>
      </w:pPr>
      <w:bookmarkStart w:id="6" w:name="_Hlk155798464"/>
      <w:r w:rsidRPr="00460C5D">
        <w:rPr>
          <w:rFonts w:cs="Arial"/>
          <w:sz w:val="22"/>
          <w:szCs w:val="22"/>
        </w:rPr>
        <w:t>***************************************************************************************************************</w:t>
      </w:r>
    </w:p>
    <w:p w14:paraId="6B9F05CA" w14:textId="77777777" w:rsidR="000C44D5" w:rsidRPr="00460C5D" w:rsidRDefault="000C44D5" w:rsidP="000C44D5">
      <w:pPr>
        <w:pStyle w:val="TxBrt1"/>
        <w:rPr>
          <w:rFonts w:ascii="Arial" w:hAnsi="Arial" w:cs="Arial"/>
          <w:szCs w:val="22"/>
        </w:rPr>
      </w:pPr>
      <w:r w:rsidRPr="00460C5D">
        <w:rPr>
          <w:rFonts w:ascii="Arial" w:hAnsi="Arial" w:cs="Arial"/>
          <w:szCs w:val="22"/>
        </w:rPr>
        <w:t>Select one of the following types of baffles.</w:t>
      </w:r>
    </w:p>
    <w:p w14:paraId="4EADFF95" w14:textId="77777777" w:rsidR="000C44D5" w:rsidRPr="00460C5D" w:rsidRDefault="000C44D5" w:rsidP="000C44D5">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bookmarkEnd w:id="6"/>
    <w:p w14:paraId="0432D1DF" w14:textId="67773E04" w:rsidR="002A58DD" w:rsidRPr="00460C5D" w:rsidRDefault="000C44D5">
      <w:pPr>
        <w:pStyle w:val="CSIHeading41"/>
        <w:rPr>
          <w:rFonts w:ascii="Arial" w:hAnsi="Arial" w:cs="Arial"/>
          <w:szCs w:val="22"/>
        </w:rPr>
      </w:pPr>
      <w:r w:rsidRPr="00460C5D">
        <w:rPr>
          <w:rFonts w:ascii="Arial" w:hAnsi="Arial" w:cs="Arial"/>
          <w:szCs w:val="22"/>
        </w:rPr>
        <w:t>Fixed Baffle:</w:t>
      </w:r>
      <w:r w:rsidR="002A58DD" w:rsidRPr="00460C5D">
        <w:rPr>
          <w:rFonts w:ascii="Arial" w:hAnsi="Arial" w:cs="Arial"/>
          <w:szCs w:val="22"/>
        </w:rPr>
        <w:t xml:space="preserve">  Provide acid-resistant labeling indicating the specific contaminant properties that the baffle system is configured for (i.e.</w:t>
      </w:r>
      <w:r w:rsidR="00830FA5">
        <w:rPr>
          <w:rFonts w:ascii="Arial" w:hAnsi="Arial" w:cs="Arial"/>
          <w:szCs w:val="22"/>
        </w:rPr>
        <w:t>,</w:t>
      </w:r>
      <w:r w:rsidR="002A58DD" w:rsidRPr="00460C5D">
        <w:rPr>
          <w:rFonts w:ascii="Arial" w:hAnsi="Arial" w:cs="Arial"/>
          <w:szCs w:val="22"/>
        </w:rPr>
        <w:t xml:space="preserve"> lighter than air or heavier than air gases or fumes, high heat generation processes, or general conditions).</w:t>
      </w:r>
    </w:p>
    <w:p w14:paraId="2CAA0A37" w14:textId="7A074B58" w:rsidR="002A58DD" w:rsidRPr="00460C5D" w:rsidRDefault="000C44D5">
      <w:pPr>
        <w:pStyle w:val="CSIHeading41"/>
        <w:rPr>
          <w:rFonts w:ascii="Arial" w:hAnsi="Arial" w:cs="Arial"/>
          <w:szCs w:val="22"/>
        </w:rPr>
      </w:pPr>
      <w:r w:rsidRPr="00460C5D">
        <w:rPr>
          <w:rFonts w:ascii="Arial" w:hAnsi="Arial" w:cs="Arial"/>
          <w:szCs w:val="22"/>
        </w:rPr>
        <w:t>Adjustable Baffle:</w:t>
      </w:r>
      <w:r w:rsidR="009A497D" w:rsidRPr="00460C5D">
        <w:rPr>
          <w:rFonts w:ascii="Arial" w:hAnsi="Arial" w:cs="Arial"/>
          <w:szCs w:val="22"/>
        </w:rPr>
        <w:t xml:space="preserve"> </w:t>
      </w:r>
      <w:r w:rsidRPr="00460C5D">
        <w:rPr>
          <w:rFonts w:ascii="Arial" w:hAnsi="Arial" w:cs="Arial"/>
          <w:szCs w:val="22"/>
        </w:rPr>
        <w:t>P</w:t>
      </w:r>
      <w:r w:rsidR="002A58DD" w:rsidRPr="00460C5D">
        <w:rPr>
          <w:rFonts w:ascii="Arial" w:hAnsi="Arial" w:cs="Arial"/>
          <w:szCs w:val="22"/>
        </w:rPr>
        <w:t>rovide adjustability that will accommodate the airflow management requirements for various contaminant properties.  As a minimum, provide adjustability for the top and bottom slots. Provide acid-resistant labeling indicating proper baffle adjustment position for various contaminant properties.</w:t>
      </w:r>
    </w:p>
    <w:p w14:paraId="1256AE49" w14:textId="49A91F78" w:rsidR="000C44D5" w:rsidRPr="00460C5D" w:rsidRDefault="000C44D5">
      <w:pPr>
        <w:pStyle w:val="CSIHeading41"/>
        <w:rPr>
          <w:rFonts w:ascii="Arial" w:hAnsi="Arial" w:cs="Arial"/>
          <w:szCs w:val="22"/>
        </w:rPr>
      </w:pPr>
      <w:r w:rsidRPr="00460C5D">
        <w:rPr>
          <w:rFonts w:ascii="Arial" w:hAnsi="Arial" w:cs="Arial"/>
          <w:szCs w:val="22"/>
        </w:rPr>
        <w:t>Remote Adjustable Baffle</w:t>
      </w:r>
      <w:r w:rsidR="009A497D" w:rsidRPr="00460C5D">
        <w:rPr>
          <w:rFonts w:ascii="Arial" w:hAnsi="Arial" w:cs="Arial"/>
          <w:szCs w:val="22"/>
        </w:rPr>
        <w:t>: Provide adjustability that will accommodate the airflow management requirements for various contaminant properties. As a minimum, provide adjustability for the top and bottom slots.  Provide a single-point remote baffle adjustment device that will allow convenient and prompt adjustment from either the hood exterior or from no further than 6” into the hood. Locate the baffle adjustment device such that it will not require the entry of the operator’s head into the hood and so that it will be accessible by both able bodied and wheelchair bound operators. Provide acid-resistant labeling indicating proper baffle adjustment position for various contaminant properties.</w:t>
      </w:r>
    </w:p>
    <w:p w14:paraId="2268D2E1" w14:textId="77777777" w:rsidR="002A58DD" w:rsidRPr="00460C5D" w:rsidRDefault="002A58DD">
      <w:pPr>
        <w:pStyle w:val="CSIHeading3A"/>
        <w:rPr>
          <w:rFonts w:ascii="Arial" w:hAnsi="Arial" w:cs="Arial"/>
          <w:szCs w:val="22"/>
        </w:rPr>
      </w:pPr>
      <w:r w:rsidRPr="00460C5D">
        <w:rPr>
          <w:rFonts w:ascii="Arial" w:hAnsi="Arial" w:cs="Arial"/>
          <w:szCs w:val="22"/>
        </w:rPr>
        <w:t>Fume Hood Duct Collar:</w:t>
      </w:r>
    </w:p>
    <w:p w14:paraId="2A6EC999" w14:textId="7829210C" w:rsidR="002A58DD" w:rsidRPr="00460C5D" w:rsidRDefault="002A58DD">
      <w:pPr>
        <w:pStyle w:val="CSIHeading41"/>
        <w:rPr>
          <w:rFonts w:ascii="Arial" w:hAnsi="Arial" w:cs="Arial"/>
          <w:szCs w:val="22"/>
        </w:rPr>
      </w:pPr>
      <w:r w:rsidRPr="00460C5D">
        <w:rPr>
          <w:rFonts w:ascii="Arial" w:hAnsi="Arial" w:cs="Arial"/>
          <w:szCs w:val="22"/>
        </w:rPr>
        <w:t xml:space="preserve">Provide polyethylene or </w:t>
      </w:r>
      <w:r w:rsidR="00D65954" w:rsidRPr="00460C5D">
        <w:rPr>
          <w:rFonts w:ascii="Arial" w:hAnsi="Arial" w:cs="Arial"/>
          <w:szCs w:val="22"/>
        </w:rPr>
        <w:t>stainless-steel</w:t>
      </w:r>
      <w:r w:rsidRPr="00460C5D">
        <w:rPr>
          <w:rFonts w:ascii="Arial" w:hAnsi="Arial" w:cs="Arial"/>
          <w:szCs w:val="22"/>
        </w:rPr>
        <w:t xml:space="preserve"> bell-mouthed duct collar(s) located in the hood plenum chamber.</w:t>
      </w:r>
      <w:r w:rsidR="00C928E0" w:rsidRPr="00460C5D">
        <w:rPr>
          <w:rFonts w:ascii="Arial" w:hAnsi="Arial" w:cs="Arial"/>
          <w:szCs w:val="22"/>
        </w:rPr>
        <w:t xml:space="preserve">  [Always provide stainless steel duct collars for fume hoods with stainless steel liners.]</w:t>
      </w:r>
    </w:p>
    <w:p w14:paraId="5463F251" w14:textId="00319262" w:rsidR="006E4324" w:rsidRPr="00C45C17" w:rsidRDefault="006E4324" w:rsidP="00C45C17">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 xml:space="preserve">*************************************************************************************************************** </w:t>
      </w:r>
      <w:r w:rsidR="00254027">
        <w:rPr>
          <w:rFonts w:cs="Arial"/>
          <w:sz w:val="22"/>
          <w:szCs w:val="22"/>
        </w:rPr>
        <w:t xml:space="preserve">LED </w:t>
      </w:r>
      <w:r w:rsidR="000A2ED1">
        <w:rPr>
          <w:rFonts w:cs="Arial"/>
          <w:sz w:val="22"/>
          <w:szCs w:val="22"/>
        </w:rPr>
        <w:t xml:space="preserve">luminaires </w:t>
      </w:r>
      <w:r w:rsidRPr="00460C5D">
        <w:rPr>
          <w:rFonts w:cs="Arial"/>
          <w:sz w:val="22"/>
          <w:szCs w:val="22"/>
        </w:rPr>
        <w:t xml:space="preserve">shall be provided for all fume hoods unless </w:t>
      </w:r>
      <w:r w:rsidR="00254027">
        <w:rPr>
          <w:rFonts w:cs="Arial"/>
          <w:sz w:val="22"/>
          <w:szCs w:val="22"/>
        </w:rPr>
        <w:t xml:space="preserve">fluorescent </w:t>
      </w:r>
      <w:r w:rsidR="000A2ED1">
        <w:rPr>
          <w:rFonts w:cs="Arial"/>
          <w:sz w:val="22"/>
          <w:szCs w:val="22"/>
        </w:rPr>
        <w:t xml:space="preserve">luminaires </w:t>
      </w:r>
      <w:r w:rsidR="00254027">
        <w:rPr>
          <w:rFonts w:cs="Arial"/>
          <w:sz w:val="22"/>
          <w:szCs w:val="22"/>
        </w:rPr>
        <w:t xml:space="preserve">or </w:t>
      </w:r>
      <w:r w:rsidRPr="00460C5D">
        <w:rPr>
          <w:rFonts w:cs="Arial"/>
          <w:sz w:val="22"/>
          <w:szCs w:val="22"/>
        </w:rPr>
        <w:t xml:space="preserve">incandescent </w:t>
      </w:r>
      <w:r w:rsidR="00D52114">
        <w:rPr>
          <w:rFonts w:cs="Arial"/>
          <w:sz w:val="22"/>
          <w:szCs w:val="22"/>
        </w:rPr>
        <w:t>luminaires</w:t>
      </w:r>
      <w:r w:rsidRPr="00460C5D">
        <w:rPr>
          <w:rFonts w:cs="Arial"/>
          <w:sz w:val="22"/>
          <w:szCs w:val="22"/>
        </w:rPr>
        <w:t xml:space="preserve"> are needed for a specific reason. Verify with the user if specific light quality is required for an application</w:t>
      </w:r>
      <w:r w:rsidR="00F53FAE" w:rsidRPr="00460C5D">
        <w:rPr>
          <w:rFonts w:cs="Arial"/>
          <w:sz w:val="22"/>
          <w:szCs w:val="22"/>
        </w:rPr>
        <w:t>. The only exception to this is</w:t>
      </w:r>
      <w:r w:rsidRPr="00460C5D">
        <w:rPr>
          <w:rFonts w:cs="Arial"/>
          <w:sz w:val="22"/>
          <w:szCs w:val="22"/>
        </w:rPr>
        <w:t xml:space="preserve"> </w:t>
      </w:r>
      <w:r w:rsidR="00460C5D" w:rsidRPr="00460C5D">
        <w:rPr>
          <w:rFonts w:cs="Arial"/>
          <w:sz w:val="22"/>
          <w:szCs w:val="22"/>
        </w:rPr>
        <w:t>perchloric a</w:t>
      </w:r>
      <w:r w:rsidRPr="00460C5D">
        <w:rPr>
          <w:rFonts w:cs="Arial"/>
          <w:sz w:val="22"/>
          <w:szCs w:val="22"/>
        </w:rPr>
        <w:t xml:space="preserve">cid fume hoods which require the use of vapor proof incandescent </w:t>
      </w:r>
      <w:r w:rsidR="00DF7F62">
        <w:rPr>
          <w:rFonts w:cs="Arial"/>
          <w:sz w:val="22"/>
          <w:szCs w:val="22"/>
        </w:rPr>
        <w:t>luminaires</w:t>
      </w:r>
      <w:r w:rsidRPr="00460C5D">
        <w:rPr>
          <w:rFonts w:cs="Arial"/>
          <w:sz w:val="22"/>
          <w:szCs w:val="22"/>
        </w:rPr>
        <w:t xml:space="preserve">. </w:t>
      </w:r>
      <w:r w:rsidR="00482E31" w:rsidRPr="00460C5D">
        <w:rPr>
          <w:rFonts w:cs="Arial"/>
          <w:sz w:val="22"/>
          <w:szCs w:val="22"/>
        </w:rPr>
        <w:t xml:space="preserve"> Fume hoods installed in an explosives area may also requ</w:t>
      </w:r>
      <w:r w:rsidR="00460C5D" w:rsidRPr="00460C5D">
        <w:rPr>
          <w:rFonts w:cs="Arial"/>
          <w:sz w:val="22"/>
          <w:szCs w:val="22"/>
        </w:rPr>
        <w:t>ire the use of explosion-p</w:t>
      </w:r>
      <w:r w:rsidR="007E0213" w:rsidRPr="00460C5D">
        <w:rPr>
          <w:rFonts w:cs="Arial"/>
          <w:sz w:val="22"/>
          <w:szCs w:val="22"/>
        </w:rPr>
        <w:t xml:space="preserve">roof </w:t>
      </w:r>
      <w:r w:rsidR="003E1CBE">
        <w:rPr>
          <w:rFonts w:cs="Arial"/>
          <w:sz w:val="22"/>
          <w:szCs w:val="22"/>
        </w:rPr>
        <w:t>luminaires</w:t>
      </w:r>
      <w:r w:rsidR="00482E31" w:rsidRPr="00460C5D">
        <w:rPr>
          <w:rFonts w:cs="Arial"/>
          <w:sz w:val="22"/>
          <w:szCs w:val="22"/>
        </w:rPr>
        <w:t xml:space="preserve">. </w:t>
      </w:r>
      <w:r w:rsidRPr="00460C5D">
        <w:rPr>
          <w:rFonts w:cs="Arial"/>
          <w:sz w:val="22"/>
          <w:szCs w:val="22"/>
        </w:rPr>
        <w:t xml:space="preserve">     ***************************************************************************************************************</w:t>
      </w:r>
    </w:p>
    <w:p w14:paraId="1953F4E8" w14:textId="77777777" w:rsidR="002A58DD" w:rsidRPr="00460C5D" w:rsidRDefault="002A58DD">
      <w:pPr>
        <w:pStyle w:val="CSIHeading3A"/>
        <w:rPr>
          <w:rFonts w:ascii="Arial" w:hAnsi="Arial" w:cs="Arial"/>
          <w:szCs w:val="22"/>
        </w:rPr>
      </w:pPr>
      <w:r w:rsidRPr="00460C5D">
        <w:rPr>
          <w:rFonts w:ascii="Arial" w:hAnsi="Arial" w:cs="Arial"/>
          <w:szCs w:val="22"/>
        </w:rPr>
        <w:t>Fume Hood Lighting:</w:t>
      </w:r>
    </w:p>
    <w:p w14:paraId="44E715D6" w14:textId="08C96A4F" w:rsidR="00482E31" w:rsidRPr="00460C5D" w:rsidRDefault="00482E31" w:rsidP="00482E31">
      <w:pPr>
        <w:pStyle w:val="CSIHeading41"/>
        <w:rPr>
          <w:rFonts w:ascii="Arial" w:hAnsi="Arial" w:cs="Arial"/>
          <w:szCs w:val="22"/>
        </w:rPr>
      </w:pPr>
      <w:r w:rsidRPr="00460C5D">
        <w:rPr>
          <w:rFonts w:ascii="Arial" w:hAnsi="Arial" w:cs="Arial"/>
          <w:szCs w:val="22"/>
        </w:rPr>
        <w:t>Fluorescent L</w:t>
      </w:r>
      <w:r w:rsidR="003E1CBE">
        <w:rPr>
          <w:rFonts w:ascii="Arial" w:hAnsi="Arial" w:cs="Arial"/>
          <w:szCs w:val="22"/>
        </w:rPr>
        <w:t>uminaires</w:t>
      </w:r>
      <w:r w:rsidRPr="00460C5D">
        <w:rPr>
          <w:rFonts w:ascii="Arial" w:hAnsi="Arial" w:cs="Arial"/>
          <w:szCs w:val="22"/>
        </w:rPr>
        <w:t>:</w:t>
      </w:r>
    </w:p>
    <w:p w14:paraId="703D9D5D" w14:textId="13B4C381" w:rsidR="00482E31" w:rsidRPr="00460C5D" w:rsidRDefault="00482E31" w:rsidP="00482E31">
      <w:pPr>
        <w:pStyle w:val="CSIHeading5a"/>
        <w:rPr>
          <w:rFonts w:ascii="Arial" w:hAnsi="Arial" w:cs="Arial"/>
          <w:szCs w:val="22"/>
        </w:rPr>
      </w:pPr>
      <w:r w:rsidRPr="00460C5D">
        <w:rPr>
          <w:rFonts w:ascii="Arial" w:hAnsi="Arial" w:cs="Arial"/>
          <w:szCs w:val="22"/>
        </w:rPr>
        <w:t xml:space="preserve">Ensure that all fixtures are </w:t>
      </w:r>
      <w:r w:rsidR="003E1CBE">
        <w:rPr>
          <w:rFonts w:ascii="Arial" w:hAnsi="Arial" w:cs="Arial"/>
          <w:szCs w:val="22"/>
        </w:rPr>
        <w:t>NRTL</w:t>
      </w:r>
      <w:r w:rsidRPr="00460C5D">
        <w:rPr>
          <w:rFonts w:ascii="Arial" w:hAnsi="Arial" w:cs="Arial"/>
          <w:szCs w:val="22"/>
        </w:rPr>
        <w:t xml:space="preserve"> </w:t>
      </w:r>
      <w:r w:rsidR="003E1CBE">
        <w:rPr>
          <w:rFonts w:ascii="Arial" w:hAnsi="Arial" w:cs="Arial"/>
          <w:szCs w:val="22"/>
        </w:rPr>
        <w:t>listed</w:t>
      </w:r>
      <w:r w:rsidRPr="00460C5D">
        <w:rPr>
          <w:rFonts w:ascii="Arial" w:hAnsi="Arial" w:cs="Arial"/>
          <w:szCs w:val="22"/>
        </w:rPr>
        <w:t>.</w:t>
      </w:r>
    </w:p>
    <w:p w14:paraId="06CAE4D6" w14:textId="5244DBC9" w:rsidR="00482E31" w:rsidRPr="00460C5D" w:rsidRDefault="00482E31" w:rsidP="00482E31">
      <w:pPr>
        <w:pStyle w:val="CSIHeading5a"/>
        <w:rPr>
          <w:rFonts w:ascii="Arial" w:hAnsi="Arial" w:cs="Arial"/>
          <w:szCs w:val="22"/>
        </w:rPr>
      </w:pPr>
      <w:r w:rsidRPr="00460C5D">
        <w:rPr>
          <w:rFonts w:ascii="Arial" w:hAnsi="Arial" w:cs="Arial"/>
          <w:szCs w:val="22"/>
        </w:rPr>
        <w:t xml:space="preserve">Provide fluorescent lights with </w:t>
      </w:r>
      <w:r w:rsidR="00DE479A">
        <w:rPr>
          <w:rFonts w:ascii="Arial" w:hAnsi="Arial" w:cs="Arial"/>
          <w:szCs w:val="22"/>
        </w:rPr>
        <w:t>[</w:t>
      </w:r>
      <w:r w:rsidRPr="00460C5D">
        <w:rPr>
          <w:rFonts w:ascii="Arial" w:hAnsi="Arial" w:cs="Arial"/>
          <w:szCs w:val="22"/>
        </w:rPr>
        <w:t>T-8</w:t>
      </w:r>
      <w:r w:rsidR="00DE479A">
        <w:rPr>
          <w:rFonts w:ascii="Arial" w:hAnsi="Arial" w:cs="Arial"/>
          <w:szCs w:val="22"/>
        </w:rPr>
        <w:t>][T-5]</w:t>
      </w:r>
      <w:r w:rsidRPr="00460C5D">
        <w:rPr>
          <w:rFonts w:ascii="Arial" w:hAnsi="Arial" w:cs="Arial"/>
          <w:szCs w:val="22"/>
        </w:rPr>
        <w:t xml:space="preserve"> bulbs.</w:t>
      </w:r>
    </w:p>
    <w:p w14:paraId="30B99686" w14:textId="18BCFA9E" w:rsidR="00482E31" w:rsidRPr="00460C5D" w:rsidRDefault="00482E31" w:rsidP="00482E31">
      <w:pPr>
        <w:pStyle w:val="CSIHeading5a"/>
        <w:rPr>
          <w:rFonts w:ascii="Arial" w:hAnsi="Arial" w:cs="Arial"/>
          <w:szCs w:val="22"/>
        </w:rPr>
      </w:pPr>
      <w:r w:rsidRPr="00460C5D">
        <w:rPr>
          <w:rFonts w:ascii="Arial" w:hAnsi="Arial" w:cs="Arial"/>
          <w:szCs w:val="22"/>
        </w:rPr>
        <w:t xml:space="preserve">Provide electronic ballast for fluorescent </w:t>
      </w:r>
      <w:r w:rsidR="00D52114">
        <w:rPr>
          <w:rFonts w:ascii="Arial" w:hAnsi="Arial" w:cs="Arial"/>
          <w:szCs w:val="22"/>
        </w:rPr>
        <w:t>luminaires</w:t>
      </w:r>
      <w:r w:rsidRPr="00460C5D">
        <w:rPr>
          <w:rFonts w:ascii="Arial" w:hAnsi="Arial" w:cs="Arial"/>
          <w:szCs w:val="22"/>
        </w:rPr>
        <w:t>.</w:t>
      </w:r>
    </w:p>
    <w:p w14:paraId="5AD04FAC" w14:textId="24E72F34" w:rsidR="00482E31" w:rsidRPr="00460C5D" w:rsidRDefault="00482E31" w:rsidP="00482E31">
      <w:pPr>
        <w:pStyle w:val="CSIHeading5a"/>
        <w:rPr>
          <w:rFonts w:ascii="Arial" w:hAnsi="Arial" w:cs="Arial"/>
          <w:szCs w:val="22"/>
        </w:rPr>
      </w:pPr>
      <w:r w:rsidRPr="00460C5D">
        <w:rPr>
          <w:rFonts w:ascii="Arial" w:hAnsi="Arial" w:cs="Arial"/>
          <w:szCs w:val="22"/>
        </w:rPr>
        <w:lastRenderedPageBreak/>
        <w:t xml:space="preserve">Isolate the fluorescent </w:t>
      </w:r>
      <w:r w:rsidR="00D52114">
        <w:rPr>
          <w:rFonts w:ascii="Arial" w:hAnsi="Arial" w:cs="Arial"/>
          <w:szCs w:val="22"/>
        </w:rPr>
        <w:t>luminaires</w:t>
      </w:r>
      <w:r w:rsidRPr="00460C5D">
        <w:rPr>
          <w:rFonts w:ascii="Arial" w:hAnsi="Arial" w:cs="Arial"/>
          <w:szCs w:val="22"/>
        </w:rPr>
        <w:t xml:space="preserve"> from the hood interior by a 1/4” thick tempered glass, safety glass, or polycarbonate [choose one] panel sealed from the hood cavity.  Ensure that bulb replacement is accomplished from the hood exterior only.</w:t>
      </w:r>
    </w:p>
    <w:p w14:paraId="048D4DC8" w14:textId="540AB362" w:rsidR="008074F8" w:rsidRDefault="008074F8" w:rsidP="00482E31">
      <w:pPr>
        <w:pStyle w:val="CSIHeading5a"/>
        <w:rPr>
          <w:rFonts w:ascii="Arial" w:hAnsi="Arial" w:cs="Arial"/>
          <w:szCs w:val="22"/>
        </w:rPr>
      </w:pPr>
      <w:r w:rsidRPr="00460C5D">
        <w:rPr>
          <w:rFonts w:ascii="Arial" w:hAnsi="Arial" w:cs="Arial"/>
          <w:szCs w:val="22"/>
        </w:rPr>
        <w:t xml:space="preserve">Provide </w:t>
      </w:r>
      <w:r w:rsidR="003E1CBE">
        <w:rPr>
          <w:rFonts w:ascii="Arial" w:hAnsi="Arial" w:cs="Arial"/>
          <w:szCs w:val="22"/>
        </w:rPr>
        <w:t>luminaires</w:t>
      </w:r>
      <w:r w:rsidRPr="00460C5D">
        <w:rPr>
          <w:rFonts w:ascii="Arial" w:hAnsi="Arial" w:cs="Arial"/>
          <w:szCs w:val="22"/>
        </w:rPr>
        <w:t xml:space="preserve"> in the top of the hood.  Locate lighting power switch so that it is operable by both able bodied and wheelchair operators.  The </w:t>
      </w:r>
      <w:r w:rsidR="00262E87">
        <w:rPr>
          <w:rFonts w:ascii="Arial" w:hAnsi="Arial" w:cs="Arial"/>
          <w:szCs w:val="22"/>
        </w:rPr>
        <w:t xml:space="preserve">minimum </w:t>
      </w:r>
      <w:r w:rsidRPr="00460C5D">
        <w:rPr>
          <w:rFonts w:ascii="Arial" w:hAnsi="Arial" w:cs="Arial"/>
          <w:szCs w:val="22"/>
        </w:rPr>
        <w:t xml:space="preserve">illumination </w:t>
      </w:r>
      <w:r w:rsidR="00262E87">
        <w:rPr>
          <w:rFonts w:ascii="Arial" w:hAnsi="Arial" w:cs="Arial"/>
          <w:szCs w:val="22"/>
        </w:rPr>
        <w:t>at</w:t>
      </w:r>
      <w:r w:rsidRPr="00460C5D">
        <w:rPr>
          <w:rFonts w:ascii="Arial" w:hAnsi="Arial" w:cs="Arial"/>
          <w:szCs w:val="22"/>
        </w:rPr>
        <w:t xml:space="preserve"> the work </w:t>
      </w:r>
      <w:r w:rsidR="00262E87">
        <w:rPr>
          <w:rFonts w:ascii="Arial" w:hAnsi="Arial" w:cs="Arial"/>
          <w:szCs w:val="22"/>
        </w:rPr>
        <w:t>surface is to be 80 foot-candles</w:t>
      </w:r>
      <w:r w:rsidRPr="00460C5D">
        <w:rPr>
          <w:rFonts w:ascii="Arial" w:hAnsi="Arial" w:cs="Arial"/>
          <w:szCs w:val="22"/>
        </w:rPr>
        <w:t>.</w:t>
      </w:r>
    </w:p>
    <w:p w14:paraId="21BC7916" w14:textId="4F580047" w:rsidR="003E1CBE" w:rsidRDefault="003E1CBE" w:rsidP="00482E31">
      <w:pPr>
        <w:pStyle w:val="CSIHeading5a"/>
        <w:rPr>
          <w:rFonts w:ascii="Arial" w:hAnsi="Arial" w:cs="Arial"/>
          <w:szCs w:val="22"/>
        </w:rPr>
      </w:pPr>
      <w:r>
        <w:rPr>
          <w:rFonts w:ascii="Arial" w:hAnsi="Arial" w:cs="Arial"/>
          <w:szCs w:val="22"/>
        </w:rPr>
        <w:t>Provide explosion proof luminaires where required</w:t>
      </w:r>
      <w:r w:rsidR="00D65954">
        <w:rPr>
          <w:rFonts w:ascii="Arial" w:hAnsi="Arial" w:cs="Arial"/>
          <w:szCs w:val="22"/>
        </w:rPr>
        <w:t>.</w:t>
      </w:r>
    </w:p>
    <w:p w14:paraId="16845FE0" w14:textId="465A9E23" w:rsidR="003E1CBE" w:rsidRPr="00460C5D" w:rsidRDefault="003E1CBE" w:rsidP="00482E31">
      <w:pPr>
        <w:pStyle w:val="CSIHeading5a"/>
        <w:rPr>
          <w:rFonts w:ascii="Arial" w:hAnsi="Arial" w:cs="Arial"/>
          <w:szCs w:val="22"/>
        </w:rPr>
      </w:pPr>
      <w:r>
        <w:rPr>
          <w:rFonts w:ascii="Arial" w:hAnsi="Arial" w:cs="Arial"/>
          <w:szCs w:val="22"/>
        </w:rPr>
        <w:t>Provide Vapor-proof luminaires where required.</w:t>
      </w:r>
    </w:p>
    <w:p w14:paraId="3BEDB265" w14:textId="77777777" w:rsidR="00482E31" w:rsidRPr="00460C5D" w:rsidRDefault="008074F8" w:rsidP="008074F8">
      <w:pPr>
        <w:pStyle w:val="CSIHeading5a"/>
        <w:numPr>
          <w:ilvl w:val="0"/>
          <w:numId w:val="0"/>
        </w:numPr>
        <w:rPr>
          <w:rFonts w:ascii="Arial" w:hAnsi="Arial" w:cs="Arial"/>
          <w:szCs w:val="22"/>
        </w:rPr>
      </w:pPr>
      <w:r w:rsidRPr="00460C5D">
        <w:rPr>
          <w:rFonts w:ascii="Arial" w:hAnsi="Arial" w:cs="Arial"/>
          <w:szCs w:val="22"/>
        </w:rPr>
        <w:t xml:space="preserve"> </w:t>
      </w:r>
    </w:p>
    <w:p w14:paraId="4F199A25" w14:textId="62397838" w:rsidR="00FF2E14" w:rsidRPr="00C45C17" w:rsidRDefault="00FF2E14" w:rsidP="00FF2E14">
      <w:pPr>
        <w:pStyle w:val="CSIHeading41"/>
        <w:rPr>
          <w:rFonts w:ascii="Arial" w:hAnsi="Arial" w:cs="Arial"/>
        </w:rPr>
      </w:pPr>
      <w:r w:rsidRPr="00C45C17">
        <w:rPr>
          <w:rFonts w:ascii="Arial" w:hAnsi="Arial" w:cs="Arial"/>
        </w:rPr>
        <w:t>LED Luminaires:</w:t>
      </w:r>
    </w:p>
    <w:p w14:paraId="243B66A5" w14:textId="77777777" w:rsidR="00FF2E14" w:rsidRPr="00C45C17" w:rsidRDefault="00FF2E14" w:rsidP="00FF2E14">
      <w:pPr>
        <w:pStyle w:val="CSIHeading5a"/>
        <w:rPr>
          <w:rFonts w:ascii="Arial" w:hAnsi="Arial" w:cs="Arial"/>
        </w:rPr>
      </w:pPr>
      <w:r w:rsidRPr="00C45C17">
        <w:rPr>
          <w:rFonts w:ascii="Arial" w:hAnsi="Arial" w:cs="Arial"/>
        </w:rPr>
        <w:t>Ensure that all fixtures are NRTL listed.</w:t>
      </w:r>
    </w:p>
    <w:p w14:paraId="15DD7C52" w14:textId="77777777" w:rsidR="00FF2E14" w:rsidRPr="00C45C17" w:rsidRDefault="00FF2E14" w:rsidP="00FF2E14">
      <w:pPr>
        <w:pStyle w:val="CSIHeading5a"/>
        <w:rPr>
          <w:rFonts w:ascii="Arial" w:hAnsi="Arial" w:cs="Arial"/>
        </w:rPr>
      </w:pPr>
      <w:r w:rsidRPr="00C45C17">
        <w:rPr>
          <w:rFonts w:ascii="Arial" w:hAnsi="Arial" w:cs="Arial"/>
        </w:rPr>
        <w:t>Provide luminaires in the top of the hood.  Locate lighting power switch so that it is operable by both able bodied and wheelchair operators.  The minimum illumination at the work surface is to be 80 foot-candles.</w:t>
      </w:r>
    </w:p>
    <w:p w14:paraId="6CF707FD" w14:textId="77777777" w:rsidR="00FF2E14" w:rsidRPr="00C45C17" w:rsidRDefault="00FF2E14" w:rsidP="00FF2E14">
      <w:pPr>
        <w:pStyle w:val="CSIHeading5a"/>
        <w:rPr>
          <w:rFonts w:ascii="Arial" w:hAnsi="Arial" w:cs="Arial"/>
        </w:rPr>
      </w:pPr>
      <w:r w:rsidRPr="00C45C17">
        <w:rPr>
          <w:rFonts w:ascii="Arial" w:hAnsi="Arial" w:cs="Arial"/>
        </w:rPr>
        <w:t>Provide explosion proof luminaires where required</w:t>
      </w:r>
    </w:p>
    <w:p w14:paraId="629FFE1C" w14:textId="39909A1B" w:rsidR="00FF2E14" w:rsidRPr="00C45C17" w:rsidRDefault="00FF2E14" w:rsidP="000A59EF">
      <w:pPr>
        <w:pStyle w:val="CSIHeading5a"/>
        <w:rPr>
          <w:rFonts w:ascii="Arial" w:hAnsi="Arial" w:cs="Arial"/>
        </w:rPr>
      </w:pPr>
      <w:r w:rsidRPr="00C45C17">
        <w:rPr>
          <w:rFonts w:ascii="Arial" w:hAnsi="Arial" w:cs="Arial"/>
        </w:rPr>
        <w:t>Provide Vapor-proof luminaires where required.</w:t>
      </w:r>
    </w:p>
    <w:p w14:paraId="28E1A422" w14:textId="7B74E009" w:rsidR="008074F8" w:rsidRPr="00460C5D" w:rsidRDefault="008074F8" w:rsidP="008074F8">
      <w:pPr>
        <w:pStyle w:val="CSIHeading41"/>
        <w:rPr>
          <w:rFonts w:ascii="Arial" w:hAnsi="Arial" w:cs="Arial"/>
          <w:szCs w:val="22"/>
        </w:rPr>
      </w:pPr>
      <w:r w:rsidRPr="00460C5D">
        <w:rPr>
          <w:rFonts w:ascii="Arial" w:hAnsi="Arial" w:cs="Arial"/>
          <w:szCs w:val="22"/>
        </w:rPr>
        <w:t xml:space="preserve">Incandescent </w:t>
      </w:r>
      <w:r w:rsidR="00D52114">
        <w:rPr>
          <w:rFonts w:ascii="Arial" w:hAnsi="Arial" w:cs="Arial"/>
          <w:szCs w:val="22"/>
        </w:rPr>
        <w:t>Luminaires</w:t>
      </w:r>
      <w:r w:rsidRPr="00460C5D">
        <w:rPr>
          <w:rFonts w:ascii="Arial" w:hAnsi="Arial" w:cs="Arial"/>
          <w:szCs w:val="22"/>
        </w:rPr>
        <w:t>:</w:t>
      </w:r>
    </w:p>
    <w:p w14:paraId="73628537" w14:textId="1EAB167D" w:rsidR="008074F8" w:rsidRPr="00460C5D" w:rsidRDefault="008074F8" w:rsidP="008074F8">
      <w:pPr>
        <w:pStyle w:val="CSIHeading5a"/>
        <w:rPr>
          <w:rFonts w:ascii="Arial" w:hAnsi="Arial" w:cs="Arial"/>
          <w:szCs w:val="22"/>
        </w:rPr>
      </w:pPr>
      <w:r w:rsidRPr="00460C5D">
        <w:rPr>
          <w:rFonts w:ascii="Arial" w:hAnsi="Arial" w:cs="Arial"/>
          <w:szCs w:val="22"/>
        </w:rPr>
        <w:t>Ensure that all fixtures are UL approved and labeled.</w:t>
      </w:r>
    </w:p>
    <w:p w14:paraId="259D7928" w14:textId="4DC3BE7E" w:rsidR="008074F8" w:rsidRPr="00460C5D" w:rsidRDefault="008074F8" w:rsidP="008074F8">
      <w:pPr>
        <w:pStyle w:val="CSIHeading5a"/>
        <w:rPr>
          <w:rFonts w:ascii="Arial" w:hAnsi="Arial" w:cs="Arial"/>
          <w:szCs w:val="22"/>
        </w:rPr>
      </w:pPr>
      <w:r w:rsidRPr="00460C5D">
        <w:rPr>
          <w:rFonts w:ascii="Arial" w:hAnsi="Arial" w:cs="Arial"/>
          <w:szCs w:val="22"/>
        </w:rPr>
        <w:t xml:space="preserve">Provide incandescent </w:t>
      </w:r>
      <w:r w:rsidR="00D52114">
        <w:rPr>
          <w:rFonts w:ascii="Arial" w:hAnsi="Arial" w:cs="Arial"/>
          <w:szCs w:val="22"/>
        </w:rPr>
        <w:t>luminaires</w:t>
      </w:r>
      <w:r w:rsidRPr="00460C5D">
        <w:rPr>
          <w:rFonts w:ascii="Arial" w:hAnsi="Arial" w:cs="Arial"/>
          <w:szCs w:val="22"/>
        </w:rPr>
        <w:t xml:space="preserve"> with vapor proof lamps and shatterproof globes.</w:t>
      </w:r>
    </w:p>
    <w:p w14:paraId="253DB5D8" w14:textId="696FC01D" w:rsidR="008074F8" w:rsidRPr="00460C5D" w:rsidRDefault="008074F8" w:rsidP="008074F8">
      <w:pPr>
        <w:pStyle w:val="CSIHeading5a"/>
        <w:rPr>
          <w:rFonts w:ascii="Arial" w:hAnsi="Arial" w:cs="Arial"/>
          <w:szCs w:val="22"/>
        </w:rPr>
      </w:pPr>
      <w:r w:rsidRPr="00460C5D">
        <w:rPr>
          <w:rFonts w:ascii="Arial" w:hAnsi="Arial" w:cs="Arial"/>
          <w:szCs w:val="22"/>
        </w:rPr>
        <w:t xml:space="preserve">Provide incandescent </w:t>
      </w:r>
      <w:r w:rsidR="00D52114">
        <w:rPr>
          <w:rFonts w:ascii="Arial" w:hAnsi="Arial" w:cs="Arial"/>
          <w:szCs w:val="22"/>
        </w:rPr>
        <w:t>luminaires</w:t>
      </w:r>
      <w:r w:rsidRPr="00460C5D">
        <w:rPr>
          <w:rFonts w:ascii="Arial" w:hAnsi="Arial" w:cs="Arial"/>
          <w:szCs w:val="22"/>
        </w:rPr>
        <w:t xml:space="preserve"> in the top of the hood.  Locate lighting power switch so that it is operable by both able bodied and wheelchair operators.  The </w:t>
      </w:r>
      <w:r w:rsidR="00262E87">
        <w:rPr>
          <w:rFonts w:ascii="Arial" w:hAnsi="Arial" w:cs="Arial"/>
          <w:szCs w:val="22"/>
        </w:rPr>
        <w:t xml:space="preserve">minimum </w:t>
      </w:r>
      <w:r w:rsidRPr="00460C5D">
        <w:rPr>
          <w:rFonts w:ascii="Arial" w:hAnsi="Arial" w:cs="Arial"/>
          <w:szCs w:val="22"/>
        </w:rPr>
        <w:t xml:space="preserve">illumination of the work </w:t>
      </w:r>
      <w:r w:rsidR="00262E87">
        <w:rPr>
          <w:rFonts w:ascii="Arial" w:hAnsi="Arial" w:cs="Arial"/>
          <w:szCs w:val="22"/>
        </w:rPr>
        <w:t xml:space="preserve">surface </w:t>
      </w:r>
      <w:r w:rsidRPr="00460C5D">
        <w:rPr>
          <w:rFonts w:ascii="Arial" w:hAnsi="Arial" w:cs="Arial"/>
          <w:szCs w:val="22"/>
        </w:rPr>
        <w:t>is to be 80 foot-candles.</w:t>
      </w:r>
    </w:p>
    <w:p w14:paraId="067D0DCD" w14:textId="08273455" w:rsidR="002A58DD" w:rsidRPr="00C45C17" w:rsidRDefault="008074F8" w:rsidP="00C45C17">
      <w:pPr>
        <w:pStyle w:val="CSIHeading5a"/>
        <w:rPr>
          <w:rFonts w:ascii="Arial" w:hAnsi="Arial" w:cs="Arial"/>
          <w:szCs w:val="22"/>
        </w:rPr>
      </w:pPr>
      <w:r w:rsidRPr="00460C5D">
        <w:rPr>
          <w:rFonts w:ascii="Arial" w:hAnsi="Arial" w:cs="Arial"/>
          <w:szCs w:val="22"/>
        </w:rPr>
        <w:t>Provide explosion proof lighting whe</w:t>
      </w:r>
      <w:r w:rsidR="00823922">
        <w:rPr>
          <w:rFonts w:ascii="Arial" w:hAnsi="Arial" w:cs="Arial"/>
          <w:szCs w:val="22"/>
        </w:rPr>
        <w:t>re</w:t>
      </w:r>
      <w:r w:rsidR="00D52114">
        <w:rPr>
          <w:rFonts w:ascii="Arial" w:hAnsi="Arial" w:cs="Arial"/>
          <w:szCs w:val="22"/>
        </w:rPr>
        <w:t xml:space="preserve"> </w:t>
      </w:r>
      <w:r w:rsidR="00823922">
        <w:rPr>
          <w:rFonts w:ascii="Arial" w:hAnsi="Arial" w:cs="Arial"/>
          <w:szCs w:val="22"/>
        </w:rPr>
        <w:t>required</w:t>
      </w:r>
      <w:r w:rsidRPr="00460C5D">
        <w:rPr>
          <w:rFonts w:ascii="Arial" w:hAnsi="Arial" w:cs="Arial"/>
          <w:szCs w:val="22"/>
        </w:rPr>
        <w:t>.</w:t>
      </w:r>
    </w:p>
    <w:p w14:paraId="068716CA" w14:textId="77777777" w:rsidR="002A58DD" w:rsidRPr="00460C5D" w:rsidRDefault="002A58DD">
      <w:pPr>
        <w:pStyle w:val="CSIHeading3A"/>
        <w:keepNext/>
        <w:keepLines/>
        <w:rPr>
          <w:rFonts w:ascii="Arial" w:hAnsi="Arial" w:cs="Arial"/>
          <w:szCs w:val="22"/>
        </w:rPr>
      </w:pPr>
      <w:r w:rsidRPr="00460C5D">
        <w:rPr>
          <w:rFonts w:ascii="Arial" w:hAnsi="Arial" w:cs="Arial"/>
          <w:szCs w:val="22"/>
        </w:rPr>
        <w:t>Fume Hood Sash</w:t>
      </w:r>
    </w:p>
    <w:p w14:paraId="07820865" w14:textId="77777777" w:rsidR="002A58DD" w:rsidRPr="00460C5D" w:rsidRDefault="002A58DD">
      <w:pPr>
        <w:pStyle w:val="CSIHeading41"/>
        <w:rPr>
          <w:rFonts w:ascii="Arial" w:hAnsi="Arial" w:cs="Arial"/>
          <w:szCs w:val="22"/>
        </w:rPr>
      </w:pPr>
      <w:r w:rsidRPr="00460C5D">
        <w:rPr>
          <w:rFonts w:ascii="Arial" w:hAnsi="Arial" w:cs="Arial"/>
          <w:szCs w:val="22"/>
        </w:rPr>
        <w:t>Provide a vertical, horizontal, or combination sash as specified.</w:t>
      </w:r>
    </w:p>
    <w:p w14:paraId="2288C955" w14:textId="77777777" w:rsidR="002A58DD" w:rsidRPr="00460C5D" w:rsidRDefault="002A58DD">
      <w:pPr>
        <w:pStyle w:val="CSIHeading41"/>
        <w:rPr>
          <w:rFonts w:ascii="Arial" w:hAnsi="Arial" w:cs="Arial"/>
          <w:szCs w:val="22"/>
        </w:rPr>
      </w:pPr>
      <w:r w:rsidRPr="00460C5D">
        <w:rPr>
          <w:rFonts w:ascii="Arial" w:hAnsi="Arial" w:cs="Arial"/>
          <w:szCs w:val="22"/>
        </w:rPr>
        <w:t>Produce sash frame from 18-gauge steel with mitered and welded corners ground smooth to provide a complete unit with no visible joints.  Use replaceable plastic guides for the sash frames that will operate in stainless steel sash guides to prevent metal-to-metal contact.</w:t>
      </w:r>
    </w:p>
    <w:p w14:paraId="74A09605" w14:textId="77777777" w:rsidR="002A58DD" w:rsidRPr="00460C5D" w:rsidRDefault="002A58DD">
      <w:pPr>
        <w:pStyle w:val="CSIHeading41"/>
        <w:rPr>
          <w:rFonts w:ascii="Arial" w:hAnsi="Arial" w:cs="Arial"/>
          <w:szCs w:val="22"/>
        </w:rPr>
      </w:pPr>
      <w:r w:rsidRPr="00460C5D">
        <w:rPr>
          <w:rFonts w:ascii="Arial" w:hAnsi="Arial" w:cs="Arial"/>
          <w:szCs w:val="22"/>
        </w:rPr>
        <w:t>Provide sash tracks set flush with the interior liner panels to minimize turbulence.</w:t>
      </w:r>
    </w:p>
    <w:p w14:paraId="4FA83D58" w14:textId="77777777" w:rsidR="002A58DD" w:rsidRPr="00460C5D" w:rsidRDefault="002A58DD">
      <w:pPr>
        <w:pStyle w:val="CSIHeading41"/>
        <w:rPr>
          <w:rFonts w:ascii="Arial" w:hAnsi="Arial" w:cs="Arial"/>
          <w:szCs w:val="22"/>
        </w:rPr>
      </w:pPr>
      <w:r w:rsidRPr="00460C5D">
        <w:rPr>
          <w:rFonts w:ascii="Arial" w:hAnsi="Arial" w:cs="Arial"/>
          <w:szCs w:val="22"/>
        </w:rPr>
        <w:t>Produce the sash glass from 1/4” laminated safety float glass or polycarbonate panels.</w:t>
      </w:r>
      <w:r w:rsidR="009C6394">
        <w:rPr>
          <w:rFonts w:ascii="Arial" w:hAnsi="Arial" w:cs="Arial"/>
          <w:szCs w:val="22"/>
        </w:rPr>
        <w:t xml:space="preserve">  [Use polycarbonate panels on fume hoods used for hydrofluoric acid operations or for other operations whe</w:t>
      </w:r>
      <w:r w:rsidR="007C7DC4">
        <w:rPr>
          <w:rFonts w:ascii="Arial" w:hAnsi="Arial" w:cs="Arial"/>
          <w:szCs w:val="22"/>
        </w:rPr>
        <w:t>re this is a better choice than glass.]</w:t>
      </w:r>
    </w:p>
    <w:p w14:paraId="044638CE" w14:textId="77777777" w:rsidR="002A58DD" w:rsidRPr="00460C5D" w:rsidRDefault="002A58DD">
      <w:pPr>
        <w:pStyle w:val="CSIHeading41"/>
        <w:rPr>
          <w:rFonts w:ascii="Arial" w:hAnsi="Arial" w:cs="Arial"/>
          <w:szCs w:val="22"/>
        </w:rPr>
      </w:pPr>
      <w:r w:rsidRPr="00460C5D">
        <w:rPr>
          <w:rFonts w:ascii="Arial" w:hAnsi="Arial" w:cs="Arial"/>
          <w:szCs w:val="22"/>
        </w:rPr>
        <w:t>Set glass/polycarbonate panels into deep form extruded polyvinyl chloride, or equivalent, channels internally interlocked with the outer member sealing and retaining the glazing.</w:t>
      </w:r>
    </w:p>
    <w:p w14:paraId="14FDF687" w14:textId="77777777" w:rsidR="002A58DD" w:rsidRPr="00460C5D" w:rsidRDefault="002A58DD">
      <w:pPr>
        <w:pStyle w:val="CSIHeading41"/>
        <w:rPr>
          <w:rFonts w:ascii="Arial" w:hAnsi="Arial" w:cs="Arial"/>
          <w:szCs w:val="22"/>
        </w:rPr>
      </w:pPr>
      <w:r w:rsidRPr="00460C5D">
        <w:rPr>
          <w:rFonts w:ascii="Arial" w:hAnsi="Arial" w:cs="Arial"/>
          <w:szCs w:val="22"/>
        </w:rPr>
        <w:t>Provide rubber bumper stops for the sash to open and close against.</w:t>
      </w:r>
    </w:p>
    <w:p w14:paraId="6DE75BA7" w14:textId="77777777" w:rsidR="002A58DD" w:rsidRPr="00460C5D" w:rsidRDefault="002A58DD">
      <w:pPr>
        <w:pStyle w:val="CSIHeading41"/>
        <w:rPr>
          <w:rFonts w:ascii="Arial" w:hAnsi="Arial" w:cs="Arial"/>
          <w:szCs w:val="22"/>
        </w:rPr>
      </w:pPr>
      <w:r w:rsidRPr="00460C5D">
        <w:rPr>
          <w:rFonts w:ascii="Arial" w:hAnsi="Arial" w:cs="Arial"/>
          <w:szCs w:val="22"/>
        </w:rPr>
        <w:lastRenderedPageBreak/>
        <w:t>Counterbalance System:</w:t>
      </w:r>
    </w:p>
    <w:p w14:paraId="5FB401DD" w14:textId="630F67AF" w:rsidR="002A58DD" w:rsidRPr="00460C5D" w:rsidRDefault="0090528F">
      <w:pPr>
        <w:pStyle w:val="CSIHeading5a"/>
        <w:rPr>
          <w:rFonts w:ascii="Arial" w:hAnsi="Arial" w:cs="Arial"/>
          <w:szCs w:val="22"/>
        </w:rPr>
      </w:pPr>
      <w:r w:rsidRPr="00460C5D">
        <w:rPr>
          <w:rFonts w:ascii="Arial" w:hAnsi="Arial" w:cs="Arial"/>
          <w:szCs w:val="22"/>
        </w:rPr>
        <w:t>Counterbalance</w:t>
      </w:r>
      <w:r w:rsidR="002A58DD" w:rsidRPr="00460C5D">
        <w:rPr>
          <w:rFonts w:ascii="Arial" w:hAnsi="Arial" w:cs="Arial"/>
          <w:szCs w:val="22"/>
        </w:rPr>
        <w:t xml:space="preserve"> up/down moving (vertical or combination) sashes with a weight and cable/chain system designed to prevent sash tilting and binding during operation.  Permit one finger operation at any point on the sash pull.</w:t>
      </w:r>
    </w:p>
    <w:p w14:paraId="17B86037" w14:textId="77777777" w:rsidR="002A58DD" w:rsidRPr="00460C5D" w:rsidRDefault="002A58DD">
      <w:pPr>
        <w:pStyle w:val="CSIHeading5a"/>
        <w:rPr>
          <w:rFonts w:ascii="Arial" w:hAnsi="Arial" w:cs="Arial"/>
          <w:szCs w:val="22"/>
        </w:rPr>
      </w:pPr>
      <w:r w:rsidRPr="00460C5D">
        <w:rPr>
          <w:rFonts w:ascii="Arial" w:hAnsi="Arial" w:cs="Arial"/>
          <w:szCs w:val="22"/>
        </w:rPr>
        <w:t>Ensure that the system will hold the sash at any position without creep and will prevent sash drop in the event of cable/chain failure.</w:t>
      </w:r>
    </w:p>
    <w:p w14:paraId="174FEB29" w14:textId="77777777" w:rsidR="002A58DD" w:rsidRPr="00460C5D" w:rsidRDefault="002A58DD">
      <w:pPr>
        <w:pStyle w:val="CSIHeading5a"/>
        <w:rPr>
          <w:rFonts w:ascii="Arial" w:hAnsi="Arial" w:cs="Arial"/>
          <w:szCs w:val="22"/>
        </w:rPr>
      </w:pPr>
      <w:r w:rsidRPr="00460C5D">
        <w:rPr>
          <w:rFonts w:ascii="Arial" w:hAnsi="Arial" w:cs="Arial"/>
          <w:szCs w:val="22"/>
        </w:rPr>
        <w:t>Provide stainless steel sash cables operating on ball bearing pulleys/sheaves.  Provide stainless steel sash chains operating on ball bearing sprockets.</w:t>
      </w:r>
    </w:p>
    <w:p w14:paraId="6FFD3AD0" w14:textId="77777777" w:rsidR="002A58DD" w:rsidRPr="00460C5D" w:rsidRDefault="002A58DD">
      <w:pPr>
        <w:pStyle w:val="CSIHeading5a"/>
        <w:rPr>
          <w:rFonts w:ascii="Arial" w:hAnsi="Arial" w:cs="Arial"/>
          <w:szCs w:val="22"/>
        </w:rPr>
      </w:pPr>
      <w:r w:rsidRPr="00460C5D">
        <w:rPr>
          <w:rFonts w:ascii="Arial" w:hAnsi="Arial" w:cs="Arial"/>
          <w:szCs w:val="22"/>
        </w:rPr>
        <w:t>Do not use spring type counterbalances.</w:t>
      </w:r>
    </w:p>
    <w:p w14:paraId="60C6433C" w14:textId="77777777" w:rsidR="002A58DD" w:rsidRPr="00460C5D" w:rsidRDefault="002A58DD">
      <w:pPr>
        <w:pStyle w:val="CSIHeading3A"/>
        <w:rPr>
          <w:rFonts w:ascii="Arial" w:hAnsi="Arial" w:cs="Arial"/>
          <w:szCs w:val="22"/>
        </w:rPr>
      </w:pPr>
      <w:r w:rsidRPr="00460C5D">
        <w:rPr>
          <w:rFonts w:ascii="Arial" w:hAnsi="Arial" w:cs="Arial"/>
          <w:szCs w:val="22"/>
        </w:rPr>
        <w:t>Fume Hood Plumbing Services</w:t>
      </w:r>
    </w:p>
    <w:p w14:paraId="310E306F" w14:textId="77777777" w:rsidR="002A58DD" w:rsidRPr="00460C5D" w:rsidRDefault="002A58DD">
      <w:pPr>
        <w:pStyle w:val="CSIHeading41"/>
        <w:rPr>
          <w:rFonts w:ascii="Arial" w:hAnsi="Arial" w:cs="Arial"/>
          <w:szCs w:val="22"/>
        </w:rPr>
      </w:pPr>
      <w:r w:rsidRPr="00460C5D">
        <w:rPr>
          <w:rFonts w:ascii="Arial" w:hAnsi="Arial" w:cs="Arial"/>
          <w:szCs w:val="22"/>
        </w:rPr>
        <w:t xml:space="preserve">Provide all plumbing fittings factory installed and piped between the valve, outlet, and service inlet.  Provide inlet piping with a labeled single-point connection located on the hood exterior for each valve and route to a point that will best suit rough-in locations shown on the </w:t>
      </w:r>
      <w:r w:rsidR="001520EC">
        <w:rPr>
          <w:rFonts w:ascii="Arial" w:hAnsi="Arial" w:cs="Arial"/>
          <w:szCs w:val="22"/>
        </w:rPr>
        <w:t xml:space="preserve">design </w:t>
      </w:r>
      <w:r w:rsidRPr="00460C5D">
        <w:rPr>
          <w:rFonts w:ascii="Arial" w:hAnsi="Arial" w:cs="Arial"/>
          <w:szCs w:val="22"/>
        </w:rPr>
        <w:t>drawings.</w:t>
      </w:r>
    </w:p>
    <w:p w14:paraId="0864F1C9" w14:textId="6109975D" w:rsidR="002A58DD" w:rsidRPr="00460C5D" w:rsidRDefault="002A58DD">
      <w:pPr>
        <w:pStyle w:val="CSIHeading41"/>
        <w:rPr>
          <w:rFonts w:ascii="Arial" w:hAnsi="Arial" w:cs="Arial"/>
          <w:szCs w:val="22"/>
        </w:rPr>
      </w:pPr>
      <w:r w:rsidRPr="00460C5D">
        <w:rPr>
          <w:rFonts w:ascii="Arial" w:hAnsi="Arial" w:cs="Arial"/>
          <w:szCs w:val="22"/>
        </w:rPr>
        <w:t>Provide remote controlled valves, as selected, located within the end panels and actuated by chrome plated</w:t>
      </w:r>
      <w:r w:rsidR="007E0213" w:rsidRPr="00460C5D">
        <w:rPr>
          <w:rFonts w:ascii="Arial" w:hAnsi="Arial" w:cs="Arial"/>
          <w:szCs w:val="22"/>
        </w:rPr>
        <w:t xml:space="preserve"> or plastic [choose one]</w:t>
      </w:r>
      <w:r w:rsidRPr="00460C5D">
        <w:rPr>
          <w:rFonts w:ascii="Arial" w:hAnsi="Arial" w:cs="Arial"/>
          <w:szCs w:val="22"/>
        </w:rPr>
        <w:t xml:space="preserve"> 4-armed handles attached to brass extension rods that project through control panels located in the hood vertical fascias. Furnish the valve handles with color-coded and labeled service indicators.</w:t>
      </w:r>
    </w:p>
    <w:p w14:paraId="239C6F3B" w14:textId="77777777" w:rsidR="002A58DD" w:rsidRPr="00460C5D" w:rsidRDefault="002A58DD">
      <w:pPr>
        <w:pStyle w:val="CSIHeading41"/>
        <w:rPr>
          <w:rFonts w:ascii="Arial" w:hAnsi="Arial" w:cs="Arial"/>
          <w:szCs w:val="22"/>
        </w:rPr>
      </w:pPr>
      <w:r w:rsidRPr="00460C5D">
        <w:rPr>
          <w:rFonts w:ascii="Arial" w:hAnsi="Arial" w:cs="Arial"/>
          <w:szCs w:val="22"/>
        </w:rPr>
        <w:t>Locate all services so that they are reachable by both able bodied and wheelchair bound operators.</w:t>
      </w:r>
    </w:p>
    <w:p w14:paraId="436401A6" w14:textId="4800AF1D" w:rsidR="002A58DD" w:rsidRPr="00460C5D" w:rsidRDefault="002A58DD">
      <w:pPr>
        <w:pStyle w:val="CSIHeading41"/>
        <w:rPr>
          <w:rFonts w:ascii="Arial" w:hAnsi="Arial" w:cs="Arial"/>
          <w:szCs w:val="22"/>
        </w:rPr>
      </w:pPr>
      <w:r w:rsidRPr="00460C5D">
        <w:rPr>
          <w:rFonts w:ascii="Arial" w:hAnsi="Arial" w:cs="Arial"/>
          <w:szCs w:val="22"/>
        </w:rPr>
        <w:t>For interior fittings supplying gases and water, provide nylon panel flanges and nylon angle serrated hose connectors, color-coded to match services.  For distilled water interior fittings, provide tin lined bronze panel flanges and angle serrated hose connectors with white color-coding. For steam interior fittings, provide cast bronze flanges and angle serrated hose connectors with a chemical resistant metallic bronze finish.  Provide water goosenecks in cast bronze with a chemical resistant metallic bronze finish.</w:t>
      </w:r>
    </w:p>
    <w:p w14:paraId="6EA027A0" w14:textId="77777777" w:rsidR="002A58DD" w:rsidRPr="00460C5D" w:rsidRDefault="002A58DD">
      <w:pPr>
        <w:pStyle w:val="CSIHeading3A"/>
        <w:keepNext/>
        <w:keepLines/>
        <w:rPr>
          <w:rFonts w:ascii="Arial" w:hAnsi="Arial" w:cs="Arial"/>
          <w:szCs w:val="22"/>
        </w:rPr>
      </w:pPr>
      <w:r w:rsidRPr="00460C5D">
        <w:rPr>
          <w:rFonts w:ascii="Arial" w:hAnsi="Arial" w:cs="Arial"/>
          <w:szCs w:val="22"/>
        </w:rPr>
        <w:t>Fume Hood Electrical Services</w:t>
      </w:r>
    </w:p>
    <w:p w14:paraId="111D1BAA" w14:textId="77777777" w:rsidR="002A58DD" w:rsidRPr="00460C5D" w:rsidRDefault="002A58DD">
      <w:pPr>
        <w:pStyle w:val="CSIHeading41"/>
        <w:rPr>
          <w:rFonts w:ascii="Arial" w:hAnsi="Arial" w:cs="Arial"/>
          <w:szCs w:val="22"/>
        </w:rPr>
      </w:pPr>
      <w:r w:rsidRPr="00460C5D">
        <w:rPr>
          <w:rFonts w:ascii="Arial" w:hAnsi="Arial" w:cs="Arial"/>
          <w:szCs w:val="22"/>
        </w:rPr>
        <w:t>Pre-wire the hood superstructure and provide a UL label certifying acceptable wire gauge, connections, fixtures, and wire color coding.</w:t>
      </w:r>
    </w:p>
    <w:p w14:paraId="24BB0A06" w14:textId="5D4ACDB1" w:rsidR="000A0860" w:rsidRPr="00460C5D" w:rsidRDefault="000A0860">
      <w:pPr>
        <w:pStyle w:val="CSIHeading41"/>
        <w:rPr>
          <w:rFonts w:ascii="Arial" w:hAnsi="Arial" w:cs="Arial"/>
          <w:szCs w:val="22"/>
        </w:rPr>
      </w:pPr>
      <w:r w:rsidRPr="00460C5D">
        <w:rPr>
          <w:rFonts w:ascii="Arial" w:hAnsi="Arial" w:cs="Arial"/>
          <w:szCs w:val="22"/>
        </w:rPr>
        <w:t>Provide</w:t>
      </w:r>
      <w:r w:rsidR="003E5159">
        <w:rPr>
          <w:rFonts w:ascii="Arial" w:hAnsi="Arial" w:cs="Arial"/>
          <w:szCs w:val="22"/>
        </w:rPr>
        <w:t xml:space="preserve"> </w:t>
      </w:r>
      <w:r w:rsidRPr="00460C5D">
        <w:rPr>
          <w:rFonts w:ascii="Arial" w:hAnsi="Arial" w:cs="Arial"/>
          <w:szCs w:val="22"/>
        </w:rPr>
        <w:t>120 V</w:t>
      </w:r>
      <w:r w:rsidR="00872C64" w:rsidRPr="00460C5D">
        <w:rPr>
          <w:rFonts w:ascii="Arial" w:hAnsi="Arial" w:cs="Arial"/>
          <w:szCs w:val="22"/>
        </w:rPr>
        <w:t>,</w:t>
      </w:r>
      <w:r w:rsidRPr="00460C5D">
        <w:rPr>
          <w:rFonts w:ascii="Arial" w:hAnsi="Arial" w:cs="Arial"/>
          <w:szCs w:val="22"/>
        </w:rPr>
        <w:t xml:space="preserve"> specification grade, </w:t>
      </w:r>
      <w:r w:rsidR="002D3178" w:rsidRPr="00460C5D">
        <w:rPr>
          <w:rFonts w:ascii="Arial" w:hAnsi="Arial" w:cs="Arial"/>
          <w:szCs w:val="22"/>
        </w:rPr>
        <w:t>20-amp</w:t>
      </w:r>
      <w:r w:rsidRPr="00460C5D">
        <w:rPr>
          <w:rFonts w:ascii="Arial" w:hAnsi="Arial" w:cs="Arial"/>
          <w:szCs w:val="22"/>
        </w:rPr>
        <w:t>, duplex GFCI receptacles mounted on the vertical fascia.  [Additional requirements may apply if outlets are to be located within the interior of the fume hood.</w:t>
      </w:r>
      <w:r w:rsidR="00872C64" w:rsidRPr="00460C5D">
        <w:rPr>
          <w:rFonts w:ascii="Arial" w:hAnsi="Arial" w:cs="Arial"/>
          <w:szCs w:val="22"/>
        </w:rPr>
        <w:t>]</w:t>
      </w:r>
      <w:r w:rsidRPr="00460C5D">
        <w:rPr>
          <w:rFonts w:ascii="Arial" w:hAnsi="Arial" w:cs="Arial"/>
          <w:szCs w:val="22"/>
        </w:rPr>
        <w:t xml:space="preserve">   </w:t>
      </w:r>
    </w:p>
    <w:p w14:paraId="367C43AC" w14:textId="77777777" w:rsidR="002A58DD" w:rsidRPr="00460C5D" w:rsidRDefault="002A58DD">
      <w:pPr>
        <w:pStyle w:val="CSIHeading41"/>
        <w:rPr>
          <w:rFonts w:ascii="Arial" w:hAnsi="Arial" w:cs="Arial"/>
          <w:szCs w:val="22"/>
        </w:rPr>
      </w:pPr>
      <w:r w:rsidRPr="00460C5D">
        <w:rPr>
          <w:rFonts w:ascii="Arial" w:hAnsi="Arial" w:cs="Arial"/>
          <w:szCs w:val="22"/>
        </w:rPr>
        <w:t>Locate all frequently operated services so that they are reachable by both able bodied and wheelchair bound operators.</w:t>
      </w:r>
    </w:p>
    <w:p w14:paraId="583CFFDD" w14:textId="3C694F1D" w:rsidR="003C4719" w:rsidRPr="00460C5D" w:rsidRDefault="003C4719" w:rsidP="003C4719">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 xml:space="preserve">*************************************************************************************************************** Delete this </w:t>
      </w:r>
      <w:r w:rsidR="00996128">
        <w:rPr>
          <w:rFonts w:cs="Arial"/>
          <w:sz w:val="22"/>
          <w:szCs w:val="22"/>
        </w:rPr>
        <w:t>paragraph</w:t>
      </w:r>
      <w:r w:rsidR="00996128" w:rsidRPr="00460C5D">
        <w:rPr>
          <w:rFonts w:cs="Arial"/>
          <w:sz w:val="22"/>
          <w:szCs w:val="22"/>
        </w:rPr>
        <w:t xml:space="preserve"> </w:t>
      </w:r>
      <w:r w:rsidRPr="00460C5D">
        <w:rPr>
          <w:rFonts w:cs="Arial"/>
          <w:sz w:val="22"/>
          <w:szCs w:val="22"/>
        </w:rPr>
        <w:t>if an Isotope Hood or a Perchloric Acid Hood is specified since the work surface is an integral part of the hood interior</w:t>
      </w:r>
      <w:r w:rsidR="001520EC">
        <w:rPr>
          <w:rFonts w:cs="Arial"/>
          <w:sz w:val="22"/>
          <w:szCs w:val="22"/>
        </w:rPr>
        <w:t xml:space="preserve"> for those types of hoods</w:t>
      </w:r>
      <w:r w:rsidRPr="00460C5D">
        <w:rPr>
          <w:rFonts w:cs="Arial"/>
          <w:sz w:val="22"/>
          <w:szCs w:val="22"/>
        </w:rPr>
        <w:t>.</w:t>
      </w:r>
    </w:p>
    <w:p w14:paraId="61932B93" w14:textId="2F0CDCFC" w:rsidR="003C4719" w:rsidRPr="00460C5D" w:rsidRDefault="003C4719" w:rsidP="00C45C17">
      <w:pPr>
        <w:pStyle w:val="Footer"/>
        <w:tabs>
          <w:tab w:val="clear" w:pos="4320"/>
          <w:tab w:val="clear" w:pos="8640"/>
        </w:tabs>
        <w:overflowPunct/>
        <w:autoSpaceDE/>
        <w:autoSpaceDN/>
        <w:adjustRightInd/>
        <w:textAlignment w:val="auto"/>
      </w:pPr>
      <w:r w:rsidRPr="00460C5D">
        <w:rPr>
          <w:rFonts w:cs="Arial"/>
          <w:sz w:val="22"/>
          <w:szCs w:val="22"/>
        </w:rPr>
        <w:t>***************************************************************************************************************</w:t>
      </w:r>
    </w:p>
    <w:p w14:paraId="65FB9F56" w14:textId="77777777" w:rsidR="002A58DD" w:rsidRPr="00460C5D" w:rsidRDefault="002A58DD">
      <w:pPr>
        <w:pStyle w:val="CSIHeading3A"/>
        <w:rPr>
          <w:rFonts w:ascii="Arial" w:hAnsi="Arial" w:cs="Arial"/>
          <w:szCs w:val="22"/>
        </w:rPr>
      </w:pPr>
      <w:r w:rsidRPr="00460C5D">
        <w:rPr>
          <w:rFonts w:ascii="Arial" w:hAnsi="Arial" w:cs="Arial"/>
          <w:szCs w:val="22"/>
        </w:rPr>
        <w:t>Hood Work Surface</w:t>
      </w:r>
    </w:p>
    <w:p w14:paraId="011C8687" w14:textId="77777777" w:rsidR="002A58DD" w:rsidRPr="00460C5D" w:rsidRDefault="002A58DD">
      <w:pPr>
        <w:pStyle w:val="CSIHeading41"/>
        <w:rPr>
          <w:rFonts w:ascii="Arial" w:hAnsi="Arial" w:cs="Arial"/>
          <w:szCs w:val="22"/>
        </w:rPr>
      </w:pPr>
      <w:r w:rsidRPr="00460C5D">
        <w:rPr>
          <w:rFonts w:ascii="Arial" w:hAnsi="Arial" w:cs="Arial"/>
          <w:szCs w:val="22"/>
        </w:rPr>
        <w:t>Epoxy Resin:</w:t>
      </w:r>
    </w:p>
    <w:p w14:paraId="3E61AC2E" w14:textId="77777777" w:rsidR="002A58DD" w:rsidRPr="00460C5D" w:rsidRDefault="002A58DD">
      <w:pPr>
        <w:pStyle w:val="CSIHeading5a"/>
        <w:rPr>
          <w:rFonts w:ascii="Arial" w:hAnsi="Arial" w:cs="Arial"/>
          <w:szCs w:val="22"/>
        </w:rPr>
      </w:pPr>
      <w:r w:rsidRPr="00460C5D">
        <w:rPr>
          <w:rFonts w:ascii="Arial" w:hAnsi="Arial" w:cs="Arial"/>
          <w:szCs w:val="22"/>
        </w:rPr>
        <w:lastRenderedPageBreak/>
        <w:t>Use molded epoxy resin made in the form of a watertight pan of 3/8” minimum depth with a 6” wide safety ledge across the front edge.</w:t>
      </w:r>
    </w:p>
    <w:p w14:paraId="441730F6" w14:textId="77777777" w:rsidR="002A58DD" w:rsidRPr="00460C5D" w:rsidRDefault="002A58DD">
      <w:pPr>
        <w:pStyle w:val="CSIHeading5a"/>
        <w:rPr>
          <w:rFonts w:ascii="Arial" w:hAnsi="Arial" w:cs="Arial"/>
          <w:szCs w:val="22"/>
        </w:rPr>
      </w:pPr>
      <w:r w:rsidRPr="00460C5D">
        <w:rPr>
          <w:rFonts w:ascii="Arial" w:hAnsi="Arial" w:cs="Arial"/>
          <w:szCs w:val="22"/>
        </w:rPr>
        <w:t>When water service is supplied, provide a cup drain flush with the recessed portion of the work surface.</w:t>
      </w:r>
    </w:p>
    <w:p w14:paraId="48BE20E9" w14:textId="77777777" w:rsidR="002A58DD" w:rsidRPr="00460C5D" w:rsidRDefault="002A58DD">
      <w:pPr>
        <w:pStyle w:val="CSIHeading41"/>
        <w:rPr>
          <w:rFonts w:ascii="Arial" w:hAnsi="Arial" w:cs="Arial"/>
          <w:szCs w:val="22"/>
        </w:rPr>
      </w:pPr>
      <w:r w:rsidRPr="00460C5D">
        <w:rPr>
          <w:rFonts w:ascii="Arial" w:hAnsi="Arial" w:cs="Arial"/>
          <w:szCs w:val="22"/>
        </w:rPr>
        <w:t>Stainless Steel:</w:t>
      </w:r>
    </w:p>
    <w:p w14:paraId="410178CA" w14:textId="77777777" w:rsidR="002A58DD" w:rsidRPr="00460C5D" w:rsidRDefault="002A58DD">
      <w:pPr>
        <w:pStyle w:val="CSIHeading5a"/>
        <w:rPr>
          <w:rFonts w:ascii="Arial" w:hAnsi="Arial" w:cs="Arial"/>
          <w:szCs w:val="22"/>
        </w:rPr>
      </w:pPr>
      <w:r w:rsidRPr="00460C5D">
        <w:rPr>
          <w:rFonts w:ascii="Arial" w:hAnsi="Arial" w:cs="Arial"/>
          <w:szCs w:val="22"/>
        </w:rPr>
        <w:t>Use 14-gauge, type 304 stainless steel with a No. 4 finish made in the form of a watertight pan of 1/2” minimum depth with a 6” wide safety ledge across the front edge.</w:t>
      </w:r>
    </w:p>
    <w:p w14:paraId="7083B7AB" w14:textId="77777777" w:rsidR="002A58DD" w:rsidRPr="00460C5D" w:rsidRDefault="002A58DD">
      <w:pPr>
        <w:pStyle w:val="CSIHeading5a"/>
        <w:rPr>
          <w:rFonts w:ascii="Arial" w:hAnsi="Arial" w:cs="Arial"/>
          <w:szCs w:val="22"/>
        </w:rPr>
      </w:pPr>
      <w:r w:rsidRPr="00460C5D">
        <w:rPr>
          <w:rFonts w:ascii="Arial" w:hAnsi="Arial" w:cs="Arial"/>
          <w:szCs w:val="22"/>
        </w:rPr>
        <w:t>When water service is supplied, provide a cup drain flush with the recessed portion of the work surface.</w:t>
      </w:r>
    </w:p>
    <w:p w14:paraId="082A169B" w14:textId="20C6C674" w:rsidR="002A58DD" w:rsidRPr="00460C5D" w:rsidRDefault="002A58DD">
      <w:pPr>
        <w:pStyle w:val="CSIHeading5a"/>
        <w:rPr>
          <w:rFonts w:ascii="Arial" w:hAnsi="Arial" w:cs="Arial"/>
          <w:szCs w:val="22"/>
        </w:rPr>
      </w:pPr>
      <w:r w:rsidRPr="00460C5D">
        <w:rPr>
          <w:rFonts w:ascii="Arial" w:hAnsi="Arial" w:cs="Arial"/>
          <w:szCs w:val="22"/>
        </w:rPr>
        <w:t xml:space="preserve">Reinforce to support a uniform loading of 200 </w:t>
      </w:r>
      <w:r w:rsidR="008E4857">
        <w:rPr>
          <w:rFonts w:ascii="Arial" w:hAnsi="Arial" w:cs="Arial"/>
          <w:szCs w:val="22"/>
        </w:rPr>
        <w:t>pounds per square foot (</w:t>
      </w:r>
      <w:r w:rsidR="002C654C">
        <w:rPr>
          <w:rFonts w:ascii="Arial" w:hAnsi="Arial" w:cs="Arial"/>
          <w:szCs w:val="22"/>
        </w:rPr>
        <w:t>psf</w:t>
      </w:r>
      <w:r w:rsidR="008E4857">
        <w:rPr>
          <w:rFonts w:ascii="Arial" w:hAnsi="Arial" w:cs="Arial"/>
          <w:szCs w:val="22"/>
        </w:rPr>
        <w:t>)</w:t>
      </w:r>
      <w:r w:rsidR="002C654C">
        <w:rPr>
          <w:rFonts w:ascii="Arial" w:hAnsi="Arial" w:cs="Arial"/>
          <w:szCs w:val="22"/>
        </w:rPr>
        <w:t xml:space="preserve"> minimum</w:t>
      </w:r>
      <w:r w:rsidRPr="00460C5D">
        <w:rPr>
          <w:rFonts w:ascii="Arial" w:hAnsi="Arial" w:cs="Arial"/>
          <w:szCs w:val="22"/>
        </w:rPr>
        <w:t>.</w:t>
      </w:r>
    </w:p>
    <w:p w14:paraId="51B1F8F9" w14:textId="2FC6F8BF" w:rsidR="003C4719" w:rsidRPr="00460C5D" w:rsidRDefault="003C4719" w:rsidP="003C4719">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 xml:space="preserve">*************************************************************************************************************** Choose the type of liner based on the specific requirements of the project. For most applications, the Epoxy Resin liner should be used. The Cement Board liner is only to be specified when it is the only acceptable material from a chemical </w:t>
      </w:r>
      <w:r w:rsidR="00E63364" w:rsidRPr="00460C5D">
        <w:rPr>
          <w:rFonts w:cs="Arial"/>
          <w:sz w:val="22"/>
          <w:szCs w:val="22"/>
        </w:rPr>
        <w:t>compati</w:t>
      </w:r>
      <w:r w:rsidRPr="00460C5D">
        <w:rPr>
          <w:rFonts w:cs="Arial"/>
          <w:sz w:val="22"/>
          <w:szCs w:val="22"/>
        </w:rPr>
        <w:t xml:space="preserve">bility </w:t>
      </w:r>
      <w:r w:rsidR="00E63364" w:rsidRPr="00460C5D">
        <w:rPr>
          <w:rFonts w:cs="Arial"/>
          <w:sz w:val="22"/>
          <w:szCs w:val="22"/>
        </w:rPr>
        <w:t xml:space="preserve">standpoint.  If a </w:t>
      </w:r>
      <w:r w:rsidR="002D3178">
        <w:rPr>
          <w:rFonts w:cs="Arial"/>
          <w:sz w:val="22"/>
          <w:szCs w:val="22"/>
        </w:rPr>
        <w:t>s</w:t>
      </w:r>
      <w:r w:rsidR="002D3178" w:rsidRPr="00460C5D">
        <w:rPr>
          <w:rFonts w:cs="Arial"/>
          <w:sz w:val="22"/>
          <w:szCs w:val="22"/>
        </w:rPr>
        <w:t xml:space="preserve">tainless </w:t>
      </w:r>
      <w:r w:rsidR="002D3178">
        <w:rPr>
          <w:rFonts w:cs="Arial"/>
          <w:sz w:val="22"/>
          <w:szCs w:val="22"/>
        </w:rPr>
        <w:t>s</w:t>
      </w:r>
      <w:r w:rsidR="002D3178" w:rsidRPr="00460C5D">
        <w:rPr>
          <w:rFonts w:cs="Arial"/>
          <w:sz w:val="22"/>
          <w:szCs w:val="22"/>
        </w:rPr>
        <w:t xml:space="preserve">teel </w:t>
      </w:r>
      <w:r w:rsidR="00E63364" w:rsidRPr="00460C5D">
        <w:rPr>
          <w:rFonts w:cs="Arial"/>
          <w:sz w:val="22"/>
          <w:szCs w:val="22"/>
        </w:rPr>
        <w:t xml:space="preserve">liner is needed, look at specifying an Isotope Hood since this type of fume hood has coved corners to make it easier to clean.  </w:t>
      </w:r>
      <w:r w:rsidRPr="00460C5D">
        <w:rPr>
          <w:rFonts w:cs="Arial"/>
          <w:sz w:val="22"/>
          <w:szCs w:val="22"/>
        </w:rPr>
        <w:t xml:space="preserve"> Delete this </w:t>
      </w:r>
      <w:r w:rsidR="00363DF0">
        <w:rPr>
          <w:rFonts w:cs="Arial"/>
          <w:sz w:val="22"/>
          <w:szCs w:val="22"/>
        </w:rPr>
        <w:t>article</w:t>
      </w:r>
      <w:r w:rsidRPr="00460C5D">
        <w:rPr>
          <w:rFonts w:cs="Arial"/>
          <w:sz w:val="22"/>
          <w:szCs w:val="22"/>
        </w:rPr>
        <w:t xml:space="preserve"> if an Isotope Hood or a Perchloric Acid Hood is specified since the liner is an integral part of the hood interior</w:t>
      </w:r>
      <w:r w:rsidR="001520EC">
        <w:rPr>
          <w:rFonts w:cs="Arial"/>
          <w:sz w:val="22"/>
          <w:szCs w:val="22"/>
        </w:rPr>
        <w:t xml:space="preserve"> for those types of hoods</w:t>
      </w:r>
      <w:r w:rsidRPr="00460C5D">
        <w:rPr>
          <w:rFonts w:cs="Arial"/>
          <w:sz w:val="22"/>
          <w:szCs w:val="22"/>
        </w:rPr>
        <w:t>.</w:t>
      </w:r>
    </w:p>
    <w:p w14:paraId="33A938EE" w14:textId="77777777" w:rsidR="003C4719" w:rsidRPr="00460C5D" w:rsidRDefault="003C4719" w:rsidP="003C4719">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7DF9DF72" w14:textId="77777777" w:rsidR="002A58DD" w:rsidRPr="00460C5D" w:rsidRDefault="002A58DD">
      <w:pPr>
        <w:pStyle w:val="CSIHeading3A"/>
        <w:rPr>
          <w:rFonts w:ascii="Arial" w:hAnsi="Arial" w:cs="Arial"/>
          <w:szCs w:val="22"/>
        </w:rPr>
      </w:pPr>
      <w:r w:rsidRPr="00460C5D">
        <w:rPr>
          <w:rFonts w:ascii="Arial" w:hAnsi="Arial" w:cs="Arial"/>
          <w:szCs w:val="22"/>
        </w:rPr>
        <w:t>Fume Hood Liners</w:t>
      </w:r>
    </w:p>
    <w:p w14:paraId="75FE0236" w14:textId="77777777" w:rsidR="002A58DD" w:rsidRPr="00460C5D" w:rsidRDefault="002A58DD">
      <w:pPr>
        <w:pStyle w:val="CSIHeading41"/>
        <w:rPr>
          <w:rFonts w:ascii="Arial" w:hAnsi="Arial" w:cs="Arial"/>
          <w:szCs w:val="22"/>
        </w:rPr>
      </w:pPr>
      <w:r w:rsidRPr="00460C5D">
        <w:rPr>
          <w:rFonts w:ascii="Arial" w:hAnsi="Arial" w:cs="Arial"/>
          <w:szCs w:val="22"/>
        </w:rPr>
        <w:t>Epoxy Resin:</w:t>
      </w:r>
    </w:p>
    <w:p w14:paraId="2CA7BDBD" w14:textId="77777777" w:rsidR="002A58DD" w:rsidRPr="00460C5D" w:rsidRDefault="002A58DD">
      <w:pPr>
        <w:pStyle w:val="CSIHeading5a"/>
        <w:rPr>
          <w:rFonts w:ascii="Arial" w:hAnsi="Arial" w:cs="Arial"/>
          <w:szCs w:val="22"/>
        </w:rPr>
      </w:pPr>
      <w:r w:rsidRPr="00460C5D">
        <w:rPr>
          <w:rFonts w:ascii="Arial" w:hAnsi="Arial" w:cs="Arial"/>
          <w:szCs w:val="22"/>
        </w:rPr>
        <w:t>Use 1/4” thick sheets with maximum flame spread of 6.2 per ASTM E84.</w:t>
      </w:r>
    </w:p>
    <w:p w14:paraId="3A26D9B2" w14:textId="77777777" w:rsidR="002A58DD" w:rsidRPr="00460C5D" w:rsidRDefault="002A58DD">
      <w:pPr>
        <w:pStyle w:val="CSIHeading5a"/>
        <w:rPr>
          <w:rFonts w:ascii="Arial" w:hAnsi="Arial" w:cs="Arial"/>
          <w:szCs w:val="22"/>
        </w:rPr>
      </w:pPr>
      <w:r w:rsidRPr="00460C5D">
        <w:rPr>
          <w:rFonts w:ascii="Arial" w:hAnsi="Arial" w:cs="Arial"/>
          <w:szCs w:val="22"/>
        </w:rPr>
        <w:t>Fasten epoxy resin liner panels using stainless steel screws with plastic covered heads.</w:t>
      </w:r>
    </w:p>
    <w:p w14:paraId="7F7A59ED" w14:textId="77777777" w:rsidR="002A58DD" w:rsidRPr="00460C5D" w:rsidRDefault="002A58DD">
      <w:pPr>
        <w:pStyle w:val="CSIHeading5a"/>
        <w:rPr>
          <w:rFonts w:ascii="Arial" w:hAnsi="Arial" w:cs="Arial"/>
          <w:szCs w:val="22"/>
        </w:rPr>
      </w:pPr>
      <w:r w:rsidRPr="00460C5D">
        <w:rPr>
          <w:rFonts w:ascii="Arial" w:hAnsi="Arial" w:cs="Arial"/>
          <w:szCs w:val="22"/>
        </w:rPr>
        <w:t>Fiberglass reinforced plastics or polyesters are not acceptable substitute liner materials for epoxy resin.</w:t>
      </w:r>
    </w:p>
    <w:p w14:paraId="13D8D841" w14:textId="77777777" w:rsidR="002A58DD" w:rsidRPr="00460C5D" w:rsidRDefault="002A58DD" w:rsidP="00460C5D">
      <w:pPr>
        <w:pStyle w:val="CSIHeading41"/>
        <w:keepNext/>
        <w:rPr>
          <w:rFonts w:ascii="Arial" w:hAnsi="Arial" w:cs="Arial"/>
          <w:szCs w:val="22"/>
        </w:rPr>
      </w:pPr>
      <w:r w:rsidRPr="00460C5D">
        <w:rPr>
          <w:rFonts w:ascii="Arial" w:hAnsi="Arial" w:cs="Arial"/>
          <w:szCs w:val="22"/>
        </w:rPr>
        <w:t>Reinforced Polyester Lining:</w:t>
      </w:r>
    </w:p>
    <w:p w14:paraId="00ECF289" w14:textId="77777777" w:rsidR="002A58DD" w:rsidRPr="00460C5D" w:rsidRDefault="002A58DD">
      <w:pPr>
        <w:pStyle w:val="CSIHeading5a"/>
        <w:rPr>
          <w:rFonts w:ascii="Arial" w:hAnsi="Arial" w:cs="Arial"/>
          <w:szCs w:val="22"/>
        </w:rPr>
      </w:pPr>
      <w:r w:rsidRPr="00460C5D">
        <w:rPr>
          <w:rFonts w:ascii="Arial" w:hAnsi="Arial" w:cs="Arial"/>
          <w:szCs w:val="22"/>
        </w:rPr>
        <w:t>Use 1/4” thick fiberglass reinforced polyester sheet with smooth finish, maximum flame spread of 15 per UL 723 and ASTM E84.</w:t>
      </w:r>
    </w:p>
    <w:p w14:paraId="1D2118BC" w14:textId="77777777" w:rsidR="002A58DD" w:rsidRPr="00460C5D" w:rsidRDefault="002A58DD">
      <w:pPr>
        <w:pStyle w:val="CSIHeading5a"/>
        <w:rPr>
          <w:rFonts w:ascii="Arial" w:hAnsi="Arial" w:cs="Arial"/>
          <w:szCs w:val="22"/>
        </w:rPr>
      </w:pPr>
      <w:r w:rsidRPr="00460C5D">
        <w:rPr>
          <w:rFonts w:ascii="Arial" w:hAnsi="Arial" w:cs="Arial"/>
          <w:szCs w:val="22"/>
        </w:rPr>
        <w:t>Fasten reinforced polyester liner panels using stainless steel screws with plastic covered heads.</w:t>
      </w:r>
    </w:p>
    <w:p w14:paraId="19BEA929" w14:textId="77777777" w:rsidR="002A58DD" w:rsidRPr="00460C5D" w:rsidRDefault="002A58DD" w:rsidP="003E5159">
      <w:pPr>
        <w:pStyle w:val="CSIHeading41"/>
        <w:keepNext/>
        <w:rPr>
          <w:rFonts w:ascii="Arial" w:hAnsi="Arial" w:cs="Arial"/>
          <w:szCs w:val="22"/>
        </w:rPr>
      </w:pPr>
      <w:r w:rsidRPr="00460C5D">
        <w:rPr>
          <w:rFonts w:ascii="Arial" w:hAnsi="Arial" w:cs="Arial"/>
          <w:szCs w:val="22"/>
        </w:rPr>
        <w:t>Cement Board:</w:t>
      </w:r>
    </w:p>
    <w:p w14:paraId="426C4619" w14:textId="77777777" w:rsidR="002A58DD" w:rsidRPr="00460C5D" w:rsidRDefault="002A58DD">
      <w:pPr>
        <w:pStyle w:val="CSIHeading5a"/>
        <w:rPr>
          <w:rFonts w:ascii="Arial" w:hAnsi="Arial" w:cs="Arial"/>
          <w:szCs w:val="22"/>
        </w:rPr>
      </w:pPr>
      <w:r w:rsidRPr="00460C5D">
        <w:rPr>
          <w:rFonts w:ascii="Arial" w:hAnsi="Arial" w:cs="Arial"/>
          <w:szCs w:val="22"/>
        </w:rPr>
        <w:t>Use 1/4" thick, dense, monolithic sheet with a chemically resistant, inorganic, non-asbestos mixture of fiber cement.  Maximum flame spread of 0 per ASTM E84.</w:t>
      </w:r>
    </w:p>
    <w:p w14:paraId="4ECA181E" w14:textId="77777777" w:rsidR="002A58DD" w:rsidRPr="00460C5D" w:rsidRDefault="002A58DD">
      <w:pPr>
        <w:pStyle w:val="CSIHeading5a"/>
        <w:rPr>
          <w:rFonts w:ascii="Arial" w:hAnsi="Arial" w:cs="Arial"/>
          <w:szCs w:val="22"/>
        </w:rPr>
      </w:pPr>
      <w:r w:rsidRPr="00460C5D">
        <w:rPr>
          <w:rFonts w:ascii="Arial" w:hAnsi="Arial" w:cs="Arial"/>
          <w:szCs w:val="22"/>
        </w:rPr>
        <w:t>Coat surfaces exposed to the hood interior with a white epoxy finish.</w:t>
      </w:r>
    </w:p>
    <w:p w14:paraId="3A0C0FC4" w14:textId="77777777" w:rsidR="002A58DD" w:rsidRPr="00460C5D" w:rsidRDefault="002A58DD">
      <w:pPr>
        <w:pStyle w:val="CSIHeading5a"/>
        <w:rPr>
          <w:rFonts w:ascii="Arial" w:hAnsi="Arial" w:cs="Arial"/>
          <w:szCs w:val="22"/>
        </w:rPr>
      </w:pPr>
      <w:r w:rsidRPr="00460C5D">
        <w:rPr>
          <w:rFonts w:ascii="Arial" w:hAnsi="Arial" w:cs="Arial"/>
          <w:szCs w:val="22"/>
        </w:rPr>
        <w:t>Fasten cement board liner panels using non-corrosive fasteners.</w:t>
      </w:r>
    </w:p>
    <w:p w14:paraId="7BC59603" w14:textId="77777777" w:rsidR="002A58DD" w:rsidRPr="00460C5D" w:rsidRDefault="002A58DD">
      <w:pPr>
        <w:pStyle w:val="CSIHeading41"/>
        <w:rPr>
          <w:rFonts w:ascii="Arial" w:hAnsi="Arial" w:cs="Arial"/>
          <w:szCs w:val="22"/>
        </w:rPr>
      </w:pPr>
      <w:r w:rsidRPr="00460C5D">
        <w:rPr>
          <w:rFonts w:ascii="Arial" w:hAnsi="Arial" w:cs="Arial"/>
          <w:szCs w:val="22"/>
        </w:rPr>
        <w:t>Reinforced Phenolic Resin:</w:t>
      </w:r>
    </w:p>
    <w:p w14:paraId="6618D9B0" w14:textId="77777777" w:rsidR="002A58DD" w:rsidRPr="00460C5D" w:rsidRDefault="002A58DD">
      <w:pPr>
        <w:pStyle w:val="CSIHeading5a"/>
        <w:rPr>
          <w:rFonts w:ascii="Arial" w:hAnsi="Arial" w:cs="Arial"/>
          <w:szCs w:val="22"/>
        </w:rPr>
      </w:pPr>
      <w:r w:rsidRPr="00460C5D">
        <w:rPr>
          <w:rFonts w:ascii="Arial" w:hAnsi="Arial" w:cs="Arial"/>
          <w:szCs w:val="22"/>
        </w:rPr>
        <w:t>Use 1/4” thick sheet made from a compression molded cellulose fiber reinforced phenolic resin core with integrally cured melamine surfaces.</w:t>
      </w:r>
    </w:p>
    <w:p w14:paraId="626424A7" w14:textId="77777777" w:rsidR="002A58DD" w:rsidRPr="00460C5D" w:rsidRDefault="002A58DD">
      <w:pPr>
        <w:pStyle w:val="CSIHeading5a"/>
        <w:rPr>
          <w:rFonts w:ascii="Arial" w:hAnsi="Arial" w:cs="Arial"/>
          <w:szCs w:val="22"/>
        </w:rPr>
      </w:pPr>
      <w:r w:rsidRPr="00460C5D">
        <w:rPr>
          <w:rFonts w:ascii="Arial" w:hAnsi="Arial" w:cs="Arial"/>
          <w:szCs w:val="22"/>
        </w:rPr>
        <w:lastRenderedPageBreak/>
        <w:t>Fasten reinforced phenolic resin liner panels using stainless steel screws with plastic covered heads.</w:t>
      </w:r>
    </w:p>
    <w:p w14:paraId="36DF1434" w14:textId="77777777" w:rsidR="002A58DD" w:rsidRPr="00460C5D" w:rsidRDefault="002A58DD" w:rsidP="00C45C17">
      <w:pPr>
        <w:pStyle w:val="CSIHeading41"/>
        <w:keepNext/>
        <w:rPr>
          <w:rFonts w:ascii="Arial" w:hAnsi="Arial" w:cs="Arial"/>
          <w:szCs w:val="22"/>
        </w:rPr>
      </w:pPr>
      <w:r w:rsidRPr="00460C5D">
        <w:rPr>
          <w:rFonts w:ascii="Arial" w:hAnsi="Arial" w:cs="Arial"/>
          <w:szCs w:val="22"/>
        </w:rPr>
        <w:t>Stainless Steel</w:t>
      </w:r>
    </w:p>
    <w:p w14:paraId="2716DA32" w14:textId="77777777" w:rsidR="002A58DD" w:rsidRPr="00460C5D" w:rsidRDefault="002A58DD">
      <w:pPr>
        <w:pStyle w:val="CSIHeading5a"/>
        <w:rPr>
          <w:rFonts w:ascii="Arial" w:hAnsi="Arial" w:cs="Arial"/>
          <w:szCs w:val="22"/>
        </w:rPr>
      </w:pPr>
      <w:r w:rsidRPr="00460C5D">
        <w:rPr>
          <w:rFonts w:ascii="Arial" w:hAnsi="Arial" w:cs="Arial"/>
          <w:szCs w:val="22"/>
        </w:rPr>
        <w:t>16-gauge, type 304 stainless steel with a No. 4 finish fastened in place with stainless steel screws.</w:t>
      </w:r>
    </w:p>
    <w:p w14:paraId="29CC17E9" w14:textId="602F71D6" w:rsidR="00B754AD" w:rsidRPr="00460C5D" w:rsidRDefault="00B754AD" w:rsidP="00C45C17">
      <w:pPr>
        <w:pStyle w:val="Footer"/>
        <w:keepNext/>
        <w:tabs>
          <w:tab w:val="clear" w:pos="4320"/>
          <w:tab w:val="clear" w:pos="8640"/>
        </w:tabs>
        <w:overflowPunct/>
        <w:autoSpaceDE/>
        <w:autoSpaceDN/>
        <w:adjustRightInd/>
        <w:textAlignment w:val="auto"/>
      </w:pPr>
      <w:r w:rsidRPr="00460C5D">
        <w:rPr>
          <w:rFonts w:cs="Arial"/>
          <w:sz w:val="22"/>
          <w:szCs w:val="22"/>
        </w:rPr>
        <w:t>*************************************************************************************************************** Airflow Indicators a</w:t>
      </w:r>
      <w:r w:rsidR="00460C5D">
        <w:rPr>
          <w:rFonts w:cs="Arial"/>
          <w:sz w:val="22"/>
          <w:szCs w:val="22"/>
        </w:rPr>
        <w:t>re only to be specified for CAV-type fume hoods.  VAV-</w:t>
      </w:r>
      <w:r w:rsidRPr="00460C5D">
        <w:rPr>
          <w:rFonts w:cs="Arial"/>
          <w:sz w:val="22"/>
          <w:szCs w:val="22"/>
        </w:rPr>
        <w:t xml:space="preserve">type fume hoods will have a </w:t>
      </w:r>
      <w:r w:rsidR="00144D13">
        <w:rPr>
          <w:rFonts w:cs="Arial"/>
          <w:sz w:val="22"/>
          <w:szCs w:val="22"/>
        </w:rPr>
        <w:t>f</w:t>
      </w:r>
      <w:r w:rsidRPr="00460C5D">
        <w:rPr>
          <w:rFonts w:cs="Arial"/>
          <w:sz w:val="22"/>
          <w:szCs w:val="22"/>
        </w:rPr>
        <w:t xml:space="preserve">ace </w:t>
      </w:r>
      <w:r w:rsidR="00144D13">
        <w:rPr>
          <w:rFonts w:cs="Arial"/>
          <w:sz w:val="22"/>
          <w:szCs w:val="22"/>
        </w:rPr>
        <w:t>v</w:t>
      </w:r>
      <w:r w:rsidRPr="00460C5D">
        <w:rPr>
          <w:rFonts w:cs="Arial"/>
          <w:sz w:val="22"/>
          <w:szCs w:val="22"/>
        </w:rPr>
        <w:t xml:space="preserve">elocity </w:t>
      </w:r>
      <w:r w:rsidR="00144D13">
        <w:rPr>
          <w:rFonts w:cs="Arial"/>
          <w:sz w:val="22"/>
          <w:szCs w:val="22"/>
        </w:rPr>
        <w:t>i</w:t>
      </w:r>
      <w:r w:rsidRPr="00460C5D">
        <w:rPr>
          <w:rFonts w:cs="Arial"/>
          <w:sz w:val="22"/>
          <w:szCs w:val="22"/>
        </w:rPr>
        <w:t xml:space="preserve">ndicator provided by the fume hood controls vendor.  Only specify a fume hood manufacturer’s </w:t>
      </w:r>
      <w:r w:rsidR="00144D13">
        <w:rPr>
          <w:rFonts w:cs="Arial"/>
          <w:sz w:val="22"/>
          <w:szCs w:val="22"/>
        </w:rPr>
        <w:t>f</w:t>
      </w:r>
      <w:r w:rsidRPr="00460C5D">
        <w:rPr>
          <w:rFonts w:cs="Arial"/>
          <w:sz w:val="22"/>
          <w:szCs w:val="22"/>
        </w:rPr>
        <w:t xml:space="preserve">ace </w:t>
      </w:r>
      <w:r w:rsidR="00144D13">
        <w:rPr>
          <w:rFonts w:cs="Arial"/>
          <w:sz w:val="22"/>
          <w:szCs w:val="22"/>
        </w:rPr>
        <w:t>v</w:t>
      </w:r>
      <w:r w:rsidRPr="00460C5D">
        <w:rPr>
          <w:rFonts w:cs="Arial"/>
          <w:sz w:val="22"/>
          <w:szCs w:val="22"/>
        </w:rPr>
        <w:t xml:space="preserve">elocity </w:t>
      </w:r>
      <w:r w:rsidR="00144D13">
        <w:rPr>
          <w:rFonts w:cs="Arial"/>
          <w:sz w:val="22"/>
          <w:szCs w:val="22"/>
        </w:rPr>
        <w:t>i</w:t>
      </w:r>
      <w:r w:rsidRPr="00460C5D">
        <w:rPr>
          <w:rFonts w:cs="Arial"/>
          <w:sz w:val="22"/>
          <w:szCs w:val="22"/>
        </w:rPr>
        <w:t xml:space="preserve">ndicating device after </w:t>
      </w:r>
      <w:r w:rsidR="002D3178" w:rsidRPr="00460C5D">
        <w:rPr>
          <w:rFonts w:cs="Arial"/>
          <w:sz w:val="22"/>
          <w:szCs w:val="22"/>
        </w:rPr>
        <w:t>all</w:t>
      </w:r>
      <w:r w:rsidRPr="00460C5D">
        <w:rPr>
          <w:rFonts w:cs="Arial"/>
          <w:sz w:val="22"/>
          <w:szCs w:val="22"/>
        </w:rPr>
        <w:t xml:space="preserve"> the limitations of that device have been evaluated and deemed </w:t>
      </w:r>
      <w:r w:rsidR="00F06522" w:rsidRPr="00460C5D">
        <w:rPr>
          <w:rFonts w:cs="Arial"/>
          <w:sz w:val="22"/>
          <w:szCs w:val="22"/>
        </w:rPr>
        <w:t xml:space="preserve">acceptable.  Consult with </w:t>
      </w:r>
      <w:r w:rsidR="00262E87">
        <w:rPr>
          <w:rFonts w:cs="Arial"/>
          <w:sz w:val="22"/>
          <w:szCs w:val="22"/>
        </w:rPr>
        <w:t xml:space="preserve">the </w:t>
      </w:r>
      <w:r w:rsidR="00F06522" w:rsidRPr="00460C5D">
        <w:rPr>
          <w:rFonts w:cs="Arial"/>
          <w:sz w:val="22"/>
          <w:szCs w:val="22"/>
        </w:rPr>
        <w:t>Industrial Hygiene</w:t>
      </w:r>
      <w:r w:rsidRPr="00460C5D">
        <w:rPr>
          <w:rFonts w:cs="Arial"/>
          <w:sz w:val="22"/>
          <w:szCs w:val="22"/>
        </w:rPr>
        <w:t xml:space="preserve"> </w:t>
      </w:r>
      <w:r w:rsidR="00262E87">
        <w:rPr>
          <w:rFonts w:cs="Arial"/>
          <w:sz w:val="22"/>
          <w:szCs w:val="22"/>
        </w:rPr>
        <w:t xml:space="preserve">Ventilation SME </w:t>
      </w:r>
      <w:r w:rsidRPr="00460C5D">
        <w:rPr>
          <w:rFonts w:cs="Arial"/>
          <w:sz w:val="22"/>
          <w:szCs w:val="22"/>
        </w:rPr>
        <w:t xml:space="preserve">for additional information.  For most fume hood </w:t>
      </w:r>
      <w:r w:rsidR="00D65954" w:rsidRPr="00460C5D">
        <w:rPr>
          <w:rFonts w:cs="Arial"/>
          <w:sz w:val="22"/>
          <w:szCs w:val="22"/>
        </w:rPr>
        <w:t>installations,</w:t>
      </w:r>
      <w:r w:rsidRPr="00460C5D">
        <w:rPr>
          <w:rFonts w:cs="Arial"/>
          <w:sz w:val="22"/>
          <w:szCs w:val="22"/>
        </w:rPr>
        <w:t xml:space="preserve"> a </w:t>
      </w:r>
      <w:r w:rsidR="00144D13">
        <w:rPr>
          <w:rFonts w:cs="Arial"/>
          <w:sz w:val="22"/>
          <w:szCs w:val="22"/>
        </w:rPr>
        <w:t>pressure differential gage (e.g.,</w:t>
      </w:r>
      <w:r w:rsidRPr="00460C5D">
        <w:rPr>
          <w:rFonts w:cs="Arial"/>
          <w:sz w:val="22"/>
          <w:szCs w:val="22"/>
        </w:rPr>
        <w:t xml:space="preserve"> Magnehelic gage</w:t>
      </w:r>
      <w:r w:rsidR="00262E87">
        <w:rPr>
          <w:rFonts w:cs="Arial"/>
          <w:sz w:val="22"/>
          <w:szCs w:val="22"/>
        </w:rPr>
        <w:t xml:space="preserve"> with the appropriate range</w:t>
      </w:r>
      <w:r w:rsidRPr="00460C5D">
        <w:rPr>
          <w:rFonts w:cs="Arial"/>
          <w:sz w:val="22"/>
          <w:szCs w:val="22"/>
        </w:rPr>
        <w:t>) measuring the static pressure in the exhaust duct just downstream of the fume hood connect</w:t>
      </w:r>
      <w:r w:rsidR="00C928E0" w:rsidRPr="00460C5D">
        <w:rPr>
          <w:rFonts w:cs="Arial"/>
          <w:sz w:val="22"/>
          <w:szCs w:val="22"/>
        </w:rPr>
        <w:t>ion</w:t>
      </w:r>
      <w:r w:rsidRPr="00460C5D">
        <w:rPr>
          <w:rFonts w:cs="Arial"/>
          <w:sz w:val="22"/>
          <w:szCs w:val="22"/>
        </w:rPr>
        <w:t xml:space="preserve"> </w:t>
      </w:r>
      <w:r w:rsidR="00AE5808" w:rsidRPr="00460C5D">
        <w:rPr>
          <w:rFonts w:cs="Arial"/>
          <w:sz w:val="22"/>
          <w:szCs w:val="22"/>
        </w:rPr>
        <w:t xml:space="preserve">but upstream of the first damper </w:t>
      </w:r>
      <w:r w:rsidRPr="00460C5D">
        <w:rPr>
          <w:rFonts w:cs="Arial"/>
          <w:sz w:val="22"/>
          <w:szCs w:val="22"/>
        </w:rPr>
        <w:t xml:space="preserve">is sufficient.  See LANL Standard </w:t>
      </w:r>
      <w:hyperlink r:id="rId10" w:anchor="mechanical" w:history="1">
        <w:r w:rsidRPr="002C654C">
          <w:rPr>
            <w:rStyle w:val="Hyperlink"/>
            <w:sz w:val="22"/>
            <w:szCs w:val="22"/>
            <w:u w:val="single"/>
            <w:bdr w:val="none" w:sz="0" w:space="0" w:color="auto"/>
          </w:rPr>
          <w:t>Drawings and Details</w:t>
        </w:r>
      </w:hyperlink>
      <w:r w:rsidRPr="00460C5D">
        <w:rPr>
          <w:rFonts w:cs="Arial"/>
          <w:sz w:val="22"/>
          <w:szCs w:val="22"/>
        </w:rPr>
        <w:t>, S</w:t>
      </w:r>
      <w:r w:rsidR="00C73979" w:rsidRPr="00460C5D">
        <w:rPr>
          <w:rFonts w:cs="Arial"/>
          <w:sz w:val="22"/>
          <w:szCs w:val="22"/>
        </w:rPr>
        <w:t>T-D3040-1 for details.  When additional visual (light) and/or audible alarms are needed</w:t>
      </w:r>
      <w:r w:rsidR="00315A1E">
        <w:rPr>
          <w:rFonts w:cs="Arial"/>
          <w:sz w:val="22"/>
          <w:szCs w:val="22"/>
        </w:rPr>
        <w:t>,</w:t>
      </w:r>
      <w:r w:rsidR="00C73979" w:rsidRPr="00460C5D">
        <w:rPr>
          <w:rFonts w:cs="Arial"/>
          <w:sz w:val="22"/>
          <w:szCs w:val="22"/>
        </w:rPr>
        <w:t xml:space="preserve"> then a Photohelic gage can be used as basis of the monitoring alarm.  </w:t>
      </w:r>
      <w:r w:rsidR="00D65954" w:rsidRPr="00460C5D">
        <w:rPr>
          <w:rFonts w:cs="Arial"/>
          <w:sz w:val="22"/>
          <w:szCs w:val="22"/>
        </w:rPr>
        <w:t>These types of gages</w:t>
      </w:r>
      <w:r w:rsidR="00C73979" w:rsidRPr="00460C5D">
        <w:rPr>
          <w:rFonts w:cs="Arial"/>
          <w:sz w:val="22"/>
          <w:szCs w:val="22"/>
        </w:rPr>
        <w:t xml:space="preserve"> need to be specified in the system design</w:t>
      </w:r>
      <w:r w:rsidR="00315A1E">
        <w:rPr>
          <w:rFonts w:cs="Arial"/>
          <w:sz w:val="22"/>
          <w:szCs w:val="22"/>
        </w:rPr>
        <w:t>,</w:t>
      </w:r>
      <w:r w:rsidR="00C73979" w:rsidRPr="00460C5D">
        <w:rPr>
          <w:rFonts w:cs="Arial"/>
          <w:sz w:val="22"/>
          <w:szCs w:val="22"/>
        </w:rPr>
        <w:t xml:space="preserve"> not here in the fume hood </w:t>
      </w:r>
      <w:r w:rsidR="00315A1E">
        <w:rPr>
          <w:rFonts w:cs="Arial"/>
          <w:sz w:val="22"/>
          <w:szCs w:val="22"/>
        </w:rPr>
        <w:t>sec</w:t>
      </w:r>
      <w:r w:rsidR="00315A1E" w:rsidRPr="00460C5D">
        <w:rPr>
          <w:rFonts w:cs="Arial"/>
          <w:sz w:val="22"/>
          <w:szCs w:val="22"/>
        </w:rPr>
        <w:t>tion</w:t>
      </w:r>
      <w:r w:rsidR="00C73979" w:rsidRPr="00460C5D">
        <w:rPr>
          <w:rFonts w:cs="Arial"/>
          <w:sz w:val="22"/>
          <w:szCs w:val="22"/>
        </w:rPr>
        <w:t>.</w:t>
      </w:r>
      <w:r w:rsidRPr="00460C5D">
        <w:rPr>
          <w:rFonts w:cs="Arial"/>
          <w:sz w:val="22"/>
          <w:szCs w:val="22"/>
        </w:rPr>
        <w:t xml:space="preserve">      ***************************************************************************************************************</w:t>
      </w:r>
    </w:p>
    <w:p w14:paraId="15BE17EB" w14:textId="77777777" w:rsidR="002A58DD" w:rsidRPr="00460C5D" w:rsidRDefault="002A58DD">
      <w:pPr>
        <w:pStyle w:val="CSIHeading3A"/>
        <w:rPr>
          <w:rFonts w:ascii="Arial" w:hAnsi="Arial" w:cs="Arial"/>
          <w:szCs w:val="22"/>
        </w:rPr>
      </w:pPr>
      <w:r w:rsidRPr="00460C5D">
        <w:rPr>
          <w:rFonts w:ascii="Arial" w:hAnsi="Arial" w:cs="Arial"/>
          <w:szCs w:val="22"/>
        </w:rPr>
        <w:t>Fume Hood Monitors and Alarms</w:t>
      </w:r>
    </w:p>
    <w:p w14:paraId="38A856C8" w14:textId="77777777" w:rsidR="002A58DD" w:rsidRPr="00460C5D" w:rsidRDefault="002A58DD">
      <w:pPr>
        <w:pStyle w:val="CSIHeading41"/>
        <w:rPr>
          <w:rFonts w:ascii="Arial" w:hAnsi="Arial" w:cs="Arial"/>
          <w:szCs w:val="22"/>
        </w:rPr>
      </w:pPr>
      <w:r w:rsidRPr="00460C5D">
        <w:rPr>
          <w:rFonts w:ascii="Arial" w:hAnsi="Arial" w:cs="Arial"/>
          <w:szCs w:val="22"/>
        </w:rPr>
        <w:t>Provide a safety monitoring and alarm system that monitors:</w:t>
      </w:r>
    </w:p>
    <w:p w14:paraId="2D160A47" w14:textId="172EF596" w:rsidR="002A58DD" w:rsidRPr="00460C5D" w:rsidRDefault="002A58DD">
      <w:pPr>
        <w:pStyle w:val="CSIHeading5a"/>
        <w:rPr>
          <w:rFonts w:ascii="Arial" w:hAnsi="Arial" w:cs="Arial"/>
          <w:szCs w:val="22"/>
        </w:rPr>
      </w:pPr>
      <w:r w:rsidRPr="00460C5D">
        <w:rPr>
          <w:rFonts w:ascii="Arial" w:hAnsi="Arial" w:cs="Arial"/>
          <w:szCs w:val="22"/>
        </w:rPr>
        <w:t xml:space="preserve">Hood face velocity and provides audible and visual alarms when face velocity drops below or rises above </w:t>
      </w:r>
      <w:r w:rsidR="00FE0A38">
        <w:rPr>
          <w:rFonts w:ascii="Arial" w:hAnsi="Arial" w:cs="Arial"/>
          <w:szCs w:val="22"/>
        </w:rPr>
        <w:t>OSH-ISH</w:t>
      </w:r>
      <w:r w:rsidR="00262E87">
        <w:rPr>
          <w:rFonts w:ascii="Arial" w:hAnsi="Arial" w:cs="Arial"/>
          <w:szCs w:val="22"/>
        </w:rPr>
        <w:t xml:space="preserve"> </w:t>
      </w:r>
      <w:r w:rsidRPr="00460C5D">
        <w:rPr>
          <w:rFonts w:ascii="Arial" w:hAnsi="Arial" w:cs="Arial"/>
          <w:szCs w:val="22"/>
        </w:rPr>
        <w:t>specified face velocities.</w:t>
      </w:r>
      <w:r w:rsidR="00262E87">
        <w:rPr>
          <w:rFonts w:ascii="Arial" w:hAnsi="Arial" w:cs="Arial"/>
          <w:szCs w:val="22"/>
        </w:rPr>
        <w:t xml:space="preserve">  [See LIHSM Chapter 39.]</w:t>
      </w:r>
    </w:p>
    <w:p w14:paraId="0F41EEAB" w14:textId="7F9042F8" w:rsidR="00E63364" w:rsidRPr="000A59EF" w:rsidRDefault="002A58DD" w:rsidP="00C45C17">
      <w:pPr>
        <w:pStyle w:val="CSIHeading5a"/>
        <w:rPr>
          <w:rFonts w:ascii="Arial" w:hAnsi="Arial" w:cs="Arial"/>
          <w:szCs w:val="22"/>
        </w:rPr>
      </w:pPr>
      <w:r w:rsidRPr="00460C5D">
        <w:rPr>
          <w:rFonts w:ascii="Arial" w:hAnsi="Arial" w:cs="Arial"/>
          <w:szCs w:val="22"/>
        </w:rPr>
        <w:t>The audible alarm is mutable via a panel mounted manually operated switch that is accessible by both able bodied and wheelchair bound operators.  The visual alarm continues to flash as long as the alarm condition exists.</w:t>
      </w:r>
    </w:p>
    <w:p w14:paraId="6F6DC540" w14:textId="572EF679" w:rsidR="00057BF7" w:rsidRPr="00460C5D" w:rsidRDefault="00F72CAF">
      <w:pPr>
        <w:pStyle w:val="CSIHeading3A"/>
        <w:rPr>
          <w:rFonts w:ascii="Arial" w:hAnsi="Arial" w:cs="Arial"/>
          <w:szCs w:val="22"/>
        </w:rPr>
      </w:pPr>
      <w:r w:rsidRPr="00460C5D">
        <w:rPr>
          <w:rFonts w:ascii="Arial" w:hAnsi="Arial" w:cs="Arial"/>
          <w:szCs w:val="22"/>
        </w:rPr>
        <w:t xml:space="preserve">Fume Hood Special Requirements </w:t>
      </w:r>
      <w:r w:rsidR="00E63364" w:rsidRPr="00460C5D">
        <w:rPr>
          <w:rFonts w:ascii="Arial" w:hAnsi="Arial" w:cs="Arial"/>
          <w:szCs w:val="22"/>
        </w:rPr>
        <w:t xml:space="preserve">[Include any special requirements not specified elsewhere in this </w:t>
      </w:r>
      <w:r w:rsidR="00315A1E">
        <w:rPr>
          <w:rFonts w:ascii="Arial" w:hAnsi="Arial" w:cs="Arial"/>
          <w:szCs w:val="22"/>
        </w:rPr>
        <w:t>sec</w:t>
      </w:r>
      <w:r w:rsidR="00315A1E" w:rsidRPr="00460C5D">
        <w:rPr>
          <w:rFonts w:ascii="Arial" w:hAnsi="Arial" w:cs="Arial"/>
          <w:szCs w:val="22"/>
        </w:rPr>
        <w:t>tion</w:t>
      </w:r>
      <w:r w:rsidR="00E63364" w:rsidRPr="00460C5D">
        <w:rPr>
          <w:rFonts w:ascii="Arial" w:hAnsi="Arial" w:cs="Arial"/>
          <w:szCs w:val="22"/>
        </w:rPr>
        <w:t xml:space="preserve">.  Examples: 1) </w:t>
      </w:r>
      <w:r w:rsidR="008B64AC" w:rsidRPr="00460C5D">
        <w:rPr>
          <w:rFonts w:ascii="Arial" w:hAnsi="Arial" w:cs="Arial"/>
          <w:szCs w:val="22"/>
        </w:rPr>
        <w:t>Penetration portals</w:t>
      </w:r>
      <w:r w:rsidR="00E63364" w:rsidRPr="00460C5D">
        <w:rPr>
          <w:rFonts w:ascii="Arial" w:hAnsi="Arial" w:cs="Arial"/>
          <w:szCs w:val="22"/>
        </w:rPr>
        <w:t xml:space="preserve"> needed through the side</w:t>
      </w:r>
      <w:r w:rsidR="008B64AC" w:rsidRPr="00460C5D">
        <w:rPr>
          <w:rFonts w:ascii="Arial" w:hAnsi="Arial" w:cs="Arial"/>
          <w:szCs w:val="22"/>
        </w:rPr>
        <w:t xml:space="preserve"> panels or through the bottom airfoil</w:t>
      </w:r>
      <w:r w:rsidR="00E63364" w:rsidRPr="00460C5D">
        <w:rPr>
          <w:rFonts w:ascii="Arial" w:hAnsi="Arial" w:cs="Arial"/>
          <w:szCs w:val="22"/>
        </w:rPr>
        <w:t xml:space="preserve"> of the hood.  Specify the number, location, size, and if closures are needed, etc.</w:t>
      </w:r>
      <w:r w:rsidR="007C7DC4">
        <w:rPr>
          <w:rFonts w:ascii="Arial" w:hAnsi="Arial" w:cs="Arial"/>
          <w:szCs w:val="22"/>
        </w:rPr>
        <w:t xml:space="preserve">  Be sure to provide openings with grommets to protect cords and hoses from abrasion. </w:t>
      </w:r>
      <w:r w:rsidR="00E63364" w:rsidRPr="00460C5D">
        <w:rPr>
          <w:rFonts w:ascii="Arial" w:hAnsi="Arial" w:cs="Arial"/>
          <w:szCs w:val="22"/>
        </w:rPr>
        <w:t xml:space="preserve"> 2) Sliding Safety Shield.  Specify material, thickness, etc.</w:t>
      </w:r>
      <w:r w:rsidR="007C7DC4">
        <w:rPr>
          <w:rFonts w:ascii="Arial" w:hAnsi="Arial" w:cs="Arial"/>
          <w:szCs w:val="22"/>
        </w:rPr>
        <w:t xml:space="preserve"> This t</w:t>
      </w:r>
      <w:r w:rsidR="0078149F">
        <w:rPr>
          <w:rFonts w:ascii="Arial" w:hAnsi="Arial" w:cs="Arial"/>
          <w:szCs w:val="22"/>
        </w:rPr>
        <w:t>ype of shield is usually specified for</w:t>
      </w:r>
      <w:r w:rsidR="007C7DC4">
        <w:rPr>
          <w:rFonts w:ascii="Arial" w:hAnsi="Arial" w:cs="Arial"/>
          <w:szCs w:val="22"/>
        </w:rPr>
        <w:t xml:space="preserve"> hoods used for highly energetic processes (</w:t>
      </w:r>
      <w:r w:rsidR="002D3178">
        <w:rPr>
          <w:rFonts w:ascii="Arial" w:hAnsi="Arial" w:cs="Arial"/>
          <w:szCs w:val="22"/>
        </w:rPr>
        <w:t>e.g.,</w:t>
      </w:r>
      <w:r w:rsidR="007C7DC4">
        <w:rPr>
          <w:rFonts w:ascii="Arial" w:hAnsi="Arial" w:cs="Arial"/>
          <w:szCs w:val="22"/>
        </w:rPr>
        <w:t xml:space="preserve"> explosives and other dynamic operations)</w:t>
      </w:r>
      <w:r w:rsidR="00E63364" w:rsidRPr="00460C5D">
        <w:rPr>
          <w:rFonts w:ascii="Arial" w:hAnsi="Arial" w:cs="Arial"/>
          <w:szCs w:val="22"/>
        </w:rPr>
        <w:t>]</w:t>
      </w:r>
    </w:p>
    <w:p w14:paraId="61350BC1" w14:textId="77777777" w:rsidR="008333D3" w:rsidRPr="00460C5D" w:rsidRDefault="008333D3" w:rsidP="00057BF7">
      <w:pPr>
        <w:pStyle w:val="Footer"/>
        <w:tabs>
          <w:tab w:val="clear" w:pos="4320"/>
          <w:tab w:val="clear" w:pos="8640"/>
        </w:tabs>
        <w:overflowPunct/>
        <w:autoSpaceDE/>
        <w:autoSpaceDN/>
        <w:adjustRightInd/>
        <w:textAlignment w:val="auto"/>
        <w:rPr>
          <w:rFonts w:cs="Arial"/>
          <w:sz w:val="22"/>
          <w:szCs w:val="22"/>
        </w:rPr>
      </w:pPr>
    </w:p>
    <w:p w14:paraId="4B10CD58" w14:textId="3AF77894" w:rsidR="00057BF7" w:rsidRPr="00460C5D" w:rsidRDefault="00057BF7" w:rsidP="00057BF7">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 xml:space="preserve">*************************************************************************************************************** Delete this </w:t>
      </w:r>
      <w:r w:rsidR="008E4857">
        <w:rPr>
          <w:rFonts w:cs="Arial"/>
          <w:sz w:val="22"/>
          <w:szCs w:val="22"/>
        </w:rPr>
        <w:t>paragraph</w:t>
      </w:r>
      <w:r w:rsidR="008E4857" w:rsidRPr="00460C5D">
        <w:rPr>
          <w:rFonts w:cs="Arial"/>
          <w:sz w:val="22"/>
          <w:szCs w:val="22"/>
        </w:rPr>
        <w:t xml:space="preserve"> </w:t>
      </w:r>
      <w:r w:rsidRPr="00460C5D">
        <w:rPr>
          <w:rFonts w:cs="Arial"/>
          <w:sz w:val="22"/>
          <w:szCs w:val="22"/>
        </w:rPr>
        <w:t xml:space="preserve">unless a </w:t>
      </w:r>
      <w:r w:rsidR="00144D13">
        <w:rPr>
          <w:rFonts w:cs="Arial"/>
          <w:sz w:val="22"/>
          <w:szCs w:val="22"/>
        </w:rPr>
        <w:t>p</w:t>
      </w:r>
      <w:r w:rsidRPr="00460C5D">
        <w:rPr>
          <w:rFonts w:cs="Arial"/>
          <w:sz w:val="22"/>
          <w:szCs w:val="22"/>
        </w:rPr>
        <w:t xml:space="preserve">erchloric </w:t>
      </w:r>
      <w:r w:rsidR="00144D13">
        <w:rPr>
          <w:rFonts w:cs="Arial"/>
          <w:sz w:val="22"/>
          <w:szCs w:val="22"/>
        </w:rPr>
        <w:t>a</w:t>
      </w:r>
      <w:r w:rsidRPr="00460C5D">
        <w:rPr>
          <w:rFonts w:cs="Arial"/>
          <w:sz w:val="22"/>
          <w:szCs w:val="22"/>
        </w:rPr>
        <w:t xml:space="preserve">cid </w:t>
      </w:r>
      <w:r w:rsidR="00144D13">
        <w:rPr>
          <w:rFonts w:cs="Arial"/>
          <w:sz w:val="22"/>
          <w:szCs w:val="22"/>
        </w:rPr>
        <w:t>h</w:t>
      </w:r>
      <w:r w:rsidRPr="00460C5D">
        <w:rPr>
          <w:rFonts w:cs="Arial"/>
          <w:sz w:val="22"/>
          <w:szCs w:val="22"/>
        </w:rPr>
        <w:t xml:space="preserve">ood is required.  Consult with the area Industrial Hygienist and NFPA 45 for guidance. </w:t>
      </w:r>
    </w:p>
    <w:p w14:paraId="5EA287D4" w14:textId="77777777" w:rsidR="00057BF7" w:rsidRPr="00460C5D" w:rsidRDefault="00057BF7" w:rsidP="00057BF7">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206E7ABF" w14:textId="5271EABD" w:rsidR="008E4857" w:rsidRPr="00C45C17" w:rsidRDefault="008E4857" w:rsidP="00C45C17">
      <w:pPr>
        <w:pStyle w:val="CSIHeading3A"/>
        <w:rPr>
          <w:rFonts w:ascii="Arial" w:hAnsi="Arial" w:cs="Arial"/>
          <w:szCs w:val="22"/>
        </w:rPr>
      </w:pPr>
      <w:r w:rsidRPr="00C45C17">
        <w:rPr>
          <w:rFonts w:ascii="Arial" w:hAnsi="Arial" w:cs="Arial"/>
          <w:szCs w:val="22"/>
        </w:rPr>
        <w:t>Perchloric Acid Hoods</w:t>
      </w:r>
    </w:p>
    <w:p w14:paraId="1DDECB14" w14:textId="15022D21" w:rsidR="002A58DD" w:rsidRPr="00460C5D" w:rsidRDefault="00E63364" w:rsidP="00C45C17">
      <w:pPr>
        <w:pStyle w:val="CSIHeading41"/>
        <w:tabs>
          <w:tab w:val="clear" w:pos="2160"/>
          <w:tab w:val="num" w:pos="2070"/>
        </w:tabs>
        <w:rPr>
          <w:rFonts w:ascii="Arial" w:hAnsi="Arial" w:cs="Arial"/>
          <w:szCs w:val="22"/>
        </w:rPr>
      </w:pPr>
      <w:r w:rsidRPr="00460C5D">
        <w:rPr>
          <w:rFonts w:ascii="Arial" w:hAnsi="Arial" w:cs="Arial"/>
          <w:szCs w:val="22"/>
        </w:rPr>
        <w:t xml:space="preserve"> </w:t>
      </w:r>
      <w:r w:rsidR="00397B0E">
        <w:rPr>
          <w:rFonts w:ascii="Arial" w:hAnsi="Arial" w:cs="Arial"/>
          <w:szCs w:val="22"/>
        </w:rPr>
        <w:tab/>
      </w:r>
      <w:r w:rsidR="002A58DD" w:rsidRPr="00460C5D">
        <w:rPr>
          <w:rFonts w:ascii="Arial" w:hAnsi="Arial" w:cs="Arial"/>
          <w:szCs w:val="22"/>
        </w:rPr>
        <w:t>A fume hood equipped with wash down washers, integral work surfaces, coved corners, and non-organic lining materials.</w:t>
      </w:r>
    </w:p>
    <w:p w14:paraId="07217F3B" w14:textId="77777777" w:rsidR="002A58DD" w:rsidRPr="00460C5D" w:rsidRDefault="002A58DD">
      <w:pPr>
        <w:pStyle w:val="CSIHeading41"/>
        <w:rPr>
          <w:rFonts w:ascii="Arial" w:hAnsi="Arial" w:cs="Arial"/>
          <w:szCs w:val="22"/>
        </w:rPr>
      </w:pPr>
      <w:r w:rsidRPr="00460C5D">
        <w:rPr>
          <w:rFonts w:ascii="Arial" w:hAnsi="Arial" w:cs="Arial"/>
          <w:szCs w:val="22"/>
        </w:rPr>
        <w:t xml:space="preserve">Fabricate hood interior lining, including end panel and back panel, from 16-gauge, type 316 stainless steel with a No. 4 finish.  Fabricate the inside back and end panels in a seamless, welded, wrap around design that is welded to the work surface.  Fabricate all vertical and horizontal corners and seamless joints between inside back, end panels, and work surfaces </w:t>
      </w:r>
      <w:r w:rsidRPr="00460C5D">
        <w:rPr>
          <w:rFonts w:ascii="Arial" w:hAnsi="Arial" w:cs="Arial"/>
          <w:szCs w:val="22"/>
        </w:rPr>
        <w:lastRenderedPageBreak/>
        <w:t>with 1/2” internal radius.  Grind all welds flush and blend to a No. 4 finish.  Reinforce the entire stainless steel hood interior to provide a completely rigid, welded together, self-supporting assembly.  Provide the hood end liners without access openings.</w:t>
      </w:r>
    </w:p>
    <w:p w14:paraId="2B1AC06B" w14:textId="77777777" w:rsidR="002A58DD" w:rsidRPr="00460C5D" w:rsidRDefault="002A58DD">
      <w:pPr>
        <w:pStyle w:val="CSIHeading41"/>
        <w:rPr>
          <w:rFonts w:ascii="Arial" w:hAnsi="Arial" w:cs="Arial"/>
          <w:szCs w:val="22"/>
        </w:rPr>
      </w:pPr>
      <w:r w:rsidRPr="00460C5D">
        <w:rPr>
          <w:rFonts w:ascii="Arial" w:hAnsi="Arial" w:cs="Arial"/>
          <w:szCs w:val="22"/>
        </w:rPr>
        <w:t>Fabr</w:t>
      </w:r>
      <w:r w:rsidR="002C654C">
        <w:rPr>
          <w:rFonts w:ascii="Arial" w:hAnsi="Arial" w:cs="Arial"/>
          <w:szCs w:val="22"/>
        </w:rPr>
        <w:t>icate hood work surface from 14-</w:t>
      </w:r>
      <w:r w:rsidRPr="00460C5D">
        <w:rPr>
          <w:rFonts w:ascii="Arial" w:hAnsi="Arial" w:cs="Arial"/>
          <w:szCs w:val="22"/>
        </w:rPr>
        <w:t>gauge, type 316 stainless steel with a No. 4 finish in the form of a watertight pan 1/2” deep with a 6” wide safety ledge at the front edge and an integral, continuous trough sink across the full width at the back of the work surface.  Provide, within the trough sink, two 1-1/2” waste outlets to drain wash down system water.</w:t>
      </w:r>
      <w:r w:rsidR="00057BF7" w:rsidRPr="00460C5D">
        <w:rPr>
          <w:rFonts w:ascii="Arial" w:hAnsi="Arial" w:cs="Arial"/>
          <w:szCs w:val="22"/>
        </w:rPr>
        <w:t xml:space="preserve">  Reinforce the work surface to support a uniform maximum loading of 200 pounds per square foot.</w:t>
      </w:r>
    </w:p>
    <w:p w14:paraId="3C549560" w14:textId="0F89FA92" w:rsidR="002A58DD" w:rsidRPr="00460C5D" w:rsidRDefault="002A58DD">
      <w:pPr>
        <w:pStyle w:val="CSIHeading41"/>
        <w:rPr>
          <w:rFonts w:ascii="Arial" w:hAnsi="Arial" w:cs="Arial"/>
          <w:szCs w:val="22"/>
        </w:rPr>
      </w:pPr>
      <w:r w:rsidRPr="00460C5D">
        <w:rPr>
          <w:rFonts w:ascii="Arial" w:hAnsi="Arial" w:cs="Arial"/>
          <w:szCs w:val="22"/>
        </w:rPr>
        <w:t xml:space="preserve">Fabricate baffles and top panel from </w:t>
      </w:r>
      <w:r w:rsidR="002D3178" w:rsidRPr="00460C5D">
        <w:rPr>
          <w:rFonts w:ascii="Arial" w:hAnsi="Arial" w:cs="Arial"/>
          <w:szCs w:val="22"/>
        </w:rPr>
        <w:t>16-gauge</w:t>
      </w:r>
      <w:r w:rsidRPr="00460C5D">
        <w:rPr>
          <w:rFonts w:ascii="Arial" w:hAnsi="Arial" w:cs="Arial"/>
          <w:szCs w:val="22"/>
        </w:rPr>
        <w:t xml:space="preserve"> type 316 stainless steel with a No. 4 finish.  Fasten the baffle to the hood interior with stainless steel screws.  Provide easily removable baffles to facilitate cleaning of the baffles and the area behind the baffles.</w:t>
      </w:r>
    </w:p>
    <w:p w14:paraId="13F348D0" w14:textId="3186B0FF" w:rsidR="002A58DD" w:rsidRPr="00460C5D" w:rsidRDefault="002A58DD">
      <w:pPr>
        <w:pStyle w:val="CSIHeading41"/>
        <w:rPr>
          <w:rFonts w:ascii="Arial" w:hAnsi="Arial" w:cs="Arial"/>
          <w:szCs w:val="22"/>
        </w:rPr>
      </w:pPr>
      <w:r w:rsidRPr="00460C5D">
        <w:rPr>
          <w:rFonts w:ascii="Arial" w:hAnsi="Arial" w:cs="Arial"/>
          <w:szCs w:val="22"/>
        </w:rPr>
        <w:t xml:space="preserve">Provide a wash down system that includes a </w:t>
      </w:r>
      <w:r w:rsidR="002D3178" w:rsidRPr="00460C5D">
        <w:rPr>
          <w:rFonts w:ascii="Arial" w:hAnsi="Arial" w:cs="Arial"/>
          <w:szCs w:val="22"/>
        </w:rPr>
        <w:t>remote-controlled</w:t>
      </w:r>
      <w:r w:rsidRPr="00460C5D">
        <w:rPr>
          <w:rFonts w:ascii="Arial" w:hAnsi="Arial" w:cs="Arial"/>
          <w:szCs w:val="22"/>
        </w:rPr>
        <w:t xml:space="preserve"> perforated spray pipe to wash down rear surface of the hood interior behind the baffles and a </w:t>
      </w:r>
      <w:r w:rsidR="00731017" w:rsidRPr="00460C5D">
        <w:rPr>
          <w:rFonts w:ascii="Arial" w:hAnsi="Arial" w:cs="Arial"/>
          <w:szCs w:val="22"/>
        </w:rPr>
        <w:t>remote-controlled</w:t>
      </w:r>
      <w:r w:rsidRPr="00460C5D">
        <w:rPr>
          <w:rFonts w:ascii="Arial" w:hAnsi="Arial" w:cs="Arial"/>
          <w:szCs w:val="22"/>
        </w:rPr>
        <w:t xml:space="preserve"> water fitting.</w:t>
      </w:r>
    </w:p>
    <w:p w14:paraId="773D0B3B" w14:textId="77777777" w:rsidR="002A58DD" w:rsidRPr="00460C5D" w:rsidRDefault="002A58DD">
      <w:pPr>
        <w:pStyle w:val="CSIHeading41"/>
        <w:rPr>
          <w:rFonts w:ascii="Arial" w:hAnsi="Arial" w:cs="Arial"/>
          <w:szCs w:val="22"/>
        </w:rPr>
      </w:pPr>
      <w:r w:rsidRPr="00460C5D">
        <w:rPr>
          <w:rFonts w:ascii="Arial" w:hAnsi="Arial" w:cs="Arial"/>
          <w:szCs w:val="22"/>
        </w:rPr>
        <w:t>Provide the hood with a label stating “For Perchloric Acid Operations Only”</w:t>
      </w:r>
      <w:r w:rsidR="00661578">
        <w:rPr>
          <w:rFonts w:ascii="Arial" w:hAnsi="Arial" w:cs="Arial"/>
          <w:szCs w:val="22"/>
        </w:rPr>
        <w:t xml:space="preserve"> affixed to the front of the fume hood above the sash opening</w:t>
      </w:r>
      <w:r w:rsidRPr="00460C5D">
        <w:rPr>
          <w:rFonts w:ascii="Arial" w:hAnsi="Arial" w:cs="Arial"/>
          <w:szCs w:val="22"/>
        </w:rPr>
        <w:t>.</w:t>
      </w:r>
    </w:p>
    <w:p w14:paraId="7BE4D50F" w14:textId="2F132FAA" w:rsidR="00285F48" w:rsidRPr="00460C5D" w:rsidRDefault="00285F48" w:rsidP="00285F48">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 xml:space="preserve">*************************************************************************************************************** Delete this </w:t>
      </w:r>
      <w:r w:rsidR="00253639">
        <w:rPr>
          <w:rFonts w:cs="Arial"/>
          <w:sz w:val="22"/>
          <w:szCs w:val="22"/>
        </w:rPr>
        <w:t>paragraph</w:t>
      </w:r>
      <w:r w:rsidR="00253639" w:rsidRPr="00460C5D">
        <w:rPr>
          <w:rFonts w:cs="Arial"/>
          <w:sz w:val="22"/>
          <w:szCs w:val="22"/>
        </w:rPr>
        <w:t xml:space="preserve"> </w:t>
      </w:r>
      <w:r w:rsidRPr="00460C5D">
        <w:rPr>
          <w:rFonts w:cs="Arial"/>
          <w:sz w:val="22"/>
          <w:szCs w:val="22"/>
        </w:rPr>
        <w:t xml:space="preserve">unless an </w:t>
      </w:r>
      <w:r w:rsidR="00363DF0">
        <w:rPr>
          <w:rFonts w:cs="Arial"/>
          <w:sz w:val="22"/>
          <w:szCs w:val="22"/>
        </w:rPr>
        <w:t>i</w:t>
      </w:r>
      <w:r w:rsidRPr="00460C5D">
        <w:rPr>
          <w:rFonts w:cs="Arial"/>
          <w:sz w:val="22"/>
          <w:szCs w:val="22"/>
        </w:rPr>
        <w:t xml:space="preserve">sotope </w:t>
      </w:r>
      <w:r w:rsidR="00363DF0">
        <w:rPr>
          <w:rFonts w:cs="Arial"/>
          <w:sz w:val="22"/>
          <w:szCs w:val="22"/>
        </w:rPr>
        <w:t>h</w:t>
      </w:r>
      <w:r w:rsidRPr="00460C5D">
        <w:rPr>
          <w:rFonts w:cs="Arial"/>
          <w:sz w:val="22"/>
          <w:szCs w:val="22"/>
        </w:rPr>
        <w:t xml:space="preserve">ood is needed.  An </w:t>
      </w:r>
      <w:r w:rsidR="00363DF0">
        <w:rPr>
          <w:rFonts w:cs="Arial"/>
          <w:sz w:val="22"/>
          <w:szCs w:val="22"/>
        </w:rPr>
        <w:t>i</w:t>
      </w:r>
      <w:r w:rsidRPr="00460C5D">
        <w:rPr>
          <w:rFonts w:cs="Arial"/>
          <w:sz w:val="22"/>
          <w:szCs w:val="22"/>
        </w:rPr>
        <w:t xml:space="preserve">sotope </w:t>
      </w:r>
      <w:r w:rsidR="00363DF0">
        <w:rPr>
          <w:rFonts w:cs="Arial"/>
          <w:sz w:val="22"/>
          <w:szCs w:val="22"/>
        </w:rPr>
        <w:t>h</w:t>
      </w:r>
      <w:r w:rsidRPr="00460C5D">
        <w:rPr>
          <w:rFonts w:cs="Arial"/>
          <w:sz w:val="22"/>
          <w:szCs w:val="22"/>
        </w:rPr>
        <w:t>ood should be considered for any operation that requires the hood interior to be easily cleaned.</w:t>
      </w:r>
    </w:p>
    <w:p w14:paraId="14CE9FC1" w14:textId="77777777" w:rsidR="00285F48" w:rsidRPr="00460C5D" w:rsidRDefault="00285F48" w:rsidP="00285F48">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55D379F7" w14:textId="77777777" w:rsidR="002A58DD" w:rsidRPr="00460C5D" w:rsidRDefault="002A58DD" w:rsidP="00144D13">
      <w:pPr>
        <w:pStyle w:val="CSIHeading3A"/>
        <w:keepNext/>
        <w:rPr>
          <w:rFonts w:ascii="Arial" w:hAnsi="Arial" w:cs="Arial"/>
          <w:szCs w:val="22"/>
        </w:rPr>
      </w:pPr>
      <w:r w:rsidRPr="00460C5D">
        <w:rPr>
          <w:rFonts w:ascii="Arial" w:hAnsi="Arial" w:cs="Arial"/>
          <w:szCs w:val="22"/>
        </w:rPr>
        <w:t>Isotope Hoods</w:t>
      </w:r>
    </w:p>
    <w:p w14:paraId="2CFAE42E" w14:textId="77777777" w:rsidR="002A58DD" w:rsidRPr="00460C5D" w:rsidRDefault="002A58DD">
      <w:pPr>
        <w:pStyle w:val="CSIHeading41"/>
        <w:rPr>
          <w:rFonts w:ascii="Arial" w:hAnsi="Arial" w:cs="Arial"/>
          <w:szCs w:val="22"/>
        </w:rPr>
      </w:pPr>
      <w:r w:rsidRPr="00460C5D">
        <w:rPr>
          <w:rFonts w:ascii="Arial" w:hAnsi="Arial" w:cs="Arial"/>
          <w:szCs w:val="22"/>
        </w:rPr>
        <w:t>A fume hood with integral work surface, coved corners, linings impermeable to radioactive materials, and structure reinforced to support lead shielding bricks.</w:t>
      </w:r>
    </w:p>
    <w:p w14:paraId="30107E52" w14:textId="77777777" w:rsidR="002A58DD" w:rsidRPr="00460C5D" w:rsidRDefault="002A58DD">
      <w:pPr>
        <w:pStyle w:val="CSIHeading41"/>
        <w:rPr>
          <w:rFonts w:ascii="Arial" w:hAnsi="Arial" w:cs="Arial"/>
          <w:szCs w:val="22"/>
        </w:rPr>
      </w:pPr>
      <w:r w:rsidRPr="00460C5D">
        <w:rPr>
          <w:rFonts w:ascii="Arial" w:hAnsi="Arial" w:cs="Arial"/>
          <w:szCs w:val="22"/>
        </w:rPr>
        <w:t>Provide interior construction that prevents radioactive material buildup and allows complete cleaning.</w:t>
      </w:r>
    </w:p>
    <w:p w14:paraId="03CADFD1" w14:textId="77777777" w:rsidR="002A58DD" w:rsidRPr="00460C5D" w:rsidRDefault="002A58DD">
      <w:pPr>
        <w:pStyle w:val="CSIHeading41"/>
        <w:rPr>
          <w:rFonts w:ascii="Arial" w:hAnsi="Arial" w:cs="Arial"/>
          <w:szCs w:val="22"/>
        </w:rPr>
      </w:pPr>
      <w:r w:rsidRPr="00460C5D">
        <w:rPr>
          <w:rFonts w:ascii="Arial" w:hAnsi="Arial" w:cs="Arial"/>
          <w:szCs w:val="22"/>
        </w:rPr>
        <w:t>Fabricate hood interior lining, including end panel and back panel, from 14-gauge, type 304 or 316 stainless steel with a No. 4 finish.  Fabricate the inside back and end panels in a seamless, welded, wrap around design that is welded to the work surface.  Fabricate all vertical and horizontal corners and seamless joints between inside back, end panels, and work surfaces with 1/2” internal radius.  Grind all welds flush and blend to a No. 4 finish.  Reinforce the entire stainless steel hood interior to provide a completely rigid, welded together, self-supporting assembly.  Provide the hood end liners without access openings.</w:t>
      </w:r>
    </w:p>
    <w:p w14:paraId="18F9081B" w14:textId="0E18560B" w:rsidR="002A58DD" w:rsidRPr="00460C5D" w:rsidRDefault="002A58DD">
      <w:pPr>
        <w:pStyle w:val="CSIHeading41"/>
        <w:rPr>
          <w:rFonts w:ascii="Arial" w:hAnsi="Arial" w:cs="Arial"/>
          <w:szCs w:val="22"/>
        </w:rPr>
      </w:pPr>
      <w:r w:rsidRPr="00460C5D">
        <w:rPr>
          <w:rFonts w:ascii="Arial" w:hAnsi="Arial" w:cs="Arial"/>
          <w:szCs w:val="22"/>
        </w:rPr>
        <w:t xml:space="preserve">Fabricate hood work surface from </w:t>
      </w:r>
      <w:r w:rsidR="002D3178" w:rsidRPr="00460C5D">
        <w:rPr>
          <w:rFonts w:ascii="Arial" w:hAnsi="Arial" w:cs="Arial"/>
          <w:szCs w:val="22"/>
        </w:rPr>
        <w:t>14-gauge</w:t>
      </w:r>
      <w:r w:rsidRPr="00460C5D">
        <w:rPr>
          <w:rFonts w:ascii="Arial" w:hAnsi="Arial" w:cs="Arial"/>
          <w:szCs w:val="22"/>
        </w:rPr>
        <w:t>, type 304 or 316 stainless steel with a No. 4 finish in the form of a watertight pan 1/2” deep with a 6” wide safety ledge at the front edge.  Reinforce the work surface to support a uniform maximum loading of 200 pounds per square foot.</w:t>
      </w:r>
    </w:p>
    <w:p w14:paraId="24B8A99C"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When water service is supplied, provide a cup drain flush with the recessed portion of the work surface.</w:t>
      </w:r>
    </w:p>
    <w:p w14:paraId="5B4F892E" w14:textId="56A989D5" w:rsidR="002A58DD" w:rsidRPr="00460C5D" w:rsidRDefault="002A58DD" w:rsidP="00C45C17">
      <w:pPr>
        <w:pStyle w:val="CSIHeading41"/>
        <w:spacing w:before="120"/>
        <w:rPr>
          <w:rFonts w:ascii="Arial" w:hAnsi="Arial" w:cs="Arial"/>
          <w:szCs w:val="22"/>
        </w:rPr>
      </w:pPr>
      <w:r w:rsidRPr="00460C5D">
        <w:rPr>
          <w:rFonts w:ascii="Arial" w:hAnsi="Arial" w:cs="Arial"/>
          <w:szCs w:val="22"/>
        </w:rPr>
        <w:lastRenderedPageBreak/>
        <w:t xml:space="preserve">Fabricate baffles and top panel from </w:t>
      </w:r>
      <w:r w:rsidR="002D3178" w:rsidRPr="00460C5D">
        <w:rPr>
          <w:rFonts w:ascii="Arial" w:hAnsi="Arial" w:cs="Arial"/>
          <w:szCs w:val="22"/>
        </w:rPr>
        <w:t>16-gauge</w:t>
      </w:r>
      <w:r w:rsidRPr="00460C5D">
        <w:rPr>
          <w:rFonts w:ascii="Arial" w:hAnsi="Arial" w:cs="Arial"/>
          <w:szCs w:val="22"/>
        </w:rPr>
        <w:t>, type 304 or 316 stainless steel with a No. 4 finish.  Fasten the baffle to the hood interior with stainless steel screws.  Provide easily removable baffles to facilitate cleaning of the baffles and the area behind the baffles.</w:t>
      </w:r>
    </w:p>
    <w:p w14:paraId="154E9CCE"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source quality control</w:t>
      </w:r>
    </w:p>
    <w:p w14:paraId="03E23E51" w14:textId="77777777" w:rsidR="002A58DD" w:rsidRPr="00460C5D" w:rsidRDefault="002A58DD" w:rsidP="000A59EF">
      <w:pPr>
        <w:pStyle w:val="CSIHeading3A"/>
        <w:rPr>
          <w:rFonts w:ascii="Arial" w:hAnsi="Arial" w:cs="Arial"/>
          <w:szCs w:val="22"/>
        </w:rPr>
      </w:pPr>
      <w:r w:rsidRPr="00460C5D">
        <w:rPr>
          <w:rFonts w:ascii="Arial" w:hAnsi="Arial" w:cs="Arial"/>
          <w:szCs w:val="22"/>
        </w:rPr>
        <w:t>Containment Performance Testing</w:t>
      </w:r>
    </w:p>
    <w:p w14:paraId="197D54BD" w14:textId="77777777" w:rsidR="002A58DD" w:rsidRPr="00460C5D" w:rsidRDefault="002A58DD" w:rsidP="00C45C17">
      <w:pPr>
        <w:pStyle w:val="CSIHeading41"/>
        <w:spacing w:before="120"/>
        <w:rPr>
          <w:rFonts w:ascii="Arial" w:hAnsi="Arial" w:cs="Arial"/>
          <w:szCs w:val="22"/>
        </w:rPr>
      </w:pPr>
      <w:r w:rsidRPr="00460C5D">
        <w:rPr>
          <w:rFonts w:ascii="Arial" w:hAnsi="Arial" w:cs="Arial"/>
          <w:szCs w:val="22"/>
        </w:rPr>
        <w:t xml:space="preserve">Purpose: To pre-qualify the performance of the bidder’s laboratory fume hood before award of </w:t>
      </w:r>
      <w:r w:rsidR="004D3B8C">
        <w:rPr>
          <w:rFonts w:ascii="Arial" w:hAnsi="Arial" w:cs="Arial"/>
          <w:szCs w:val="22"/>
        </w:rPr>
        <w:t>sub</w:t>
      </w:r>
      <w:r w:rsidRPr="00460C5D">
        <w:rPr>
          <w:rFonts w:ascii="Arial" w:hAnsi="Arial" w:cs="Arial"/>
          <w:szCs w:val="22"/>
        </w:rPr>
        <w:t xml:space="preserve">contract or before acceptance of the hood after award of </w:t>
      </w:r>
      <w:r w:rsidR="004D3B8C">
        <w:rPr>
          <w:rFonts w:ascii="Arial" w:hAnsi="Arial" w:cs="Arial"/>
          <w:szCs w:val="22"/>
        </w:rPr>
        <w:t>sub</w:t>
      </w:r>
      <w:r w:rsidRPr="00460C5D">
        <w:rPr>
          <w:rFonts w:ascii="Arial" w:hAnsi="Arial" w:cs="Arial"/>
          <w:szCs w:val="22"/>
        </w:rPr>
        <w:t xml:space="preserve">contract.  </w:t>
      </w:r>
    </w:p>
    <w:p w14:paraId="782889AF" w14:textId="77777777" w:rsidR="002A58DD" w:rsidRPr="00460C5D" w:rsidRDefault="002A58DD" w:rsidP="00C45C17">
      <w:pPr>
        <w:pStyle w:val="CSIHeading41"/>
        <w:keepNext/>
        <w:keepLines/>
        <w:spacing w:before="120"/>
        <w:rPr>
          <w:rFonts w:ascii="Arial" w:hAnsi="Arial" w:cs="Arial"/>
          <w:szCs w:val="22"/>
        </w:rPr>
      </w:pPr>
      <w:r w:rsidRPr="00460C5D">
        <w:rPr>
          <w:rFonts w:ascii="Arial" w:hAnsi="Arial" w:cs="Arial"/>
          <w:szCs w:val="22"/>
        </w:rPr>
        <w:t>Test Method</w:t>
      </w:r>
    </w:p>
    <w:p w14:paraId="4636F32A" w14:textId="324DB410" w:rsidR="002A58DD" w:rsidRPr="00460C5D" w:rsidRDefault="002A58DD" w:rsidP="00C45C17">
      <w:pPr>
        <w:pStyle w:val="CSIHeading5a"/>
        <w:keepNext/>
        <w:keepLines/>
        <w:spacing w:before="120" w:after="120"/>
        <w:rPr>
          <w:rFonts w:ascii="Arial" w:hAnsi="Arial" w:cs="Arial"/>
          <w:szCs w:val="22"/>
        </w:rPr>
      </w:pPr>
      <w:r w:rsidRPr="00460C5D">
        <w:rPr>
          <w:rFonts w:ascii="Arial" w:hAnsi="Arial" w:cs="Arial"/>
          <w:szCs w:val="22"/>
        </w:rPr>
        <w:t xml:space="preserve">Conduct pre-qualification testing of fume hoods per ASHRAE 110 at the bidder’s fume hood test facility.  Conduct tests in the ASHRAE defined </w:t>
      </w:r>
      <w:r w:rsidR="0090528F">
        <w:rPr>
          <w:rFonts w:ascii="Arial" w:hAnsi="Arial" w:cs="Arial"/>
          <w:szCs w:val="22"/>
        </w:rPr>
        <w:t>as-</w:t>
      </w:r>
      <w:r w:rsidR="00D65954">
        <w:rPr>
          <w:rFonts w:ascii="Arial" w:hAnsi="Arial" w:cs="Arial"/>
          <w:szCs w:val="22"/>
        </w:rPr>
        <w:t>manufactured</w:t>
      </w:r>
      <w:r w:rsidR="0090528F">
        <w:rPr>
          <w:rFonts w:ascii="Arial" w:hAnsi="Arial" w:cs="Arial"/>
          <w:szCs w:val="22"/>
        </w:rPr>
        <w:t xml:space="preserve"> (AM)</w:t>
      </w:r>
      <w:r w:rsidR="0090528F" w:rsidRPr="00460C5D">
        <w:rPr>
          <w:rFonts w:ascii="Arial" w:hAnsi="Arial" w:cs="Arial"/>
          <w:szCs w:val="22"/>
        </w:rPr>
        <w:t xml:space="preserve"> </w:t>
      </w:r>
      <w:r w:rsidRPr="00460C5D">
        <w:rPr>
          <w:rFonts w:ascii="Arial" w:hAnsi="Arial" w:cs="Arial"/>
          <w:szCs w:val="22"/>
        </w:rPr>
        <w:t>mode by personnel cognizant of the recommended test procedures.  Refer to ASHRAE 110 for specific requirements, procedures, and qualification criteria.</w:t>
      </w:r>
    </w:p>
    <w:p w14:paraId="451B5E03" w14:textId="77777777" w:rsidR="002A58DD" w:rsidRPr="00460C5D" w:rsidRDefault="002A58DD" w:rsidP="00C45C17">
      <w:pPr>
        <w:pStyle w:val="CSIHeading5a"/>
        <w:spacing w:before="120" w:after="120"/>
        <w:rPr>
          <w:rFonts w:ascii="Arial" w:hAnsi="Arial" w:cs="Arial"/>
          <w:szCs w:val="22"/>
        </w:rPr>
      </w:pPr>
      <w:r w:rsidRPr="00460C5D">
        <w:rPr>
          <w:rFonts w:ascii="Arial" w:hAnsi="Arial" w:cs="Arial"/>
          <w:szCs w:val="22"/>
        </w:rPr>
        <w:t>Use the following tests to judge the performance of the fume hood:</w:t>
      </w:r>
    </w:p>
    <w:p w14:paraId="45F26511" w14:textId="77777777" w:rsidR="002A58DD" w:rsidRPr="00C45C17" w:rsidRDefault="002A58DD" w:rsidP="00C45C17">
      <w:pPr>
        <w:pStyle w:val="CSIHeading6i"/>
        <w:spacing w:before="120" w:after="120"/>
        <w:rPr>
          <w:rFonts w:ascii="Arial" w:hAnsi="Arial" w:cs="Arial"/>
        </w:rPr>
      </w:pPr>
      <w:r w:rsidRPr="00C45C17">
        <w:rPr>
          <w:rFonts w:ascii="Arial" w:hAnsi="Arial" w:cs="Arial"/>
        </w:rPr>
        <w:t>Face Velocity Test</w:t>
      </w:r>
    </w:p>
    <w:p w14:paraId="7F1C1E0E" w14:textId="77777777" w:rsidR="002A58DD" w:rsidRPr="00460C5D" w:rsidRDefault="002A58DD" w:rsidP="00C45C17">
      <w:pPr>
        <w:pStyle w:val="CSIHeading6i"/>
        <w:spacing w:before="120" w:after="120"/>
        <w:rPr>
          <w:rFonts w:ascii="Arial" w:hAnsi="Arial" w:cs="Arial"/>
          <w:szCs w:val="22"/>
        </w:rPr>
      </w:pPr>
      <w:r w:rsidRPr="00460C5D">
        <w:rPr>
          <w:rFonts w:ascii="Arial" w:hAnsi="Arial" w:cs="Arial"/>
          <w:szCs w:val="22"/>
        </w:rPr>
        <w:t>Flow Visualization Test</w:t>
      </w:r>
    </w:p>
    <w:p w14:paraId="74B9F9F7" w14:textId="77777777" w:rsidR="002A58DD" w:rsidRPr="00460C5D" w:rsidRDefault="002A58DD" w:rsidP="00C45C17">
      <w:pPr>
        <w:pStyle w:val="CSIHeading6i"/>
        <w:spacing w:before="120" w:after="120"/>
        <w:rPr>
          <w:rFonts w:ascii="Arial" w:hAnsi="Arial" w:cs="Arial"/>
          <w:szCs w:val="22"/>
        </w:rPr>
      </w:pPr>
      <w:r w:rsidRPr="00460C5D">
        <w:rPr>
          <w:rFonts w:ascii="Arial" w:hAnsi="Arial" w:cs="Arial"/>
          <w:szCs w:val="22"/>
        </w:rPr>
        <w:t>Large Volume Flow Test</w:t>
      </w:r>
    </w:p>
    <w:p w14:paraId="1DB774BD" w14:textId="77777777" w:rsidR="002A58DD" w:rsidRPr="00460C5D" w:rsidRDefault="002A58DD" w:rsidP="00C45C17">
      <w:pPr>
        <w:pStyle w:val="CSIHeading6i"/>
        <w:spacing w:before="120" w:after="120"/>
        <w:rPr>
          <w:rFonts w:ascii="Arial" w:hAnsi="Arial" w:cs="Arial"/>
          <w:szCs w:val="22"/>
        </w:rPr>
      </w:pPr>
      <w:r w:rsidRPr="00460C5D">
        <w:rPr>
          <w:rFonts w:ascii="Arial" w:hAnsi="Arial" w:cs="Arial"/>
          <w:szCs w:val="22"/>
        </w:rPr>
        <w:t>Tracer Gas Test</w:t>
      </w:r>
    </w:p>
    <w:p w14:paraId="220641D1" w14:textId="77777777" w:rsidR="002A58DD" w:rsidRPr="00460C5D" w:rsidRDefault="002A58DD" w:rsidP="00C45C17">
      <w:pPr>
        <w:pStyle w:val="CSIHeading6i"/>
        <w:spacing w:before="120" w:after="120"/>
        <w:rPr>
          <w:rFonts w:ascii="Arial" w:hAnsi="Arial" w:cs="Arial"/>
          <w:szCs w:val="22"/>
        </w:rPr>
      </w:pPr>
      <w:r w:rsidRPr="00460C5D">
        <w:rPr>
          <w:rFonts w:ascii="Arial" w:hAnsi="Arial" w:cs="Arial"/>
          <w:szCs w:val="22"/>
        </w:rPr>
        <w:t>Sash Movement Test</w:t>
      </w:r>
    </w:p>
    <w:p w14:paraId="6517A985" w14:textId="77777777" w:rsidR="002A58DD" w:rsidRPr="00460C5D" w:rsidRDefault="002A58DD">
      <w:pPr>
        <w:pStyle w:val="CSIHeading1PartX"/>
        <w:rPr>
          <w:rFonts w:ascii="Arial" w:hAnsi="Arial" w:cs="Arial"/>
          <w:szCs w:val="22"/>
        </w:rPr>
      </w:pPr>
      <w:r w:rsidRPr="00460C5D">
        <w:rPr>
          <w:rFonts w:ascii="Arial" w:hAnsi="Arial" w:cs="Arial"/>
          <w:szCs w:val="22"/>
        </w:rPr>
        <w:t>execution</w:t>
      </w:r>
    </w:p>
    <w:p w14:paraId="57CF2ECD" w14:textId="77777777" w:rsidR="002A58DD" w:rsidRPr="00460C5D" w:rsidRDefault="002A58DD">
      <w:pPr>
        <w:pStyle w:val="CSIHeading211"/>
        <w:rPr>
          <w:rFonts w:ascii="Arial" w:hAnsi="Arial" w:cs="Arial"/>
          <w:szCs w:val="22"/>
        </w:rPr>
      </w:pPr>
      <w:r w:rsidRPr="00460C5D">
        <w:rPr>
          <w:rFonts w:ascii="Arial" w:hAnsi="Arial" w:cs="Arial"/>
          <w:szCs w:val="22"/>
        </w:rPr>
        <w:t>examination</w:t>
      </w:r>
    </w:p>
    <w:p w14:paraId="4243665C" w14:textId="77777777" w:rsidR="002A58DD" w:rsidRPr="00460C5D" w:rsidRDefault="002A58DD">
      <w:pPr>
        <w:pStyle w:val="CSIHeading3A"/>
        <w:rPr>
          <w:rFonts w:ascii="Arial" w:hAnsi="Arial" w:cs="Arial"/>
          <w:szCs w:val="22"/>
        </w:rPr>
      </w:pPr>
      <w:r w:rsidRPr="00460C5D">
        <w:rPr>
          <w:rFonts w:ascii="Arial" w:hAnsi="Arial" w:cs="Arial"/>
          <w:szCs w:val="22"/>
        </w:rPr>
        <w:t xml:space="preserve">Certify </w:t>
      </w:r>
      <w:r w:rsidR="006A4573" w:rsidRPr="00460C5D">
        <w:rPr>
          <w:rFonts w:ascii="Arial" w:hAnsi="Arial" w:cs="Arial"/>
          <w:szCs w:val="22"/>
        </w:rPr>
        <w:t xml:space="preserve">to LANL </w:t>
      </w:r>
      <w:r w:rsidRPr="00460C5D">
        <w:rPr>
          <w:rFonts w:ascii="Arial" w:hAnsi="Arial" w:cs="Arial"/>
          <w:szCs w:val="22"/>
        </w:rPr>
        <w:t>that building conditions are conducive to the installation of a finished goods product, including al</w:t>
      </w:r>
      <w:r w:rsidR="00F77E52" w:rsidRPr="00460C5D">
        <w:rPr>
          <w:rFonts w:ascii="Arial" w:hAnsi="Arial" w:cs="Arial"/>
          <w:szCs w:val="22"/>
        </w:rPr>
        <w:t>l critical dimensions</w:t>
      </w:r>
      <w:r w:rsidRPr="00460C5D">
        <w:rPr>
          <w:rFonts w:ascii="Arial" w:hAnsi="Arial" w:cs="Arial"/>
          <w:szCs w:val="22"/>
        </w:rPr>
        <w:t>.</w:t>
      </w:r>
    </w:p>
    <w:p w14:paraId="2EBAA2E0" w14:textId="6C3F35B8" w:rsidR="002A58DD" w:rsidRPr="00460C5D" w:rsidRDefault="002A58DD">
      <w:pPr>
        <w:pStyle w:val="CSIHeading3A"/>
        <w:rPr>
          <w:rFonts w:ascii="Arial" w:hAnsi="Arial" w:cs="Arial"/>
          <w:szCs w:val="22"/>
        </w:rPr>
      </w:pPr>
      <w:r w:rsidRPr="00460C5D">
        <w:rPr>
          <w:rFonts w:ascii="Arial" w:hAnsi="Arial" w:cs="Arial"/>
          <w:szCs w:val="22"/>
        </w:rPr>
        <w:t xml:space="preserve">Inspect areas and conditions, with installer present, for compliance with requirements for installation tolerances and other conditions affecting the performance of the fume hood.  </w:t>
      </w:r>
    </w:p>
    <w:p w14:paraId="490741D8" w14:textId="77777777" w:rsidR="002A58DD" w:rsidRPr="00460C5D" w:rsidRDefault="002A58DD">
      <w:pPr>
        <w:pStyle w:val="CSIHeading3A"/>
        <w:rPr>
          <w:rFonts w:ascii="Arial" w:hAnsi="Arial" w:cs="Arial"/>
          <w:szCs w:val="22"/>
        </w:rPr>
      </w:pPr>
      <w:r w:rsidRPr="00460C5D">
        <w:rPr>
          <w:rFonts w:ascii="Arial" w:hAnsi="Arial" w:cs="Arial"/>
          <w:szCs w:val="22"/>
        </w:rPr>
        <w:t>Inspect utility rough-ins to verify actual locations of connections prior to beginning installation.</w:t>
      </w:r>
    </w:p>
    <w:p w14:paraId="3675C679" w14:textId="77777777" w:rsidR="002A58DD" w:rsidRPr="00460C5D" w:rsidRDefault="002A58DD">
      <w:pPr>
        <w:pStyle w:val="CSIHeading3A"/>
        <w:rPr>
          <w:rFonts w:ascii="Arial" w:hAnsi="Arial" w:cs="Arial"/>
          <w:szCs w:val="22"/>
        </w:rPr>
      </w:pPr>
      <w:r w:rsidRPr="00460C5D">
        <w:rPr>
          <w:rFonts w:ascii="Arial" w:hAnsi="Arial" w:cs="Arial"/>
          <w:szCs w:val="22"/>
        </w:rPr>
        <w:t>Check and verify that no irregularities exist that would affect quality of execution of work specified.</w:t>
      </w:r>
    </w:p>
    <w:p w14:paraId="5F4BE2FA" w14:textId="77777777" w:rsidR="002A58DD" w:rsidRPr="00460C5D" w:rsidRDefault="00661578">
      <w:pPr>
        <w:pStyle w:val="CSIHeading3A"/>
        <w:rPr>
          <w:rFonts w:ascii="Arial" w:hAnsi="Arial" w:cs="Arial"/>
          <w:szCs w:val="22"/>
        </w:rPr>
      </w:pPr>
      <w:r>
        <w:rPr>
          <w:rFonts w:ascii="Arial" w:hAnsi="Arial" w:cs="Arial"/>
          <w:szCs w:val="22"/>
        </w:rPr>
        <w:t>Formally n</w:t>
      </w:r>
      <w:r w:rsidR="00F77E52" w:rsidRPr="00460C5D">
        <w:rPr>
          <w:rFonts w:ascii="Arial" w:hAnsi="Arial" w:cs="Arial"/>
          <w:szCs w:val="22"/>
        </w:rPr>
        <w:t>otify</w:t>
      </w:r>
      <w:r w:rsidR="002A58DD" w:rsidRPr="00460C5D">
        <w:rPr>
          <w:rFonts w:ascii="Arial" w:hAnsi="Arial" w:cs="Arial"/>
          <w:szCs w:val="22"/>
        </w:rPr>
        <w:t xml:space="preserve"> LANL </w:t>
      </w:r>
      <w:r>
        <w:rPr>
          <w:rFonts w:ascii="Arial" w:hAnsi="Arial" w:cs="Arial"/>
          <w:szCs w:val="22"/>
        </w:rPr>
        <w:t xml:space="preserve">in writing </w:t>
      </w:r>
      <w:r w:rsidR="002A58DD" w:rsidRPr="00460C5D">
        <w:rPr>
          <w:rFonts w:ascii="Arial" w:hAnsi="Arial" w:cs="Arial"/>
          <w:szCs w:val="22"/>
        </w:rPr>
        <w:t>if existing conditions will affect acceptable results.</w:t>
      </w:r>
    </w:p>
    <w:p w14:paraId="7D4F748C" w14:textId="77777777" w:rsidR="002A58DD" w:rsidRPr="00460C5D" w:rsidRDefault="002A58DD">
      <w:pPr>
        <w:pStyle w:val="CSIHeading211"/>
        <w:rPr>
          <w:rFonts w:ascii="Arial" w:hAnsi="Arial" w:cs="Arial"/>
          <w:szCs w:val="22"/>
        </w:rPr>
      </w:pPr>
      <w:r w:rsidRPr="00460C5D">
        <w:rPr>
          <w:rFonts w:ascii="Arial" w:hAnsi="Arial" w:cs="Arial"/>
          <w:szCs w:val="22"/>
        </w:rPr>
        <w:t>INSTALLATION</w:t>
      </w:r>
    </w:p>
    <w:p w14:paraId="6C3715FE" w14:textId="0486C052" w:rsidR="002A58DD" w:rsidRPr="00460C5D" w:rsidRDefault="00F77E52">
      <w:pPr>
        <w:pStyle w:val="CSIHeading3A"/>
        <w:rPr>
          <w:rFonts w:ascii="Arial" w:hAnsi="Arial" w:cs="Arial"/>
          <w:szCs w:val="22"/>
        </w:rPr>
      </w:pPr>
      <w:r w:rsidRPr="00460C5D">
        <w:rPr>
          <w:rFonts w:ascii="Arial" w:hAnsi="Arial" w:cs="Arial"/>
          <w:szCs w:val="22"/>
        </w:rPr>
        <w:t>Reference SEFA 2-</w:t>
      </w:r>
      <w:r w:rsidR="00DE479A">
        <w:rPr>
          <w:rFonts w:ascii="Arial" w:hAnsi="Arial" w:cs="Arial"/>
          <w:szCs w:val="22"/>
        </w:rPr>
        <w:t xml:space="preserve">2010 </w:t>
      </w:r>
      <w:r w:rsidR="002A58DD" w:rsidRPr="00460C5D">
        <w:rPr>
          <w:rFonts w:ascii="Arial" w:hAnsi="Arial" w:cs="Arial"/>
          <w:szCs w:val="22"/>
        </w:rPr>
        <w:t>for fume hood installation information and guidelines.</w:t>
      </w:r>
    </w:p>
    <w:p w14:paraId="1853AA49" w14:textId="77777777" w:rsidR="002A58DD" w:rsidRPr="00460C5D" w:rsidRDefault="002A58DD">
      <w:pPr>
        <w:pStyle w:val="CSIHeading3A"/>
        <w:rPr>
          <w:rFonts w:ascii="Arial" w:hAnsi="Arial" w:cs="Arial"/>
          <w:szCs w:val="22"/>
        </w:rPr>
      </w:pPr>
      <w:r w:rsidRPr="00460C5D">
        <w:rPr>
          <w:rFonts w:ascii="Arial" w:hAnsi="Arial" w:cs="Arial"/>
          <w:szCs w:val="22"/>
        </w:rPr>
        <w:t>Arrange installation of fume hoods to provide access space for service and maintenance.</w:t>
      </w:r>
    </w:p>
    <w:p w14:paraId="5CB8737B" w14:textId="22B0C9C3" w:rsidR="002A58DD" w:rsidRPr="00460C5D" w:rsidRDefault="002A58DD">
      <w:pPr>
        <w:pStyle w:val="CSIHeading3A"/>
        <w:rPr>
          <w:rFonts w:ascii="Arial" w:hAnsi="Arial" w:cs="Arial"/>
          <w:szCs w:val="22"/>
        </w:rPr>
      </w:pPr>
      <w:r w:rsidRPr="00460C5D">
        <w:rPr>
          <w:rFonts w:ascii="Arial" w:hAnsi="Arial" w:cs="Arial"/>
          <w:szCs w:val="22"/>
        </w:rPr>
        <w:t>Coordinate work with the schedule and requirements of other work being performed in the area at the same time</w:t>
      </w:r>
      <w:r w:rsidR="002D3178">
        <w:rPr>
          <w:rFonts w:ascii="Arial" w:hAnsi="Arial" w:cs="Arial"/>
          <w:szCs w:val="22"/>
        </w:rPr>
        <w:t>,</w:t>
      </w:r>
      <w:r w:rsidRPr="00460C5D">
        <w:rPr>
          <w:rFonts w:ascii="Arial" w:hAnsi="Arial" w:cs="Arial"/>
          <w:szCs w:val="22"/>
        </w:rPr>
        <w:t xml:space="preserve"> both with regard to mechanical and electrical connections to and in the fume hoods and the general construction work.</w:t>
      </w:r>
    </w:p>
    <w:p w14:paraId="63AD5968" w14:textId="77777777" w:rsidR="002A58DD" w:rsidRPr="00460C5D" w:rsidRDefault="002A58DD">
      <w:pPr>
        <w:pStyle w:val="CSIHeading3A"/>
        <w:rPr>
          <w:rFonts w:ascii="Arial" w:hAnsi="Arial" w:cs="Arial"/>
          <w:szCs w:val="22"/>
        </w:rPr>
      </w:pPr>
      <w:r w:rsidRPr="00460C5D">
        <w:rPr>
          <w:rFonts w:ascii="Arial" w:hAnsi="Arial" w:cs="Arial"/>
          <w:szCs w:val="22"/>
        </w:rPr>
        <w:lastRenderedPageBreak/>
        <w:t>Assemble and install fume hoods in accordance with approved shop drawings and manufacturer’s installation instructions.  Ensure that fume hood assembly and installation are performed by or supervised by fume hood manufacturer personnel.</w:t>
      </w:r>
    </w:p>
    <w:p w14:paraId="0C4BD615" w14:textId="77777777" w:rsidR="002A58DD" w:rsidRPr="00460C5D" w:rsidRDefault="002A58DD">
      <w:pPr>
        <w:pStyle w:val="CSIHeading3A"/>
        <w:rPr>
          <w:rFonts w:ascii="Arial" w:hAnsi="Arial" w:cs="Arial"/>
          <w:szCs w:val="22"/>
        </w:rPr>
      </w:pPr>
      <w:r w:rsidRPr="00460C5D">
        <w:rPr>
          <w:rFonts w:ascii="Arial" w:hAnsi="Arial" w:cs="Arial"/>
          <w:szCs w:val="22"/>
        </w:rPr>
        <w:t>Install fume hoods, plumb, level, square, with no distortion, and securely anchored to building and adjacent furniture in proper location.</w:t>
      </w:r>
    </w:p>
    <w:p w14:paraId="54609B4D" w14:textId="32CF097E" w:rsidR="002A58DD" w:rsidRPr="00460C5D" w:rsidRDefault="002A58DD">
      <w:pPr>
        <w:pStyle w:val="CSIHeading3A"/>
        <w:rPr>
          <w:rFonts w:ascii="Arial" w:hAnsi="Arial" w:cs="Arial"/>
          <w:szCs w:val="22"/>
        </w:rPr>
      </w:pPr>
      <w:r w:rsidRPr="00460C5D">
        <w:rPr>
          <w:rFonts w:ascii="Arial" w:hAnsi="Arial" w:cs="Arial"/>
          <w:szCs w:val="22"/>
        </w:rPr>
        <w:t xml:space="preserve">Install fume hood equipment to provide maximum safety and continuity of operation in the event of seismic activity per requirements defined in </w:t>
      </w:r>
      <w:r w:rsidR="00363DF0">
        <w:rPr>
          <w:rFonts w:ascii="Arial" w:hAnsi="Arial" w:cs="Arial"/>
          <w:szCs w:val="22"/>
        </w:rPr>
        <w:t>Para</w:t>
      </w:r>
      <w:r w:rsidR="008312F6">
        <w:rPr>
          <w:rFonts w:ascii="Arial" w:hAnsi="Arial" w:cs="Arial"/>
          <w:szCs w:val="22"/>
        </w:rPr>
        <w:t>graph</w:t>
      </w:r>
      <w:r w:rsidRPr="00460C5D">
        <w:rPr>
          <w:rFonts w:ascii="Arial" w:hAnsi="Arial" w:cs="Arial"/>
          <w:szCs w:val="22"/>
        </w:rPr>
        <w:t xml:space="preserve"> </w:t>
      </w:r>
      <w:r w:rsidR="00D64495">
        <w:rPr>
          <w:rFonts w:ascii="Arial" w:hAnsi="Arial" w:cs="Arial"/>
          <w:szCs w:val="22"/>
        </w:rPr>
        <w:fldChar w:fldCharType="begin"/>
      </w:r>
      <w:r w:rsidR="00D64495">
        <w:rPr>
          <w:rFonts w:ascii="Arial" w:hAnsi="Arial" w:cs="Arial"/>
          <w:szCs w:val="22"/>
        </w:rPr>
        <w:instrText xml:space="preserve"> REF _Ref160118823 \r \h </w:instrText>
      </w:r>
      <w:r w:rsidR="00D64495">
        <w:rPr>
          <w:rFonts w:ascii="Arial" w:hAnsi="Arial" w:cs="Arial"/>
          <w:szCs w:val="22"/>
        </w:rPr>
      </w:r>
      <w:r w:rsidR="00D64495">
        <w:rPr>
          <w:rFonts w:ascii="Arial" w:hAnsi="Arial" w:cs="Arial"/>
          <w:szCs w:val="22"/>
        </w:rPr>
        <w:fldChar w:fldCharType="separate"/>
      </w:r>
      <w:r w:rsidR="00BF4B29">
        <w:rPr>
          <w:rFonts w:ascii="Arial" w:hAnsi="Arial" w:cs="Arial"/>
          <w:szCs w:val="22"/>
        </w:rPr>
        <w:t>1.4</w:t>
      </w:r>
      <w:r w:rsidR="00D64495">
        <w:rPr>
          <w:rFonts w:ascii="Arial" w:hAnsi="Arial" w:cs="Arial"/>
          <w:szCs w:val="22"/>
        </w:rPr>
        <w:fldChar w:fldCharType="end"/>
      </w:r>
      <w:r w:rsidR="00D64495">
        <w:rPr>
          <w:rFonts w:ascii="Arial" w:hAnsi="Arial" w:cs="Arial"/>
          <w:szCs w:val="22"/>
        </w:rPr>
        <w:t>.</w:t>
      </w:r>
      <w:r w:rsidR="00D64495">
        <w:rPr>
          <w:rFonts w:ascii="Arial" w:hAnsi="Arial" w:cs="Arial"/>
          <w:szCs w:val="22"/>
        </w:rPr>
        <w:fldChar w:fldCharType="begin"/>
      </w:r>
      <w:r w:rsidR="00D64495">
        <w:rPr>
          <w:rFonts w:ascii="Arial" w:hAnsi="Arial" w:cs="Arial"/>
          <w:szCs w:val="22"/>
        </w:rPr>
        <w:instrText xml:space="preserve"> REF _Ref160118734 \n \h </w:instrText>
      </w:r>
      <w:r w:rsidR="00D64495">
        <w:rPr>
          <w:rFonts w:ascii="Arial" w:hAnsi="Arial" w:cs="Arial"/>
          <w:szCs w:val="22"/>
        </w:rPr>
      </w:r>
      <w:r w:rsidR="00D64495">
        <w:rPr>
          <w:rFonts w:ascii="Arial" w:hAnsi="Arial" w:cs="Arial"/>
          <w:szCs w:val="22"/>
        </w:rPr>
        <w:fldChar w:fldCharType="separate"/>
      </w:r>
      <w:r w:rsidR="00BF4B29">
        <w:rPr>
          <w:rFonts w:ascii="Arial" w:hAnsi="Arial" w:cs="Arial"/>
          <w:szCs w:val="22"/>
        </w:rPr>
        <w:t>P</w:t>
      </w:r>
      <w:r w:rsidR="00D64495">
        <w:rPr>
          <w:rFonts w:ascii="Arial" w:hAnsi="Arial" w:cs="Arial"/>
          <w:szCs w:val="22"/>
        </w:rPr>
        <w:fldChar w:fldCharType="end"/>
      </w:r>
      <w:r w:rsidR="00680D2A">
        <w:rPr>
          <w:rFonts w:ascii="Arial" w:hAnsi="Arial" w:cs="Arial"/>
          <w:szCs w:val="22"/>
        </w:rPr>
        <w:t xml:space="preserve"> </w:t>
      </w:r>
      <w:r w:rsidR="00680D2A">
        <w:rPr>
          <w:rFonts w:ascii="Arial" w:hAnsi="Arial" w:cs="Arial"/>
          <w:szCs w:val="22"/>
        </w:rPr>
        <w:fldChar w:fldCharType="begin"/>
      </w:r>
      <w:r w:rsidR="00680D2A">
        <w:rPr>
          <w:rFonts w:ascii="Arial" w:hAnsi="Arial" w:cs="Arial"/>
          <w:szCs w:val="22"/>
        </w:rPr>
        <w:instrText xml:space="preserve"> REF _Ref164420477 \h </w:instrText>
      </w:r>
      <w:r w:rsidR="00680D2A">
        <w:rPr>
          <w:rFonts w:ascii="Arial" w:hAnsi="Arial" w:cs="Arial"/>
          <w:szCs w:val="22"/>
        </w:rPr>
      </w:r>
      <w:r w:rsidR="00680D2A">
        <w:rPr>
          <w:rFonts w:ascii="Arial" w:hAnsi="Arial" w:cs="Arial"/>
          <w:szCs w:val="22"/>
        </w:rPr>
        <w:fldChar w:fldCharType="separate"/>
      </w:r>
      <w:r w:rsidR="00BF4B29">
        <w:rPr>
          <w:rFonts w:ascii="Arial" w:hAnsi="Arial" w:cs="Arial"/>
          <w:szCs w:val="22"/>
        </w:rPr>
        <w:t>[</w:t>
      </w:r>
      <w:r w:rsidR="00BF4B29" w:rsidRPr="00460C5D">
        <w:rPr>
          <w:rFonts w:ascii="Arial" w:hAnsi="Arial" w:cs="Arial"/>
          <w:szCs w:val="22"/>
        </w:rPr>
        <w:t xml:space="preserve">Seismic </w:t>
      </w:r>
      <w:r w:rsidR="00BF4B29">
        <w:rPr>
          <w:rFonts w:ascii="Arial" w:hAnsi="Arial" w:cs="Arial"/>
          <w:szCs w:val="22"/>
        </w:rPr>
        <w:t>Requirements]</w:t>
      </w:r>
      <w:r w:rsidR="00680D2A">
        <w:rPr>
          <w:rFonts w:ascii="Arial" w:hAnsi="Arial" w:cs="Arial"/>
          <w:szCs w:val="22"/>
        </w:rPr>
        <w:fldChar w:fldCharType="end"/>
      </w:r>
      <w:r w:rsidRPr="00460C5D">
        <w:rPr>
          <w:rFonts w:ascii="Arial" w:hAnsi="Arial" w:cs="Arial"/>
          <w:szCs w:val="22"/>
        </w:rPr>
        <w:t>.</w:t>
      </w:r>
    </w:p>
    <w:p w14:paraId="1932B13E" w14:textId="77777777" w:rsidR="002A58DD" w:rsidRPr="00460C5D" w:rsidRDefault="002A58DD">
      <w:pPr>
        <w:pStyle w:val="CSIHeading3A"/>
        <w:rPr>
          <w:rFonts w:ascii="Arial" w:hAnsi="Arial" w:cs="Arial"/>
          <w:szCs w:val="22"/>
        </w:rPr>
      </w:pPr>
      <w:r w:rsidRPr="00460C5D">
        <w:rPr>
          <w:rFonts w:ascii="Arial" w:hAnsi="Arial" w:cs="Arial"/>
          <w:szCs w:val="22"/>
        </w:rPr>
        <w:t>Secure work surfaces to casework and equipment components with material and procedures recommended by the manufacturer.</w:t>
      </w:r>
    </w:p>
    <w:p w14:paraId="48C649F3" w14:textId="77777777" w:rsidR="002A58DD" w:rsidRPr="00460C5D" w:rsidRDefault="002A58DD">
      <w:pPr>
        <w:pStyle w:val="CSIHeading3A"/>
        <w:rPr>
          <w:rFonts w:ascii="Arial" w:hAnsi="Arial" w:cs="Arial"/>
          <w:szCs w:val="22"/>
        </w:rPr>
      </w:pPr>
      <w:r w:rsidRPr="00460C5D">
        <w:rPr>
          <w:rFonts w:ascii="Arial" w:hAnsi="Arial" w:cs="Arial"/>
          <w:szCs w:val="22"/>
        </w:rPr>
        <w:t>Install accessories and fittings in accordance with manufacturer’s recommendations.</w:t>
      </w:r>
    </w:p>
    <w:p w14:paraId="7A0FD27B" w14:textId="77777777" w:rsidR="002A58DD" w:rsidRPr="00460C5D" w:rsidRDefault="002A58DD" w:rsidP="003E5159">
      <w:pPr>
        <w:pStyle w:val="CSIHeading211"/>
        <w:rPr>
          <w:rFonts w:ascii="Arial" w:hAnsi="Arial" w:cs="Arial"/>
          <w:szCs w:val="22"/>
        </w:rPr>
      </w:pPr>
      <w:r w:rsidRPr="00460C5D">
        <w:rPr>
          <w:rFonts w:ascii="Arial" w:hAnsi="Arial" w:cs="Arial"/>
          <w:szCs w:val="22"/>
        </w:rPr>
        <w:t>FIELD QUALITY CONTROL</w:t>
      </w:r>
    </w:p>
    <w:p w14:paraId="4C0AA567" w14:textId="77777777" w:rsidR="002A58DD" w:rsidRPr="00460C5D" w:rsidRDefault="002A58DD" w:rsidP="003E5159">
      <w:pPr>
        <w:pStyle w:val="CSIHeading3A"/>
        <w:keepNext/>
        <w:rPr>
          <w:rFonts w:ascii="Arial" w:hAnsi="Arial" w:cs="Arial"/>
          <w:szCs w:val="22"/>
        </w:rPr>
      </w:pPr>
      <w:r w:rsidRPr="00460C5D">
        <w:rPr>
          <w:rFonts w:ascii="Arial" w:hAnsi="Arial" w:cs="Arial"/>
          <w:szCs w:val="22"/>
        </w:rPr>
        <w:t>Site Tests, Inspection</w:t>
      </w:r>
    </w:p>
    <w:p w14:paraId="4F784FD6" w14:textId="77777777" w:rsidR="002A58DD" w:rsidRPr="00460C5D" w:rsidRDefault="002A58DD">
      <w:pPr>
        <w:pStyle w:val="CSIHeading41"/>
        <w:rPr>
          <w:rFonts w:ascii="Arial" w:hAnsi="Arial" w:cs="Arial"/>
          <w:szCs w:val="22"/>
        </w:rPr>
      </w:pPr>
      <w:r w:rsidRPr="00460C5D">
        <w:rPr>
          <w:rFonts w:ascii="Arial" w:hAnsi="Arial" w:cs="Arial"/>
          <w:szCs w:val="22"/>
        </w:rPr>
        <w:t>Arrange for a factory authorized service representative to inspect the field assembly and installation of the fume hoods, including piping, ductwork, and electrical connections; and to prepare a written report on findings with recommended corrective actions.</w:t>
      </w:r>
    </w:p>
    <w:p w14:paraId="559BA267" w14:textId="3D16C37E" w:rsidR="002A58DD" w:rsidRPr="00460C5D" w:rsidRDefault="002A58DD">
      <w:pPr>
        <w:pStyle w:val="CSIHeading41"/>
        <w:rPr>
          <w:rFonts w:ascii="Arial" w:hAnsi="Arial" w:cs="Arial"/>
          <w:szCs w:val="22"/>
        </w:rPr>
      </w:pPr>
      <w:r w:rsidRPr="00460C5D">
        <w:rPr>
          <w:rFonts w:ascii="Arial" w:hAnsi="Arial" w:cs="Arial"/>
          <w:szCs w:val="22"/>
        </w:rPr>
        <w:t xml:space="preserve">Conduct </w:t>
      </w:r>
      <w:r w:rsidR="00D65954">
        <w:rPr>
          <w:rFonts w:ascii="Arial" w:hAnsi="Arial" w:cs="Arial"/>
          <w:szCs w:val="22"/>
        </w:rPr>
        <w:t>as-installed (</w:t>
      </w:r>
      <w:r w:rsidRPr="00460C5D">
        <w:rPr>
          <w:rFonts w:ascii="Arial" w:hAnsi="Arial" w:cs="Arial"/>
          <w:szCs w:val="22"/>
        </w:rPr>
        <w:t>AI</w:t>
      </w:r>
      <w:r w:rsidR="00D65954">
        <w:rPr>
          <w:rFonts w:ascii="Arial" w:hAnsi="Arial" w:cs="Arial"/>
          <w:szCs w:val="22"/>
        </w:rPr>
        <w:t>)</w:t>
      </w:r>
      <w:r w:rsidRPr="00460C5D">
        <w:rPr>
          <w:rFonts w:ascii="Arial" w:hAnsi="Arial" w:cs="Arial"/>
          <w:szCs w:val="22"/>
        </w:rPr>
        <w:t xml:space="preserve"> testing of fume hoods at LANL per ASHRAE 110.  Perform tests in field to verify proper operation of the fume hood before placing into service.  Perform tests only after installation is complete, the building make-up air system is in operation, the building ventilation system has been balanced, all connections have been made, the doors and windows are in normal operating position, all other hoods and exhaust devices are operating at designed conditions, and written verification has been submitted that the aforementioned conditions have been met.</w:t>
      </w:r>
    </w:p>
    <w:p w14:paraId="4EB22534" w14:textId="77777777" w:rsidR="0035265D" w:rsidRPr="00460C5D" w:rsidRDefault="0035265D">
      <w:pPr>
        <w:pStyle w:val="CSIHeading41"/>
        <w:rPr>
          <w:rFonts w:ascii="Arial" w:hAnsi="Arial" w:cs="Arial"/>
          <w:szCs w:val="22"/>
        </w:rPr>
      </w:pPr>
      <w:r w:rsidRPr="00460C5D">
        <w:rPr>
          <w:rFonts w:ascii="Arial" w:hAnsi="Arial" w:cs="Arial"/>
          <w:szCs w:val="22"/>
        </w:rPr>
        <w:t>Modifications to the hood, placement of new large equipment, or equipment that creates heat or mechanical air disturbances that would alter the airflow characteristics within the hood require retesting for confinement capability before the hood is placed in service.</w:t>
      </w:r>
    </w:p>
    <w:p w14:paraId="234A294A" w14:textId="77777777" w:rsidR="002A58DD" w:rsidRPr="00460C5D" w:rsidRDefault="002A58DD">
      <w:pPr>
        <w:pStyle w:val="CSIHeading41"/>
        <w:rPr>
          <w:rFonts w:ascii="Arial" w:hAnsi="Arial" w:cs="Arial"/>
          <w:szCs w:val="22"/>
        </w:rPr>
      </w:pPr>
      <w:r w:rsidRPr="00460C5D">
        <w:rPr>
          <w:rFonts w:ascii="Arial" w:hAnsi="Arial" w:cs="Arial"/>
          <w:szCs w:val="22"/>
        </w:rPr>
        <w:t>Correct any discrepancies, errant processes, or unsafe conditions disclosed by these tests before request of test procedures.</w:t>
      </w:r>
    </w:p>
    <w:p w14:paraId="6F1EB6D9" w14:textId="77777777" w:rsidR="002A58DD" w:rsidRPr="00460C5D" w:rsidRDefault="002A58DD">
      <w:pPr>
        <w:pStyle w:val="CSIHeading41"/>
        <w:rPr>
          <w:rFonts w:ascii="Arial" w:hAnsi="Arial" w:cs="Arial"/>
          <w:szCs w:val="22"/>
        </w:rPr>
      </w:pPr>
      <w:r w:rsidRPr="00460C5D">
        <w:rPr>
          <w:rFonts w:ascii="Arial" w:hAnsi="Arial" w:cs="Arial"/>
          <w:szCs w:val="22"/>
        </w:rPr>
        <w:t>Project substantial completion shall be withheld until all required fume hood certification letters, tests, and reports have been submitted and approved.</w:t>
      </w:r>
    </w:p>
    <w:p w14:paraId="0859A12A" w14:textId="77777777" w:rsidR="002A58DD" w:rsidRPr="00460C5D" w:rsidRDefault="002A58DD" w:rsidP="00C45C17">
      <w:pPr>
        <w:pStyle w:val="CSIHeading3A"/>
        <w:keepNext/>
        <w:rPr>
          <w:rFonts w:ascii="Arial" w:hAnsi="Arial" w:cs="Arial"/>
          <w:szCs w:val="22"/>
        </w:rPr>
      </w:pPr>
      <w:r w:rsidRPr="00460C5D">
        <w:rPr>
          <w:rFonts w:ascii="Arial" w:hAnsi="Arial" w:cs="Arial"/>
          <w:szCs w:val="22"/>
        </w:rPr>
        <w:t>Manufacturers’ Field Services</w:t>
      </w:r>
    </w:p>
    <w:p w14:paraId="71888552" w14:textId="7D716406" w:rsidR="002A58DD" w:rsidRPr="00460C5D" w:rsidRDefault="002A58DD" w:rsidP="00C45C17">
      <w:pPr>
        <w:pStyle w:val="CSIHeading41"/>
        <w:spacing w:before="120"/>
        <w:rPr>
          <w:rFonts w:ascii="Arial" w:hAnsi="Arial" w:cs="Arial"/>
          <w:szCs w:val="22"/>
        </w:rPr>
      </w:pPr>
      <w:r w:rsidRPr="00460C5D">
        <w:rPr>
          <w:rFonts w:ascii="Arial" w:hAnsi="Arial" w:cs="Arial"/>
          <w:szCs w:val="22"/>
        </w:rPr>
        <w:t xml:space="preserve">Ensure that the fume hood manufacturer </w:t>
      </w:r>
      <w:r w:rsidR="009E3B98">
        <w:rPr>
          <w:rFonts w:ascii="Arial" w:hAnsi="Arial" w:cs="Arial"/>
          <w:szCs w:val="22"/>
        </w:rPr>
        <w:t xml:space="preserve">(or approved designated alternate) </w:t>
      </w:r>
      <w:r w:rsidRPr="00460C5D">
        <w:rPr>
          <w:rFonts w:ascii="Arial" w:hAnsi="Arial" w:cs="Arial"/>
          <w:szCs w:val="22"/>
        </w:rPr>
        <w:t xml:space="preserve">field tests </w:t>
      </w:r>
      <w:r w:rsidR="00F77E52" w:rsidRPr="00460C5D">
        <w:rPr>
          <w:rFonts w:ascii="Arial" w:hAnsi="Arial" w:cs="Arial"/>
          <w:szCs w:val="22"/>
        </w:rPr>
        <w:t>10</w:t>
      </w:r>
      <w:r w:rsidRPr="00460C5D">
        <w:rPr>
          <w:rFonts w:ascii="Arial" w:hAnsi="Arial" w:cs="Arial"/>
          <w:szCs w:val="22"/>
        </w:rPr>
        <w:t>0% of the installed units per ASHRAE 110 to a control level of Al 0.01 ppm or better.</w:t>
      </w:r>
    </w:p>
    <w:p w14:paraId="1D6F9C6B"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ADJUSTING</w:t>
      </w:r>
    </w:p>
    <w:p w14:paraId="5DD071A3" w14:textId="77777777" w:rsidR="002A58DD" w:rsidRPr="00460C5D" w:rsidRDefault="002A58DD" w:rsidP="000A59EF">
      <w:pPr>
        <w:pStyle w:val="CSIHeading3A"/>
        <w:rPr>
          <w:rFonts w:ascii="Arial" w:hAnsi="Arial" w:cs="Arial"/>
          <w:szCs w:val="22"/>
        </w:rPr>
      </w:pPr>
      <w:r w:rsidRPr="00460C5D">
        <w:rPr>
          <w:rFonts w:ascii="Arial" w:hAnsi="Arial" w:cs="Arial"/>
          <w:szCs w:val="22"/>
        </w:rPr>
        <w:t>Adjust sash, baffles, fixtures, accessories, and other moving or operating parts for proper function and operation.</w:t>
      </w:r>
    </w:p>
    <w:p w14:paraId="20A45FF8" w14:textId="77777777" w:rsidR="002A58DD" w:rsidRPr="00460C5D" w:rsidRDefault="002A58DD" w:rsidP="000A59EF">
      <w:pPr>
        <w:pStyle w:val="CSIHeading3A"/>
        <w:rPr>
          <w:rFonts w:ascii="Arial" w:hAnsi="Arial" w:cs="Arial"/>
          <w:szCs w:val="22"/>
        </w:rPr>
      </w:pPr>
      <w:r w:rsidRPr="00460C5D">
        <w:rPr>
          <w:rFonts w:ascii="Arial" w:hAnsi="Arial" w:cs="Arial"/>
          <w:szCs w:val="22"/>
        </w:rPr>
        <w:t>Repair or remove and replace defective work as directed by LANL.</w:t>
      </w:r>
    </w:p>
    <w:p w14:paraId="5D027A32" w14:textId="77777777" w:rsidR="002A58DD" w:rsidRPr="00460C5D" w:rsidRDefault="002A58DD" w:rsidP="000A59EF">
      <w:pPr>
        <w:pStyle w:val="CSIHeading3A"/>
        <w:rPr>
          <w:rFonts w:ascii="Arial" w:hAnsi="Arial" w:cs="Arial"/>
          <w:szCs w:val="22"/>
        </w:rPr>
      </w:pPr>
      <w:r w:rsidRPr="00460C5D">
        <w:rPr>
          <w:rFonts w:ascii="Arial" w:hAnsi="Arial" w:cs="Arial"/>
          <w:szCs w:val="22"/>
        </w:rPr>
        <w:t xml:space="preserve">Reference Section 01 7700, </w:t>
      </w:r>
      <w:r w:rsidRPr="00C45C17">
        <w:rPr>
          <w:rFonts w:ascii="Arial" w:hAnsi="Arial" w:cs="Arial"/>
          <w:i/>
          <w:iCs/>
          <w:szCs w:val="22"/>
        </w:rPr>
        <w:t>Closeout Procedures</w:t>
      </w:r>
      <w:r w:rsidRPr="00460C5D">
        <w:rPr>
          <w:rFonts w:ascii="Arial" w:hAnsi="Arial" w:cs="Arial"/>
          <w:szCs w:val="22"/>
        </w:rPr>
        <w:t>, for additional detail.</w:t>
      </w:r>
    </w:p>
    <w:p w14:paraId="4316A67B"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lastRenderedPageBreak/>
        <w:t>cleaning</w:t>
      </w:r>
    </w:p>
    <w:p w14:paraId="56FDA01D" w14:textId="77777777" w:rsidR="002A58DD" w:rsidRPr="00460C5D" w:rsidRDefault="002A58DD" w:rsidP="000A59EF">
      <w:pPr>
        <w:pStyle w:val="CSIHeading3A"/>
        <w:rPr>
          <w:rFonts w:ascii="Arial" w:hAnsi="Arial" w:cs="Arial"/>
          <w:szCs w:val="22"/>
        </w:rPr>
      </w:pPr>
      <w:r w:rsidRPr="00460C5D">
        <w:rPr>
          <w:rFonts w:ascii="Arial" w:hAnsi="Arial" w:cs="Arial"/>
          <w:szCs w:val="22"/>
        </w:rPr>
        <w:t>Remove all debris, dirt, packing materials, and rubbish accumulated as a result of the installation of the fume hoods to an on-site container provided by LANL or others, leaving the premises clean and orderly.</w:t>
      </w:r>
    </w:p>
    <w:p w14:paraId="5AF453CC" w14:textId="77777777" w:rsidR="002A58DD" w:rsidRPr="00460C5D" w:rsidRDefault="002A58DD" w:rsidP="000A59EF">
      <w:pPr>
        <w:pStyle w:val="CSIHeading3A"/>
        <w:rPr>
          <w:rFonts w:ascii="Arial" w:hAnsi="Arial" w:cs="Arial"/>
          <w:szCs w:val="22"/>
        </w:rPr>
      </w:pPr>
      <w:r w:rsidRPr="00460C5D">
        <w:rPr>
          <w:rFonts w:ascii="Arial" w:hAnsi="Arial" w:cs="Arial"/>
          <w:szCs w:val="22"/>
        </w:rPr>
        <w:t>Clean fume hood interior and exterior to remove foreign material and construction dirt.</w:t>
      </w:r>
    </w:p>
    <w:p w14:paraId="6A3F9C16" w14:textId="77777777" w:rsidR="002A58DD" w:rsidRPr="00460C5D" w:rsidRDefault="002A58DD" w:rsidP="000A59EF">
      <w:pPr>
        <w:pStyle w:val="CSIHeading3A"/>
        <w:rPr>
          <w:rFonts w:ascii="Arial" w:hAnsi="Arial" w:cs="Arial"/>
          <w:szCs w:val="22"/>
        </w:rPr>
      </w:pPr>
      <w:r w:rsidRPr="00460C5D">
        <w:rPr>
          <w:rFonts w:ascii="Arial" w:hAnsi="Arial" w:cs="Arial"/>
          <w:szCs w:val="22"/>
        </w:rPr>
        <w:t xml:space="preserve">Reference Section 01 7700, </w:t>
      </w:r>
      <w:r w:rsidRPr="00C45C17">
        <w:rPr>
          <w:rFonts w:ascii="Arial" w:hAnsi="Arial" w:cs="Arial"/>
          <w:i/>
          <w:iCs/>
          <w:szCs w:val="22"/>
        </w:rPr>
        <w:t>Closeout Procedures</w:t>
      </w:r>
      <w:r w:rsidRPr="00460C5D">
        <w:rPr>
          <w:rFonts w:ascii="Arial" w:hAnsi="Arial" w:cs="Arial"/>
          <w:szCs w:val="22"/>
        </w:rPr>
        <w:t xml:space="preserve"> for additional detail.</w:t>
      </w:r>
    </w:p>
    <w:p w14:paraId="2553F62C" w14:textId="77777777" w:rsidR="002A58DD" w:rsidRPr="00460C5D" w:rsidRDefault="002A58DD" w:rsidP="00C45C17">
      <w:pPr>
        <w:pStyle w:val="CSIHeading211"/>
        <w:spacing w:before="120"/>
        <w:rPr>
          <w:rFonts w:ascii="Arial" w:hAnsi="Arial" w:cs="Arial"/>
          <w:szCs w:val="22"/>
        </w:rPr>
      </w:pPr>
      <w:r w:rsidRPr="00460C5D">
        <w:rPr>
          <w:rFonts w:ascii="Arial" w:hAnsi="Arial" w:cs="Arial"/>
          <w:szCs w:val="22"/>
        </w:rPr>
        <w:t>demonstration</w:t>
      </w:r>
    </w:p>
    <w:p w14:paraId="2117CB54" w14:textId="77777777" w:rsidR="002A58DD" w:rsidRPr="00460C5D" w:rsidRDefault="002A58DD">
      <w:pPr>
        <w:pStyle w:val="CSIHeading3A"/>
        <w:rPr>
          <w:rFonts w:ascii="Arial" w:hAnsi="Arial" w:cs="Arial"/>
          <w:szCs w:val="22"/>
        </w:rPr>
      </w:pPr>
      <w:r w:rsidRPr="00460C5D">
        <w:rPr>
          <w:rFonts w:ascii="Arial" w:hAnsi="Arial" w:cs="Arial"/>
          <w:szCs w:val="22"/>
        </w:rPr>
        <w:t>Provide written and oral instructions that detail proper operation and maintenance.</w:t>
      </w:r>
    </w:p>
    <w:p w14:paraId="28E02B16" w14:textId="77777777" w:rsidR="002A58DD" w:rsidRPr="00460C5D" w:rsidRDefault="002A58DD">
      <w:pPr>
        <w:pStyle w:val="CSIHeading3A"/>
        <w:rPr>
          <w:rFonts w:ascii="Arial" w:hAnsi="Arial" w:cs="Arial"/>
          <w:szCs w:val="22"/>
        </w:rPr>
      </w:pPr>
      <w:r w:rsidRPr="00460C5D">
        <w:rPr>
          <w:rFonts w:ascii="Arial" w:hAnsi="Arial" w:cs="Arial"/>
          <w:szCs w:val="22"/>
        </w:rPr>
        <w:t xml:space="preserve">Reference Section 01 7700, </w:t>
      </w:r>
      <w:r w:rsidRPr="00C45C17">
        <w:rPr>
          <w:rFonts w:ascii="Arial" w:hAnsi="Arial" w:cs="Arial"/>
          <w:i/>
          <w:iCs/>
          <w:szCs w:val="22"/>
        </w:rPr>
        <w:t>Closeout Procedures</w:t>
      </w:r>
      <w:r w:rsidRPr="00460C5D">
        <w:rPr>
          <w:rFonts w:ascii="Arial" w:hAnsi="Arial" w:cs="Arial"/>
          <w:szCs w:val="22"/>
        </w:rPr>
        <w:t xml:space="preserve"> for additional detail.</w:t>
      </w:r>
    </w:p>
    <w:p w14:paraId="3AE1AF1A" w14:textId="77777777" w:rsidR="002A58DD" w:rsidRPr="00460C5D" w:rsidRDefault="002A58DD">
      <w:pPr>
        <w:pStyle w:val="CSIHeading211"/>
        <w:rPr>
          <w:rFonts w:ascii="Arial" w:hAnsi="Arial" w:cs="Arial"/>
          <w:szCs w:val="22"/>
        </w:rPr>
      </w:pPr>
      <w:r w:rsidRPr="00460C5D">
        <w:rPr>
          <w:rFonts w:ascii="Arial" w:hAnsi="Arial" w:cs="Arial"/>
          <w:szCs w:val="22"/>
        </w:rPr>
        <w:t>PROTECTION</w:t>
      </w:r>
    </w:p>
    <w:p w14:paraId="7F07568D" w14:textId="77777777" w:rsidR="002A58DD" w:rsidRPr="00460C5D" w:rsidRDefault="002A58DD">
      <w:pPr>
        <w:pStyle w:val="CSIHeading3A"/>
        <w:rPr>
          <w:rFonts w:ascii="Arial" w:hAnsi="Arial" w:cs="Arial"/>
          <w:szCs w:val="22"/>
        </w:rPr>
      </w:pPr>
      <w:r w:rsidRPr="00460C5D">
        <w:rPr>
          <w:rFonts w:ascii="Arial" w:hAnsi="Arial" w:cs="Arial"/>
          <w:szCs w:val="22"/>
        </w:rPr>
        <w:t>Provide necessary protective measures to prevent casework and equipment from being exposed to and damaged from other construction activity.</w:t>
      </w:r>
    </w:p>
    <w:p w14:paraId="579064D2" w14:textId="77777777" w:rsidR="002A58DD" w:rsidRPr="00460C5D" w:rsidRDefault="002A58DD">
      <w:pPr>
        <w:pStyle w:val="CSIHeading3A"/>
        <w:rPr>
          <w:rFonts w:ascii="Arial" w:hAnsi="Arial" w:cs="Arial"/>
          <w:szCs w:val="22"/>
        </w:rPr>
      </w:pPr>
      <w:r w:rsidRPr="00460C5D">
        <w:rPr>
          <w:rFonts w:ascii="Arial" w:hAnsi="Arial" w:cs="Arial"/>
          <w:szCs w:val="22"/>
        </w:rPr>
        <w:t>Advise LANL of procedures and precautions for protection of material, installed laboratory casework, and fixtures from damage by work of other trades.</w:t>
      </w:r>
    </w:p>
    <w:p w14:paraId="5978A108" w14:textId="77777777" w:rsidR="002A58DD" w:rsidRPr="00460C5D" w:rsidRDefault="002A58DD">
      <w:pPr>
        <w:pStyle w:val="CSITitleI"/>
        <w:rPr>
          <w:rFonts w:ascii="Arial" w:hAnsi="Arial" w:cs="Arial"/>
          <w:szCs w:val="22"/>
        </w:rPr>
      </w:pPr>
    </w:p>
    <w:p w14:paraId="03C69A75" w14:textId="77777777" w:rsidR="002A58DD" w:rsidRPr="00460C5D" w:rsidRDefault="002A58DD" w:rsidP="0051497A">
      <w:pPr>
        <w:pStyle w:val="CSITitleI"/>
        <w:rPr>
          <w:rFonts w:ascii="Arial" w:hAnsi="Arial" w:cs="Arial"/>
          <w:szCs w:val="22"/>
        </w:rPr>
      </w:pPr>
      <w:r w:rsidRPr="00460C5D">
        <w:rPr>
          <w:rFonts w:ascii="Arial" w:hAnsi="Arial" w:cs="Arial"/>
          <w:szCs w:val="22"/>
        </w:rPr>
        <w:t>end of section</w:t>
      </w:r>
    </w:p>
    <w:p w14:paraId="75203937"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703FF474" w14:textId="77777777" w:rsidR="002A58DD" w:rsidRPr="00460C5D" w:rsidRDefault="002A58DD">
      <w:pPr>
        <w:rPr>
          <w:rFonts w:ascii="Arial" w:hAnsi="Arial" w:cs="Arial"/>
          <w:sz w:val="22"/>
          <w:szCs w:val="22"/>
        </w:rPr>
      </w:pPr>
      <w:r w:rsidRPr="00460C5D">
        <w:rPr>
          <w:rFonts w:ascii="Arial" w:hAnsi="Arial" w:cs="Arial"/>
          <w:sz w:val="22"/>
          <w:szCs w:val="22"/>
        </w:rPr>
        <w:t>Do not delete the following reference information.</w:t>
      </w:r>
    </w:p>
    <w:p w14:paraId="6092018C" w14:textId="77777777" w:rsidR="002A58DD" w:rsidRPr="00460C5D" w:rsidRDefault="002A58DD">
      <w:pPr>
        <w:pStyle w:val="Footer"/>
        <w:tabs>
          <w:tab w:val="clear" w:pos="4320"/>
          <w:tab w:val="clear" w:pos="8640"/>
        </w:tabs>
        <w:overflowPunct/>
        <w:autoSpaceDE/>
        <w:autoSpaceDN/>
        <w:adjustRightInd/>
        <w:textAlignment w:val="auto"/>
        <w:rPr>
          <w:rFonts w:cs="Arial"/>
          <w:sz w:val="22"/>
          <w:szCs w:val="22"/>
        </w:rPr>
      </w:pPr>
      <w:r w:rsidRPr="00460C5D">
        <w:rPr>
          <w:rFonts w:cs="Arial"/>
          <w:sz w:val="22"/>
          <w:szCs w:val="22"/>
        </w:rPr>
        <w:t>*****************************************************************</w:t>
      </w:r>
    </w:p>
    <w:p w14:paraId="5C5237FE" w14:textId="77777777" w:rsidR="002A58DD" w:rsidRPr="00460C5D" w:rsidRDefault="002A58DD">
      <w:pPr>
        <w:pStyle w:val="CSITitleI"/>
        <w:jc w:val="left"/>
        <w:rPr>
          <w:rFonts w:ascii="Arial" w:hAnsi="Arial" w:cs="Arial"/>
          <w:szCs w:val="22"/>
        </w:rPr>
      </w:pPr>
    </w:p>
    <w:p w14:paraId="593AE6D6" w14:textId="4D649BAF" w:rsidR="002A58DD" w:rsidRPr="00460C5D" w:rsidRDefault="002D3178">
      <w:pPr>
        <w:pStyle w:val="CSITitleI"/>
        <w:rPr>
          <w:rFonts w:ascii="Arial" w:hAnsi="Arial" w:cs="Arial"/>
          <w:szCs w:val="22"/>
        </w:rPr>
      </w:pPr>
      <w:r>
        <w:rPr>
          <w:rFonts w:ascii="Arial" w:hAnsi="Arial" w:cs="Arial"/>
          <w:szCs w:val="22"/>
        </w:rPr>
        <w:t xml:space="preserve">THE FOLLOWING STATEMENT IS </w:t>
      </w:r>
      <w:r w:rsidR="002A58DD" w:rsidRPr="00460C5D">
        <w:rPr>
          <w:rFonts w:ascii="Arial" w:hAnsi="Arial" w:cs="Arial"/>
          <w:szCs w:val="22"/>
        </w:rPr>
        <w:t>FOR LANL USE ONLY</w:t>
      </w:r>
    </w:p>
    <w:p w14:paraId="43B6783C" w14:textId="43F16AF0" w:rsidR="002A58DD" w:rsidRPr="00460C5D" w:rsidRDefault="002A58DD">
      <w:pPr>
        <w:pStyle w:val="TxBrt1"/>
        <w:spacing w:after="0"/>
        <w:rPr>
          <w:rFonts w:ascii="Arial" w:hAnsi="Arial" w:cs="Arial"/>
          <w:szCs w:val="22"/>
        </w:rPr>
      </w:pPr>
      <w:r w:rsidRPr="00460C5D">
        <w:rPr>
          <w:rFonts w:ascii="Arial" w:hAnsi="Arial" w:cs="Arial"/>
          <w:szCs w:val="22"/>
        </w:rPr>
        <w:t xml:space="preserve">This project specification </w:t>
      </w:r>
      <w:r w:rsidR="002D3178">
        <w:rPr>
          <w:rFonts w:ascii="Arial" w:hAnsi="Arial" w:cs="Arial"/>
          <w:szCs w:val="22"/>
        </w:rPr>
        <w:t xml:space="preserve">section </w:t>
      </w:r>
      <w:r w:rsidRPr="00460C5D">
        <w:rPr>
          <w:rFonts w:ascii="Arial" w:hAnsi="Arial" w:cs="Arial"/>
          <w:szCs w:val="22"/>
        </w:rPr>
        <w:t xml:space="preserve">is based on LANL Master Specification </w:t>
      </w:r>
      <w:r w:rsidR="0093016A" w:rsidRPr="00254027">
        <w:rPr>
          <w:rFonts w:ascii="Arial" w:hAnsi="Arial" w:cs="Arial"/>
          <w:szCs w:val="22"/>
        </w:rPr>
        <w:t>23 3816</w:t>
      </w:r>
      <w:r w:rsidR="0093016A" w:rsidRPr="00460C5D">
        <w:rPr>
          <w:rFonts w:ascii="Arial" w:hAnsi="Arial" w:cs="Arial"/>
          <w:szCs w:val="22"/>
        </w:rPr>
        <w:t xml:space="preserve"> </w:t>
      </w:r>
      <w:r w:rsidR="001520EC">
        <w:rPr>
          <w:rFonts w:ascii="Arial" w:hAnsi="Arial" w:cs="Arial"/>
          <w:szCs w:val="22"/>
        </w:rPr>
        <w:t xml:space="preserve">Rev. </w:t>
      </w:r>
      <w:r w:rsidR="000F2D08">
        <w:rPr>
          <w:rFonts w:ascii="Arial" w:hAnsi="Arial" w:cs="Arial"/>
          <w:szCs w:val="22"/>
        </w:rPr>
        <w:t>3</w:t>
      </w:r>
      <w:r w:rsidRPr="00460C5D">
        <w:rPr>
          <w:rFonts w:ascii="Arial" w:hAnsi="Arial" w:cs="Arial"/>
          <w:szCs w:val="22"/>
        </w:rPr>
        <w:t xml:space="preserve">, dated </w:t>
      </w:r>
      <w:r w:rsidR="00D52114">
        <w:rPr>
          <w:rFonts w:ascii="Arial" w:hAnsi="Arial" w:cs="Arial"/>
          <w:szCs w:val="22"/>
        </w:rPr>
        <w:t xml:space="preserve">April </w:t>
      </w:r>
      <w:r w:rsidR="005D6FBF">
        <w:rPr>
          <w:rFonts w:ascii="Arial" w:hAnsi="Arial" w:cs="Arial"/>
          <w:szCs w:val="22"/>
        </w:rPr>
        <w:t>30</w:t>
      </w:r>
      <w:r w:rsidR="000F2D08">
        <w:rPr>
          <w:rFonts w:ascii="Arial" w:hAnsi="Arial" w:cs="Arial"/>
          <w:szCs w:val="22"/>
        </w:rPr>
        <w:t>, 202</w:t>
      </w:r>
      <w:r w:rsidR="001A78DB">
        <w:rPr>
          <w:rFonts w:ascii="Arial" w:hAnsi="Arial" w:cs="Arial"/>
          <w:szCs w:val="22"/>
        </w:rPr>
        <w:t>4</w:t>
      </w:r>
      <w:r w:rsidRPr="00460C5D">
        <w:rPr>
          <w:rFonts w:ascii="Arial" w:hAnsi="Arial" w:cs="Arial"/>
          <w:szCs w:val="22"/>
        </w:rPr>
        <w:t>.</w:t>
      </w:r>
    </w:p>
    <w:p w14:paraId="4A2F5D21" w14:textId="77777777" w:rsidR="008F7E5F" w:rsidRPr="00460C5D" w:rsidRDefault="008F7E5F">
      <w:pPr>
        <w:rPr>
          <w:rFonts w:ascii="Arial" w:hAnsi="Arial" w:cs="Arial"/>
          <w:sz w:val="22"/>
          <w:szCs w:val="22"/>
        </w:rPr>
      </w:pPr>
    </w:p>
    <w:sectPr w:rsidR="008F7E5F" w:rsidRPr="00460C5D" w:rsidSect="00EC144C">
      <w:headerReference w:type="default" r:id="rId11"/>
      <w:footerReference w:type="default" r:id="rId12"/>
      <w:headerReference w:type="first" r:id="rId13"/>
      <w:pgSz w:w="12240" w:h="15840" w:code="1"/>
      <w:pgMar w:top="1296" w:right="1296" w:bottom="1296" w:left="1440" w:header="72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A29D" w14:textId="77777777" w:rsidR="00DF67AF" w:rsidRDefault="00DF67AF">
      <w:r>
        <w:separator/>
      </w:r>
    </w:p>
  </w:endnote>
  <w:endnote w:type="continuationSeparator" w:id="0">
    <w:p w14:paraId="0906C2D3" w14:textId="77777777" w:rsidR="00DF67AF" w:rsidRDefault="00D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1DD4" w14:textId="574FA958" w:rsidR="007C7DC4" w:rsidRPr="00EF7065" w:rsidRDefault="007C7DC4">
    <w:pPr>
      <w:tabs>
        <w:tab w:val="right" w:pos="9360"/>
      </w:tabs>
      <w:rPr>
        <w:rFonts w:ascii="Arial" w:hAnsi="Arial" w:cs="Arial"/>
        <w:sz w:val="20"/>
        <w:szCs w:val="20"/>
      </w:rPr>
    </w:pPr>
    <w:r>
      <w:rPr>
        <w:rFonts w:ascii="Arial" w:hAnsi="Arial" w:cs="Arial"/>
        <w:sz w:val="20"/>
        <w:szCs w:val="20"/>
      </w:rPr>
      <w:t xml:space="preserve">LANL </w:t>
    </w:r>
    <w:r w:rsidRPr="00EF7065">
      <w:rPr>
        <w:rFonts w:ascii="Arial" w:hAnsi="Arial" w:cs="Arial"/>
        <w:sz w:val="20"/>
        <w:szCs w:val="20"/>
      </w:rPr>
      <w:t>Project I.D. [__________]</w:t>
    </w:r>
    <w:r w:rsidRPr="00EF7065">
      <w:rPr>
        <w:rFonts w:ascii="Arial" w:hAnsi="Arial" w:cs="Arial"/>
        <w:sz w:val="20"/>
        <w:szCs w:val="20"/>
      </w:rPr>
      <w:tab/>
      <w:t>Fume Hoods</w:t>
    </w:r>
  </w:p>
  <w:p w14:paraId="28AC3498" w14:textId="684E14A3" w:rsidR="007C7DC4" w:rsidRPr="00EF7065" w:rsidRDefault="007C7DC4">
    <w:pPr>
      <w:tabs>
        <w:tab w:val="right" w:pos="9360"/>
      </w:tabs>
      <w:rPr>
        <w:rFonts w:ascii="Arial" w:hAnsi="Arial" w:cs="Arial"/>
        <w:sz w:val="20"/>
        <w:szCs w:val="20"/>
      </w:rPr>
    </w:pPr>
    <w:r>
      <w:rPr>
        <w:rFonts w:ascii="Arial" w:hAnsi="Arial" w:cs="Arial"/>
        <w:sz w:val="20"/>
        <w:szCs w:val="20"/>
      </w:rPr>
      <w:t xml:space="preserve">[Rev. </w:t>
    </w:r>
    <w:r w:rsidR="000F2D08">
      <w:rPr>
        <w:rFonts w:ascii="Arial" w:hAnsi="Arial" w:cs="Arial"/>
        <w:sz w:val="20"/>
        <w:szCs w:val="20"/>
      </w:rPr>
      <w:t>3</w:t>
    </w:r>
    <w:r w:rsidRPr="00EF7065">
      <w:rPr>
        <w:rFonts w:ascii="Arial" w:hAnsi="Arial" w:cs="Arial"/>
        <w:sz w:val="20"/>
        <w:szCs w:val="20"/>
      </w:rPr>
      <w:t>,</w:t>
    </w:r>
    <w:r>
      <w:rPr>
        <w:rFonts w:ascii="Arial" w:hAnsi="Arial" w:cs="Arial"/>
        <w:sz w:val="20"/>
        <w:szCs w:val="20"/>
      </w:rPr>
      <w:t xml:space="preserve"> </w:t>
    </w:r>
    <w:r w:rsidR="00D52114">
      <w:rPr>
        <w:rFonts w:ascii="Arial" w:hAnsi="Arial" w:cs="Arial"/>
        <w:sz w:val="20"/>
        <w:szCs w:val="20"/>
      </w:rPr>
      <w:t>April</w:t>
    </w:r>
    <w:r w:rsidR="000F2D08">
      <w:rPr>
        <w:rFonts w:ascii="Arial" w:hAnsi="Arial" w:cs="Arial"/>
        <w:sz w:val="20"/>
        <w:szCs w:val="20"/>
      </w:rPr>
      <w:t xml:space="preserve"> </w:t>
    </w:r>
    <w:r w:rsidR="005D6FBF">
      <w:rPr>
        <w:rFonts w:ascii="Arial" w:hAnsi="Arial" w:cs="Arial"/>
        <w:sz w:val="20"/>
        <w:szCs w:val="20"/>
      </w:rPr>
      <w:t>30</w:t>
    </w:r>
    <w:r w:rsidR="000F2D08">
      <w:rPr>
        <w:rFonts w:ascii="Arial" w:hAnsi="Arial" w:cs="Arial"/>
        <w:sz w:val="20"/>
        <w:szCs w:val="20"/>
      </w:rPr>
      <w:t>, 202</w:t>
    </w:r>
    <w:r w:rsidR="002063C0">
      <w:rPr>
        <w:rFonts w:ascii="Arial" w:hAnsi="Arial" w:cs="Arial"/>
        <w:sz w:val="20"/>
        <w:szCs w:val="20"/>
      </w:rPr>
      <w:t>4</w:t>
    </w:r>
    <w:r>
      <w:rPr>
        <w:rFonts w:ascii="Arial" w:hAnsi="Arial" w:cs="Arial"/>
        <w:sz w:val="20"/>
        <w:szCs w:val="20"/>
      </w:rPr>
      <w:t>]</w:t>
    </w:r>
    <w:r w:rsidRPr="00EF7065">
      <w:rPr>
        <w:rFonts w:ascii="Arial" w:hAnsi="Arial" w:cs="Arial"/>
        <w:snapToGrid w:val="0"/>
        <w:sz w:val="20"/>
        <w:szCs w:val="20"/>
      </w:rPr>
      <w:tab/>
    </w:r>
    <w:r>
      <w:rPr>
        <w:rFonts w:ascii="Arial" w:hAnsi="Arial" w:cs="Arial"/>
        <w:sz w:val="20"/>
        <w:szCs w:val="20"/>
      </w:rPr>
      <w:t>23 3816</w:t>
    </w:r>
    <w:r w:rsidRPr="00EF7065">
      <w:rPr>
        <w:rFonts w:ascii="Arial" w:hAnsi="Arial" w:cs="Arial"/>
        <w:sz w:val="20"/>
        <w:szCs w:val="20"/>
      </w:rPr>
      <w:t>-</w:t>
    </w:r>
    <w:r w:rsidR="00D8613A" w:rsidRPr="00C45C17">
      <w:rPr>
        <w:rFonts w:ascii="Arial" w:hAnsi="Arial" w:cs="Arial"/>
        <w:sz w:val="20"/>
        <w:szCs w:val="20"/>
      </w:rPr>
      <w:fldChar w:fldCharType="begin"/>
    </w:r>
    <w:r w:rsidR="00D8613A" w:rsidRPr="00C45C17">
      <w:rPr>
        <w:rFonts w:ascii="Arial" w:hAnsi="Arial" w:cs="Arial"/>
        <w:sz w:val="20"/>
        <w:szCs w:val="20"/>
      </w:rPr>
      <w:instrText xml:space="preserve"> PAGE  \* Arabic  \* MERGEFORMAT </w:instrText>
    </w:r>
    <w:r w:rsidR="00D8613A" w:rsidRPr="00C45C17">
      <w:rPr>
        <w:rFonts w:ascii="Arial" w:hAnsi="Arial" w:cs="Arial"/>
        <w:sz w:val="20"/>
        <w:szCs w:val="20"/>
      </w:rPr>
      <w:fldChar w:fldCharType="separate"/>
    </w:r>
    <w:r w:rsidR="00D8613A" w:rsidRPr="00C45C17">
      <w:rPr>
        <w:rFonts w:ascii="Arial" w:hAnsi="Arial" w:cs="Arial"/>
        <w:noProof/>
        <w:sz w:val="20"/>
        <w:szCs w:val="20"/>
      </w:rPr>
      <w:t>1</w:t>
    </w:r>
    <w:r w:rsidR="00D8613A" w:rsidRPr="00C45C17">
      <w:rPr>
        <w:rFonts w:ascii="Arial" w:hAnsi="Arial" w:cs="Arial"/>
        <w:sz w:val="20"/>
        <w:szCs w:val="20"/>
      </w:rPr>
      <w:fldChar w:fldCharType="end"/>
    </w:r>
    <w:r w:rsidR="00D8613A" w:rsidRPr="00D8613A">
      <w:rPr>
        <w:rFonts w:ascii="Arial" w:hAnsi="Arial" w:cs="Arial"/>
        <w:sz w:val="20"/>
        <w:szCs w:val="20"/>
      </w:rPr>
      <w:t xml:space="preserve"> of </w:t>
    </w:r>
    <w:r w:rsidR="00D8613A" w:rsidRPr="00C45C17">
      <w:rPr>
        <w:rFonts w:ascii="Arial" w:hAnsi="Arial" w:cs="Arial"/>
        <w:sz w:val="20"/>
        <w:szCs w:val="20"/>
      </w:rPr>
      <w:fldChar w:fldCharType="begin"/>
    </w:r>
    <w:r w:rsidR="00D8613A" w:rsidRPr="00C45C17">
      <w:rPr>
        <w:rFonts w:ascii="Arial" w:hAnsi="Arial" w:cs="Arial"/>
        <w:sz w:val="20"/>
        <w:szCs w:val="20"/>
      </w:rPr>
      <w:instrText xml:space="preserve"> NUMPAGES  \* Arabic  \* MERGEFORMAT </w:instrText>
    </w:r>
    <w:r w:rsidR="00D8613A" w:rsidRPr="00C45C17">
      <w:rPr>
        <w:rFonts w:ascii="Arial" w:hAnsi="Arial" w:cs="Arial"/>
        <w:sz w:val="20"/>
        <w:szCs w:val="20"/>
      </w:rPr>
      <w:fldChar w:fldCharType="separate"/>
    </w:r>
    <w:r w:rsidR="00D8613A" w:rsidRPr="00C45C17">
      <w:rPr>
        <w:rFonts w:ascii="Arial" w:hAnsi="Arial" w:cs="Arial"/>
        <w:noProof/>
        <w:sz w:val="20"/>
        <w:szCs w:val="20"/>
      </w:rPr>
      <w:t>2</w:t>
    </w:r>
    <w:r w:rsidR="00D8613A" w:rsidRPr="00C45C17">
      <w:rPr>
        <w:rFonts w:ascii="Arial" w:hAnsi="Arial" w:cs="Arial"/>
        <w:sz w:val="20"/>
        <w:szCs w:val="20"/>
      </w:rPr>
      <w:fldChar w:fldCharType="end"/>
    </w:r>
  </w:p>
  <w:p w14:paraId="716A83DB" w14:textId="77777777" w:rsidR="007C7DC4" w:rsidRPr="00EF7065" w:rsidRDefault="007C7DC4">
    <w:pPr>
      <w:pStyle w:val="TxBrt1"/>
      <w:tabs>
        <w:tab w:val="right" w:pos="9360"/>
      </w:tabs>
      <w:spacing w:after="0"/>
      <w:rPr>
        <w:rFonts w:ascii="Arial" w:hAnsi="Arial" w:cs="Arial"/>
        <w:sz w:val="20"/>
        <w:szCs w:val="20"/>
      </w:rPr>
    </w:pPr>
  </w:p>
  <w:p w14:paraId="1E516431" w14:textId="77777777" w:rsidR="007C7DC4" w:rsidRDefault="007C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A42B" w14:textId="77777777" w:rsidR="00DF67AF" w:rsidRDefault="00DF67AF">
      <w:r>
        <w:separator/>
      </w:r>
    </w:p>
  </w:footnote>
  <w:footnote w:type="continuationSeparator" w:id="0">
    <w:p w14:paraId="7EEDB986" w14:textId="77777777" w:rsidR="00DF67AF" w:rsidRDefault="00DF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8D0C" w14:textId="24413355" w:rsidR="007C7DC4" w:rsidRDefault="00704575">
    <w:pPr>
      <w:pStyle w:val="Header"/>
    </w:pPr>
    <w:r>
      <w:rPr>
        <w:noProof/>
        <w:sz w:val="20"/>
      </w:rPr>
      <mc:AlternateContent>
        <mc:Choice Requires="wps">
          <w:drawing>
            <wp:anchor distT="0" distB="0" distL="114300" distR="114300" simplePos="0" relativeHeight="251657728" behindDoc="0" locked="0" layoutInCell="1" allowOverlap="1" wp14:anchorId="3C19C2D9" wp14:editId="093DD5D6">
              <wp:simplePos x="0" y="0"/>
              <wp:positionH relativeFrom="column">
                <wp:posOffset>1023620</wp:posOffset>
              </wp:positionH>
              <wp:positionV relativeFrom="paragraph">
                <wp:posOffset>2352675</wp:posOffset>
              </wp:positionV>
              <wp:extent cx="4219575" cy="2914650"/>
              <wp:effectExtent l="4445"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29146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490F498" w14:textId="77777777" w:rsidR="00704575" w:rsidRDefault="00704575" w:rsidP="00704575">
                          <w:pPr>
                            <w:jc w:val="center"/>
                            <w:rPr>
                              <w:rFonts w:ascii="Arial Black" w:hAnsi="Arial Black"/>
                              <w:color w:val="FF0000"/>
                              <w:sz w:val="72"/>
                              <w:szCs w:val="72"/>
                              <w14:textFill>
                                <w14:solidFill>
                                  <w14:srgbClr w14:val="FF0000">
                                    <w14:alpha w14:val="50000"/>
                                  </w14:srgbClr>
                                </w14:solidFill>
                              </w14:textFill>
                            </w:rPr>
                          </w:pPr>
                          <w:r>
                            <w:rPr>
                              <w:rFonts w:ascii="Arial Black" w:hAnsi="Arial Black"/>
                              <w:color w:val="FF0000"/>
                              <w:sz w:val="72"/>
                              <w:szCs w:val="72"/>
                              <w14:textFill>
                                <w14:solidFill>
                                  <w14:srgbClr w14:val="FF0000">
                                    <w14:alpha w14:val="50000"/>
                                  </w14:srgbClr>
                                </w14:solidFill>
                              </w14:textFill>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C19C2D9" id="_x0000_t202" coordsize="21600,21600" o:spt="202" path="m,l,21600r21600,l21600,xe">
              <v:stroke joinstyle="miter"/>
              <v:path gradientshapeok="t" o:connecttype="rect"/>
            </v:shapetype>
            <v:shape id="WordArt 1" o:spid="_x0000_s1026" type="#_x0000_t202" style="position:absolute;margin-left:80.6pt;margin-top:185.25pt;width:332.2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" filled="f" stroked="f">
              <v:stroke joinstyle="round"/>
              <o:lock v:ext="edit" shapetype="t"/>
              <v:textbox style="mso-fit-shape-to-text:t">
                <w:txbxContent>
                  <w:p w14:paraId="4490F498" w14:textId="77777777" w:rsidR="00704575" w:rsidRDefault="00704575" w:rsidP="00704575">
                    <w:pPr>
                      <w:jc w:val="center"/>
                      <w:rPr>
                        <w:rFonts w:ascii="Arial Black" w:hAnsi="Arial Black"/>
                        <w:color w:val="FF0000"/>
                        <w:sz w:val="72"/>
                        <w:szCs w:val="72"/>
                        <w14:textFill>
                          <w14:solidFill>
                            <w14:srgbClr w14:val="FF0000">
                              <w14:alpha w14:val="50000"/>
                            </w14:srgbClr>
                          </w14:solidFill>
                        </w14:textFill>
                      </w:rPr>
                    </w:pPr>
                    <w:r>
                      <w:rPr>
                        <w:rFonts w:ascii="Arial Black" w:hAnsi="Arial Black"/>
                        <w:color w:val="FF0000"/>
                        <w:sz w:val="72"/>
                        <w:szCs w:val="72"/>
                        <w14:textFill>
                          <w14:solidFill>
                            <w14:srgbClr w14:val="FF0000">
                              <w14:alpha w14:val="50000"/>
                            </w14:srgbClr>
                          </w14:solidFill>
                        </w14:textFill>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963" w14:textId="77777777" w:rsidR="007C7DC4" w:rsidRDefault="007C7DC4">
    <w:pPr>
      <w:pStyle w:val="Footer"/>
      <w:rPr>
        <w:sz w:val="16"/>
      </w:rPr>
    </w:pPr>
    <w:r>
      <w:rPr>
        <w:rFonts w:ascii="Bookman Old Style" w:hAnsi="Bookman Old Style"/>
        <w:sz w:val="16"/>
      </w:rPr>
      <w:t>PART 4</w:t>
    </w:r>
    <w:r>
      <w:rPr>
        <w:rFonts w:ascii="Bookman Old Style" w:hAnsi="Bookman Old Style"/>
        <w:sz w:val="16"/>
      </w:rPr>
      <w:sym w:font="Symbol" w:char="F0BE"/>
    </w:r>
    <w:r>
      <w:rPr>
        <w:rFonts w:ascii="Bookman Old Style" w:hAnsi="Bookman Old Style"/>
        <w:sz w:val="16"/>
      </w:rPr>
      <w:t>Preparation, Packaging, Shipping, and Receiving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E50"/>
    <w:multiLevelType w:val="multilevel"/>
    <w:tmpl w:val="49FE1A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5A41E4F"/>
    <w:multiLevelType w:val="multilevel"/>
    <w:tmpl w:val="7FE4EE46"/>
    <w:lvl w:ilvl="0">
      <w:start w:val="1"/>
      <w:numFmt w:val="decimal"/>
      <w:pStyle w:val="CSIHeading1PartX"/>
      <w:lvlText w:val="PART %1"/>
      <w:lvlJc w:val="left"/>
      <w:pPr>
        <w:tabs>
          <w:tab w:val="num" w:pos="864"/>
        </w:tabs>
        <w:ind w:left="864" w:hanging="864"/>
      </w:pPr>
      <w:rPr>
        <w:rFonts w:ascii="Arial" w:hAnsi="Arial" w:cs="Arial" w:hint="default"/>
        <w:b w:val="0"/>
        <w:i w:val="0"/>
        <w:sz w:val="22"/>
      </w:rPr>
    </w:lvl>
    <w:lvl w:ilvl="1">
      <w:start w:val="1"/>
      <w:numFmt w:val="decimal"/>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440"/>
        </w:tabs>
        <w:ind w:left="1440" w:hanging="720"/>
      </w:pPr>
      <w:rPr>
        <w:rFonts w:ascii="Arial" w:hAnsi="Arial" w:cs="Arial" w:hint="default"/>
        <w:b w:val="0"/>
        <w:i w:val="0"/>
        <w:sz w:val="22"/>
      </w:rPr>
    </w:lvl>
    <w:lvl w:ilvl="3">
      <w:start w:val="1"/>
      <w:numFmt w:val="decimal"/>
      <w:pStyle w:val="CSIHeading41"/>
      <w:lvlText w:val="%4."/>
      <w:lvlJc w:val="left"/>
      <w:pPr>
        <w:tabs>
          <w:tab w:val="num" w:pos="2160"/>
        </w:tabs>
        <w:ind w:left="2160" w:hanging="720"/>
      </w:pPr>
      <w:rPr>
        <w:rFonts w:ascii="Arial" w:hAnsi="Arial" w:cs="Arial" w:hint="default"/>
        <w:b w:val="0"/>
        <w:i w:val="0"/>
        <w:sz w:val="22"/>
      </w:rPr>
    </w:lvl>
    <w:lvl w:ilvl="4">
      <w:start w:val="1"/>
      <w:numFmt w:val="lowerLetter"/>
      <w:pStyle w:val="CSIHeading5a"/>
      <w:lvlText w:val="%5."/>
      <w:lvlJc w:val="left"/>
      <w:pPr>
        <w:tabs>
          <w:tab w:val="num" w:pos="2880"/>
        </w:tabs>
        <w:ind w:left="2880" w:hanging="720"/>
      </w:pPr>
      <w:rPr>
        <w:rFonts w:ascii="Arial" w:hAnsi="Arial" w:cs="Arial" w:hint="default"/>
        <w:b w:val="0"/>
        <w:i w:val="0"/>
        <w:sz w:val="22"/>
      </w:rPr>
    </w:lvl>
    <w:lvl w:ilvl="5">
      <w:start w:val="1"/>
      <w:numFmt w:val="decimal"/>
      <w:pStyle w:val="CSIHeading6i"/>
      <w:lvlText w:val="%6)"/>
      <w:lvlJc w:val="left"/>
      <w:pPr>
        <w:ind w:left="3240" w:hanging="360"/>
      </w:pPr>
      <w:rPr>
        <w:rFonts w:ascii="Arial" w:hAnsi="Arial" w:cs="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1632C29"/>
    <w:multiLevelType w:val="multilevel"/>
    <w:tmpl w:val="0866847E"/>
    <w:lvl w:ilvl="0">
      <w:start w:val="1"/>
      <w:numFmt w:val="decimal"/>
      <w:lvlText w:val="PART %1"/>
      <w:lvlJc w:val="left"/>
      <w:pPr>
        <w:tabs>
          <w:tab w:val="num" w:pos="1728"/>
        </w:tabs>
        <w:ind w:left="1728" w:hanging="1008"/>
      </w:pPr>
      <w:rPr>
        <w:rFonts w:ascii="Arial" w:hAnsi="Arial" w:cs="Times New Roman" w:hint="default"/>
        <w:b w:val="0"/>
        <w:i w:val="0"/>
        <w:caps/>
        <w:sz w:val="22"/>
        <w:szCs w:val="22"/>
      </w:rPr>
    </w:lvl>
    <w:lvl w:ilvl="1">
      <w:start w:val="1"/>
      <w:numFmt w:val="decimal"/>
      <w:lvlRestart w:val="0"/>
      <w:lvlText w:val="%1.%2"/>
      <w:lvlJc w:val="left"/>
      <w:pPr>
        <w:tabs>
          <w:tab w:val="num" w:pos="1080"/>
        </w:tabs>
        <w:ind w:left="1080" w:hanging="720"/>
      </w:pPr>
      <w:rPr>
        <w:rFonts w:ascii="Arial" w:hAnsi="Arial" w:cs="Times New Roman" w:hint="default"/>
        <w:b w:val="0"/>
        <w:i w:val="0"/>
        <w:sz w:val="22"/>
        <w:szCs w:val="22"/>
      </w:rPr>
    </w:lvl>
    <w:lvl w:ilvl="2">
      <w:start w:val="1"/>
      <w:numFmt w:val="upperLetter"/>
      <w:lvlText w:val="%3."/>
      <w:lvlJc w:val="left"/>
      <w:pPr>
        <w:tabs>
          <w:tab w:val="num" w:pos="1188"/>
        </w:tabs>
        <w:ind w:left="1188" w:hanging="648"/>
      </w:pPr>
      <w:rPr>
        <w:rFonts w:ascii="Arial" w:hAnsi="Arial" w:cs="Times New Roman" w:hint="default"/>
        <w:b w:val="0"/>
        <w:i w:val="0"/>
        <w:sz w:val="22"/>
        <w:szCs w:val="22"/>
      </w:rPr>
    </w:lvl>
    <w:lvl w:ilvl="3">
      <w:start w:val="1"/>
      <w:numFmt w:val="decimal"/>
      <w:lvlText w:val="%4."/>
      <w:lvlJc w:val="left"/>
      <w:pPr>
        <w:tabs>
          <w:tab w:val="num" w:pos="1980"/>
        </w:tabs>
        <w:ind w:left="1980" w:hanging="360"/>
      </w:pPr>
      <w:rPr>
        <w:rFonts w:ascii="Arial" w:hAnsi="Arial" w:cs="Times New Roman" w:hint="default"/>
        <w:b w:val="0"/>
        <w:i w:val="0"/>
        <w:sz w:val="22"/>
        <w:szCs w:val="22"/>
      </w:rPr>
    </w:lvl>
    <w:lvl w:ilvl="4">
      <w:start w:val="1"/>
      <w:numFmt w:val="lowerLetter"/>
      <w:lvlText w:val="%5."/>
      <w:lvlJc w:val="left"/>
      <w:pPr>
        <w:tabs>
          <w:tab w:val="num" w:pos="2520"/>
        </w:tabs>
        <w:ind w:left="2520" w:hanging="576"/>
      </w:pPr>
      <w:rPr>
        <w:rFonts w:ascii="Arial" w:hAnsi="Arial" w:cs="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A671824"/>
    <w:multiLevelType w:val="multilevel"/>
    <w:tmpl w:val="19E84178"/>
    <w:lvl w:ilvl="0">
      <w:start w:val="1"/>
      <w:numFmt w:val="decimal"/>
      <w:pStyle w:val="PMPLevel1"/>
      <w:lvlText w:val="%1.0"/>
      <w:lvlJc w:val="left"/>
      <w:rPr>
        <w:rFonts w:ascii="Arial" w:hAnsi="Arial" w:hint="default"/>
        <w:b/>
        <w:i w:val="0"/>
        <w:caps/>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MPLevel2"/>
      <w:lvlText w:val="%1.%2"/>
      <w:lvlJc w:val="left"/>
      <w:pPr>
        <w:tabs>
          <w:tab w:val="num" w:pos="720"/>
        </w:tabs>
        <w:ind w:left="720" w:hanging="720"/>
      </w:pPr>
      <w:rPr>
        <w:rFonts w:hint="default"/>
      </w:rPr>
    </w:lvl>
    <w:lvl w:ilvl="2">
      <w:start w:val="1"/>
      <w:numFmt w:val="decimal"/>
      <w:pStyle w:val="PMPLevel3"/>
      <w:lvlText w:val="%1.%2.%3"/>
      <w:lvlJc w:val="left"/>
      <w:rPr>
        <w:rFonts w:ascii="Arial" w:hAnsi="Arial" w:hint="default"/>
        <w:caps/>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16cid:durableId="950740053">
    <w:abstractNumId w:val="3"/>
  </w:num>
  <w:num w:numId="2" w16cid:durableId="324935314">
    <w:abstractNumId w:val="1"/>
  </w:num>
  <w:num w:numId="3" w16cid:durableId="192074707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903844">
    <w:abstractNumId w:val="0"/>
  </w:num>
  <w:num w:numId="5" w16cid:durableId="252250141">
    <w:abstractNumId w:val="2"/>
  </w:num>
  <w:num w:numId="6" w16cid:durableId="55262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3469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D1"/>
    <w:rsid w:val="00003EE8"/>
    <w:rsid w:val="0002102F"/>
    <w:rsid w:val="000348DD"/>
    <w:rsid w:val="00057BF7"/>
    <w:rsid w:val="000712A0"/>
    <w:rsid w:val="000A0860"/>
    <w:rsid w:val="000A251A"/>
    <w:rsid w:val="000A2ED1"/>
    <w:rsid w:val="000A59EF"/>
    <w:rsid w:val="000B7755"/>
    <w:rsid w:val="000C0176"/>
    <w:rsid w:val="000C0A2A"/>
    <w:rsid w:val="000C44D5"/>
    <w:rsid w:val="000E45AA"/>
    <w:rsid w:val="000F2D08"/>
    <w:rsid w:val="00106A73"/>
    <w:rsid w:val="001072F2"/>
    <w:rsid w:val="001234FB"/>
    <w:rsid w:val="0013548F"/>
    <w:rsid w:val="00144D13"/>
    <w:rsid w:val="001520EC"/>
    <w:rsid w:val="0018024A"/>
    <w:rsid w:val="00191518"/>
    <w:rsid w:val="00192B5E"/>
    <w:rsid w:val="001A78DB"/>
    <w:rsid w:val="002063C0"/>
    <w:rsid w:val="0023001C"/>
    <w:rsid w:val="00253639"/>
    <w:rsid w:val="00254027"/>
    <w:rsid w:val="00260589"/>
    <w:rsid w:val="00260CA3"/>
    <w:rsid w:val="00262E87"/>
    <w:rsid w:val="00285F48"/>
    <w:rsid w:val="00287176"/>
    <w:rsid w:val="00296EC8"/>
    <w:rsid w:val="002A58DD"/>
    <w:rsid w:val="002C654C"/>
    <w:rsid w:val="002D3178"/>
    <w:rsid w:val="00315A1E"/>
    <w:rsid w:val="00325EE3"/>
    <w:rsid w:val="00341034"/>
    <w:rsid w:val="0035265D"/>
    <w:rsid w:val="00363DF0"/>
    <w:rsid w:val="00397B0E"/>
    <w:rsid w:val="003A2CFC"/>
    <w:rsid w:val="003B2FE2"/>
    <w:rsid w:val="003C4719"/>
    <w:rsid w:val="003C4A9A"/>
    <w:rsid w:val="003D2376"/>
    <w:rsid w:val="003D4403"/>
    <w:rsid w:val="003E1CBE"/>
    <w:rsid w:val="003E5159"/>
    <w:rsid w:val="00403C2A"/>
    <w:rsid w:val="00405B5E"/>
    <w:rsid w:val="00406128"/>
    <w:rsid w:val="00407D55"/>
    <w:rsid w:val="00410676"/>
    <w:rsid w:val="0041334E"/>
    <w:rsid w:val="00431B4B"/>
    <w:rsid w:val="00445458"/>
    <w:rsid w:val="0045266C"/>
    <w:rsid w:val="00457671"/>
    <w:rsid w:val="00460C5D"/>
    <w:rsid w:val="00482E31"/>
    <w:rsid w:val="00484A13"/>
    <w:rsid w:val="004A0042"/>
    <w:rsid w:val="004C19F0"/>
    <w:rsid w:val="004D3B8C"/>
    <w:rsid w:val="004E45A9"/>
    <w:rsid w:val="00502760"/>
    <w:rsid w:val="005065B1"/>
    <w:rsid w:val="0051497A"/>
    <w:rsid w:val="00526CEA"/>
    <w:rsid w:val="005274B7"/>
    <w:rsid w:val="00535D05"/>
    <w:rsid w:val="00566258"/>
    <w:rsid w:val="005918D7"/>
    <w:rsid w:val="00594115"/>
    <w:rsid w:val="005948AB"/>
    <w:rsid w:val="005B36F3"/>
    <w:rsid w:val="005D6FBF"/>
    <w:rsid w:val="005F0F08"/>
    <w:rsid w:val="005F3225"/>
    <w:rsid w:val="00624EAD"/>
    <w:rsid w:val="00627D2D"/>
    <w:rsid w:val="00661578"/>
    <w:rsid w:val="00662581"/>
    <w:rsid w:val="00667CE6"/>
    <w:rsid w:val="00674845"/>
    <w:rsid w:val="00680D2A"/>
    <w:rsid w:val="0069175F"/>
    <w:rsid w:val="006928C8"/>
    <w:rsid w:val="00693BD5"/>
    <w:rsid w:val="006A4573"/>
    <w:rsid w:val="006C0DA7"/>
    <w:rsid w:val="006E4324"/>
    <w:rsid w:val="006E76C6"/>
    <w:rsid w:val="006F3CCB"/>
    <w:rsid w:val="006F6FBF"/>
    <w:rsid w:val="00704575"/>
    <w:rsid w:val="00731017"/>
    <w:rsid w:val="00731BB6"/>
    <w:rsid w:val="00754776"/>
    <w:rsid w:val="00761979"/>
    <w:rsid w:val="00766DF7"/>
    <w:rsid w:val="0078149F"/>
    <w:rsid w:val="00786285"/>
    <w:rsid w:val="00794C2F"/>
    <w:rsid w:val="007A3F79"/>
    <w:rsid w:val="007A67D7"/>
    <w:rsid w:val="007A6C67"/>
    <w:rsid w:val="007B0B0A"/>
    <w:rsid w:val="007C7DC4"/>
    <w:rsid w:val="007D1C73"/>
    <w:rsid w:val="007E0213"/>
    <w:rsid w:val="00804234"/>
    <w:rsid w:val="008074F8"/>
    <w:rsid w:val="00814316"/>
    <w:rsid w:val="00823922"/>
    <w:rsid w:val="00826DD1"/>
    <w:rsid w:val="00830FA5"/>
    <w:rsid w:val="008312F6"/>
    <w:rsid w:val="008333D3"/>
    <w:rsid w:val="00833745"/>
    <w:rsid w:val="008614EB"/>
    <w:rsid w:val="0086747F"/>
    <w:rsid w:val="00872C64"/>
    <w:rsid w:val="00895A33"/>
    <w:rsid w:val="008B1409"/>
    <w:rsid w:val="008B64AC"/>
    <w:rsid w:val="008E4857"/>
    <w:rsid w:val="008F7E5F"/>
    <w:rsid w:val="0090528F"/>
    <w:rsid w:val="00905E4F"/>
    <w:rsid w:val="00912EC4"/>
    <w:rsid w:val="0093016A"/>
    <w:rsid w:val="009378BF"/>
    <w:rsid w:val="00941E1E"/>
    <w:rsid w:val="009940F8"/>
    <w:rsid w:val="00996128"/>
    <w:rsid w:val="009A497D"/>
    <w:rsid w:val="009C6394"/>
    <w:rsid w:val="009E3B98"/>
    <w:rsid w:val="009E51D9"/>
    <w:rsid w:val="00A05697"/>
    <w:rsid w:val="00A14ED5"/>
    <w:rsid w:val="00A3120E"/>
    <w:rsid w:val="00A52162"/>
    <w:rsid w:val="00A537CB"/>
    <w:rsid w:val="00AA091D"/>
    <w:rsid w:val="00AB154F"/>
    <w:rsid w:val="00AD75AE"/>
    <w:rsid w:val="00AE5808"/>
    <w:rsid w:val="00AF70E9"/>
    <w:rsid w:val="00AF7C66"/>
    <w:rsid w:val="00B0535E"/>
    <w:rsid w:val="00B333C5"/>
    <w:rsid w:val="00B33AA7"/>
    <w:rsid w:val="00B63183"/>
    <w:rsid w:val="00B64090"/>
    <w:rsid w:val="00B754AD"/>
    <w:rsid w:val="00B860F4"/>
    <w:rsid w:val="00B86C2B"/>
    <w:rsid w:val="00B93F1A"/>
    <w:rsid w:val="00BC3364"/>
    <w:rsid w:val="00BE73FB"/>
    <w:rsid w:val="00BF4B29"/>
    <w:rsid w:val="00C45C17"/>
    <w:rsid w:val="00C47912"/>
    <w:rsid w:val="00C73979"/>
    <w:rsid w:val="00C928E0"/>
    <w:rsid w:val="00C9667A"/>
    <w:rsid w:val="00CB56D9"/>
    <w:rsid w:val="00CC5598"/>
    <w:rsid w:val="00D1304A"/>
    <w:rsid w:val="00D32937"/>
    <w:rsid w:val="00D52114"/>
    <w:rsid w:val="00D606CC"/>
    <w:rsid w:val="00D641D0"/>
    <w:rsid w:val="00D64495"/>
    <w:rsid w:val="00D65954"/>
    <w:rsid w:val="00D71B79"/>
    <w:rsid w:val="00D7396A"/>
    <w:rsid w:val="00D8613A"/>
    <w:rsid w:val="00DB5B12"/>
    <w:rsid w:val="00DC6CD2"/>
    <w:rsid w:val="00DD10EE"/>
    <w:rsid w:val="00DD3A65"/>
    <w:rsid w:val="00DD68E7"/>
    <w:rsid w:val="00DE4541"/>
    <w:rsid w:val="00DE479A"/>
    <w:rsid w:val="00DF67AF"/>
    <w:rsid w:val="00DF7F62"/>
    <w:rsid w:val="00E23DF9"/>
    <w:rsid w:val="00E26344"/>
    <w:rsid w:val="00E451C9"/>
    <w:rsid w:val="00E46B04"/>
    <w:rsid w:val="00E57D43"/>
    <w:rsid w:val="00E63364"/>
    <w:rsid w:val="00E737D8"/>
    <w:rsid w:val="00E779CE"/>
    <w:rsid w:val="00E85797"/>
    <w:rsid w:val="00E86A62"/>
    <w:rsid w:val="00E92394"/>
    <w:rsid w:val="00EC144C"/>
    <w:rsid w:val="00EC730C"/>
    <w:rsid w:val="00ED242E"/>
    <w:rsid w:val="00ED6896"/>
    <w:rsid w:val="00EF6F27"/>
    <w:rsid w:val="00EF7065"/>
    <w:rsid w:val="00F06522"/>
    <w:rsid w:val="00F277C1"/>
    <w:rsid w:val="00F37F7D"/>
    <w:rsid w:val="00F53FAE"/>
    <w:rsid w:val="00F6315E"/>
    <w:rsid w:val="00F72CAF"/>
    <w:rsid w:val="00F761D1"/>
    <w:rsid w:val="00F77E52"/>
    <w:rsid w:val="00FA2DE6"/>
    <w:rsid w:val="00FB682C"/>
    <w:rsid w:val="00FE0A38"/>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B8E9B"/>
  <w15:chartTrackingRefBased/>
  <w15:docId w15:val="{BD356C74-D568-41FB-B122-0D7149D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3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TitleI">
    <w:name w:val="CSI Title I"/>
    <w:rsid w:val="00814316"/>
    <w:pPr>
      <w:spacing w:after="240"/>
      <w:jc w:val="center"/>
    </w:pPr>
    <w:rPr>
      <w:caps/>
      <w:sz w:val="22"/>
    </w:rPr>
  </w:style>
  <w:style w:type="paragraph" w:customStyle="1" w:styleId="CSIHeading1PartX">
    <w:name w:val="CSI Heading 1 (Part X)"/>
    <w:next w:val="CSIHeading211"/>
    <w:uiPriority w:val="99"/>
    <w:rsid w:val="00814316"/>
    <w:pPr>
      <w:keepNext/>
      <w:numPr>
        <w:numId w:val="2"/>
      </w:numPr>
      <w:spacing w:before="240" w:after="120"/>
      <w:outlineLvl w:val="0"/>
    </w:pPr>
    <w:rPr>
      <w:caps/>
      <w:sz w:val="22"/>
    </w:rPr>
  </w:style>
  <w:style w:type="paragraph" w:customStyle="1" w:styleId="CSIHeading211">
    <w:name w:val="CSI Heading 2 (1.1"/>
    <w:aliases w:val="1.2)"/>
    <w:uiPriority w:val="99"/>
    <w:rsid w:val="00814316"/>
    <w:pPr>
      <w:keepNext/>
      <w:numPr>
        <w:ilvl w:val="1"/>
        <w:numId w:val="2"/>
      </w:numPr>
      <w:spacing w:before="240" w:after="120"/>
      <w:outlineLvl w:val="1"/>
    </w:pPr>
    <w:rPr>
      <w:caps/>
      <w:sz w:val="22"/>
    </w:rPr>
  </w:style>
  <w:style w:type="paragraph" w:customStyle="1" w:styleId="CSIHeading3A">
    <w:name w:val="CSI Heading 3 (A"/>
    <w:aliases w:val="B,C)"/>
    <w:uiPriority w:val="99"/>
    <w:rsid w:val="00814316"/>
    <w:pPr>
      <w:numPr>
        <w:ilvl w:val="2"/>
        <w:numId w:val="2"/>
      </w:numPr>
      <w:spacing w:before="120" w:after="120"/>
      <w:outlineLvl w:val="2"/>
    </w:pPr>
    <w:rPr>
      <w:sz w:val="22"/>
      <w:szCs w:val="24"/>
    </w:rPr>
  </w:style>
  <w:style w:type="paragraph" w:customStyle="1" w:styleId="CSIHeading41">
    <w:name w:val="CSI Heading 4 (1"/>
    <w:aliases w:val="2,3)"/>
    <w:rsid w:val="00814316"/>
    <w:pPr>
      <w:numPr>
        <w:ilvl w:val="3"/>
        <w:numId w:val="2"/>
      </w:numPr>
      <w:spacing w:after="120"/>
      <w:outlineLvl w:val="3"/>
    </w:pPr>
    <w:rPr>
      <w:sz w:val="22"/>
    </w:rPr>
  </w:style>
  <w:style w:type="paragraph" w:customStyle="1" w:styleId="CSIHeading5a">
    <w:name w:val="CSI Heading 5 (a"/>
    <w:aliases w:val="b,c)"/>
    <w:uiPriority w:val="99"/>
    <w:rsid w:val="00814316"/>
    <w:pPr>
      <w:numPr>
        <w:ilvl w:val="4"/>
        <w:numId w:val="2"/>
      </w:numPr>
      <w:spacing w:after="60"/>
      <w:outlineLvl w:val="4"/>
    </w:pPr>
    <w:rPr>
      <w:sz w:val="22"/>
      <w:szCs w:val="24"/>
    </w:rPr>
  </w:style>
  <w:style w:type="paragraph" w:styleId="Footer">
    <w:name w:val="footer"/>
    <w:basedOn w:val="Normal"/>
    <w:link w:val="FooterChar"/>
    <w:rsid w:val="00814316"/>
    <w:pPr>
      <w:tabs>
        <w:tab w:val="center" w:pos="4320"/>
        <w:tab w:val="right" w:pos="8640"/>
      </w:tabs>
      <w:overflowPunct w:val="0"/>
      <w:autoSpaceDE w:val="0"/>
      <w:autoSpaceDN w:val="0"/>
      <w:adjustRightInd w:val="0"/>
      <w:textAlignment w:val="baseline"/>
    </w:pPr>
    <w:rPr>
      <w:rFonts w:ascii="Arial" w:hAnsi="Arial"/>
      <w:szCs w:val="20"/>
    </w:rPr>
  </w:style>
  <w:style w:type="paragraph" w:styleId="Header">
    <w:name w:val="header"/>
    <w:basedOn w:val="Normal"/>
    <w:rsid w:val="00814316"/>
    <w:pPr>
      <w:tabs>
        <w:tab w:val="center" w:pos="4320"/>
        <w:tab w:val="right" w:pos="8640"/>
      </w:tabs>
    </w:pPr>
  </w:style>
  <w:style w:type="paragraph" w:customStyle="1" w:styleId="PMPLevel1">
    <w:name w:val="PMP Level 1"/>
    <w:rsid w:val="00814316"/>
    <w:pPr>
      <w:keepLines/>
      <w:numPr>
        <w:numId w:val="1"/>
      </w:numPr>
      <w:spacing w:before="60" w:after="60"/>
      <w:outlineLvl w:val="0"/>
    </w:pPr>
    <w:rPr>
      <w:b/>
      <w:caps/>
      <w:sz w:val="24"/>
    </w:rPr>
  </w:style>
  <w:style w:type="paragraph" w:customStyle="1" w:styleId="PMPLevel2">
    <w:name w:val="PMP Level 2"/>
    <w:rsid w:val="00814316"/>
    <w:pPr>
      <w:keepLines/>
      <w:numPr>
        <w:ilvl w:val="1"/>
        <w:numId w:val="1"/>
      </w:numPr>
      <w:spacing w:before="60" w:after="60"/>
      <w:outlineLvl w:val="1"/>
    </w:pPr>
    <w:rPr>
      <w:b/>
      <w:sz w:val="24"/>
    </w:rPr>
  </w:style>
  <w:style w:type="paragraph" w:customStyle="1" w:styleId="PMPLevel3">
    <w:name w:val="PMP Level 3"/>
    <w:rsid w:val="00814316"/>
    <w:pPr>
      <w:keepLines/>
      <w:numPr>
        <w:ilvl w:val="2"/>
        <w:numId w:val="1"/>
      </w:numPr>
      <w:spacing w:before="60" w:after="60"/>
      <w:outlineLvl w:val="2"/>
    </w:pPr>
    <w:rPr>
      <w:noProof/>
      <w:sz w:val="24"/>
    </w:rPr>
  </w:style>
  <w:style w:type="paragraph" w:styleId="NormalWeb">
    <w:name w:val="Normal (Web)"/>
    <w:basedOn w:val="Normal"/>
    <w:rsid w:val="00814316"/>
    <w:pPr>
      <w:spacing w:before="100" w:beforeAutospacing="1" w:after="100" w:afterAutospacing="1"/>
    </w:pPr>
  </w:style>
  <w:style w:type="paragraph" w:customStyle="1" w:styleId="TxBrt1">
    <w:name w:val="TxBr_t1"/>
    <w:basedOn w:val="Normal"/>
    <w:rsid w:val="00814316"/>
    <w:pPr>
      <w:spacing w:after="120"/>
    </w:pPr>
    <w:rPr>
      <w:sz w:val="22"/>
    </w:rPr>
  </w:style>
  <w:style w:type="paragraph" w:styleId="BodyText">
    <w:name w:val="Body Text"/>
    <w:basedOn w:val="Normal"/>
    <w:rsid w:val="00814316"/>
    <w:pPr>
      <w:tabs>
        <w:tab w:val="right" w:pos="9360"/>
      </w:tabs>
    </w:pPr>
    <w:rPr>
      <w:rFonts w:ascii="Arial" w:hAnsi="Arial"/>
      <w:i/>
      <w:iCs/>
      <w:sz w:val="20"/>
      <w:szCs w:val="20"/>
    </w:rPr>
  </w:style>
  <w:style w:type="paragraph" w:customStyle="1" w:styleId="END">
    <w:name w:val="END"/>
    <w:basedOn w:val="Footer"/>
    <w:rsid w:val="00814316"/>
    <w:pPr>
      <w:tabs>
        <w:tab w:val="clear" w:pos="4320"/>
        <w:tab w:val="clear" w:pos="8640"/>
      </w:tabs>
      <w:spacing w:before="480"/>
      <w:jc w:val="center"/>
    </w:pPr>
    <w:rPr>
      <w:rFonts w:ascii="Times New Roman" w:hAnsi="Times New Roman"/>
      <w:caps/>
      <w:sz w:val="22"/>
    </w:rPr>
  </w:style>
  <w:style w:type="paragraph" w:customStyle="1" w:styleId="CSIHeading6i">
    <w:name w:val="CSI Heading 6 (i"/>
    <w:aliases w:val="ii,iii)"/>
    <w:rsid w:val="00814316"/>
    <w:pPr>
      <w:numPr>
        <w:ilvl w:val="5"/>
        <w:numId w:val="2"/>
      </w:numPr>
      <w:spacing w:after="240"/>
    </w:pPr>
    <w:rPr>
      <w:sz w:val="22"/>
    </w:rPr>
  </w:style>
  <w:style w:type="paragraph" w:styleId="BodyTextIndent">
    <w:name w:val="Body Text Indent"/>
    <w:basedOn w:val="Normal"/>
    <w:rsid w:val="00814316"/>
    <w:pPr>
      <w:tabs>
        <w:tab w:val="right" w:pos="9360"/>
      </w:tabs>
      <w:autoSpaceDE w:val="0"/>
      <w:autoSpaceDN w:val="0"/>
      <w:snapToGrid w:val="0"/>
    </w:pPr>
    <w:rPr>
      <w:sz w:val="22"/>
      <w:szCs w:val="22"/>
    </w:rPr>
  </w:style>
  <w:style w:type="character" w:styleId="Hyperlink">
    <w:name w:val="Hyperlink"/>
    <w:rsid w:val="00814316"/>
    <w:rPr>
      <w:rFonts w:ascii="Arial" w:hAnsi="Arial" w:cs="Arial" w:hint="default"/>
      <w:caps w:val="0"/>
      <w:strike w:val="0"/>
      <w:dstrike w:val="0"/>
      <w:color w:val="3300FF"/>
      <w:u w:val="none"/>
      <w:effect w:val="none"/>
      <w:bdr w:val="none" w:sz="0" w:space="0" w:color="auto" w:frame="1"/>
    </w:rPr>
  </w:style>
  <w:style w:type="paragraph" w:styleId="BalloonText">
    <w:name w:val="Balloon Text"/>
    <w:basedOn w:val="Normal"/>
    <w:semiHidden/>
    <w:rsid w:val="00754776"/>
    <w:rPr>
      <w:rFonts w:ascii="Tahoma" w:hAnsi="Tahoma" w:cs="Tahoma"/>
      <w:sz w:val="16"/>
      <w:szCs w:val="16"/>
    </w:rPr>
  </w:style>
  <w:style w:type="character" w:styleId="FollowedHyperlink">
    <w:name w:val="FollowedHyperlink"/>
    <w:rsid w:val="00397B0E"/>
    <w:rPr>
      <w:color w:val="800080"/>
      <w:u w:val="single"/>
    </w:rPr>
  </w:style>
  <w:style w:type="paragraph" w:customStyle="1" w:styleId="StyleCSIHeading4123Arial10pt">
    <w:name w:val="Style CSI Heading 4 (123) + Arial 10 pt"/>
    <w:basedOn w:val="CSIHeading41"/>
    <w:rsid w:val="003C4A9A"/>
    <w:pPr>
      <w:numPr>
        <w:ilvl w:val="0"/>
        <w:numId w:val="0"/>
      </w:numPr>
      <w:tabs>
        <w:tab w:val="num" w:pos="1980"/>
        <w:tab w:val="right" w:pos="9360"/>
      </w:tabs>
      <w:autoSpaceDE w:val="0"/>
      <w:autoSpaceDN w:val="0"/>
      <w:spacing w:before="180"/>
      <w:ind w:left="1980" w:hanging="360"/>
    </w:pPr>
    <w:rPr>
      <w:rFonts w:ascii="Arial" w:hAnsi="Arial"/>
      <w:sz w:val="20"/>
      <w:szCs w:val="22"/>
    </w:rPr>
  </w:style>
  <w:style w:type="character" w:styleId="CommentReference">
    <w:name w:val="annotation reference"/>
    <w:rsid w:val="003C4A9A"/>
    <w:rPr>
      <w:sz w:val="16"/>
      <w:szCs w:val="16"/>
    </w:rPr>
  </w:style>
  <w:style w:type="paragraph" w:styleId="CommentText">
    <w:name w:val="annotation text"/>
    <w:basedOn w:val="Normal"/>
    <w:link w:val="CommentTextChar"/>
    <w:rsid w:val="003C4A9A"/>
    <w:rPr>
      <w:sz w:val="20"/>
      <w:szCs w:val="20"/>
    </w:rPr>
  </w:style>
  <w:style w:type="character" w:customStyle="1" w:styleId="CommentTextChar">
    <w:name w:val="Comment Text Char"/>
    <w:basedOn w:val="DefaultParagraphFont"/>
    <w:link w:val="CommentText"/>
    <w:rsid w:val="003C4A9A"/>
  </w:style>
  <w:style w:type="paragraph" w:styleId="CommentSubject">
    <w:name w:val="annotation subject"/>
    <w:basedOn w:val="CommentText"/>
    <w:next w:val="CommentText"/>
    <w:link w:val="CommentSubjectChar"/>
    <w:rsid w:val="003C4A9A"/>
    <w:rPr>
      <w:b/>
      <w:bCs/>
    </w:rPr>
  </w:style>
  <w:style w:type="character" w:customStyle="1" w:styleId="CommentSubjectChar">
    <w:name w:val="Comment Subject Char"/>
    <w:link w:val="CommentSubject"/>
    <w:rsid w:val="003C4A9A"/>
    <w:rPr>
      <w:b/>
      <w:bCs/>
    </w:rPr>
  </w:style>
  <w:style w:type="paragraph" w:styleId="Revision">
    <w:name w:val="Revision"/>
    <w:hidden/>
    <w:uiPriority w:val="99"/>
    <w:semiHidden/>
    <w:rsid w:val="00F37F7D"/>
    <w:rPr>
      <w:sz w:val="24"/>
      <w:szCs w:val="24"/>
    </w:rPr>
  </w:style>
  <w:style w:type="table" w:styleId="TableGrid">
    <w:name w:val="Table Grid"/>
    <w:basedOn w:val="TableNormal"/>
    <w:uiPriority w:val="39"/>
    <w:rsid w:val="009052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Note">
    <w:name w:val="SPEC Note"/>
    <w:basedOn w:val="Normal"/>
    <w:qFormat/>
    <w:rsid w:val="0090528F"/>
    <w:pPr>
      <w:spacing w:before="120" w:after="120"/>
    </w:pPr>
    <w:rPr>
      <w:rFonts w:ascii="Arial" w:hAnsi="Arial"/>
      <w:sz w:val="22"/>
    </w:rPr>
  </w:style>
  <w:style w:type="character" w:customStyle="1" w:styleId="FooterChar">
    <w:name w:val="Footer Char"/>
    <w:basedOn w:val="DefaultParagraphFont"/>
    <w:link w:val="Footer"/>
    <w:rsid w:val="008337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4000">
      <w:bodyDiv w:val="1"/>
      <w:marLeft w:val="0"/>
      <w:marRight w:val="0"/>
      <w:marTop w:val="0"/>
      <w:marBottom w:val="0"/>
      <w:divBdr>
        <w:top w:val="none" w:sz="0" w:space="0" w:color="auto"/>
        <w:left w:val="none" w:sz="0" w:space="0" w:color="auto"/>
        <w:bottom w:val="none" w:sz="0" w:space="0" w:color="auto"/>
        <w:right w:val="none" w:sz="0" w:space="0" w:color="auto"/>
      </w:divBdr>
    </w:div>
    <w:div w:id="807168878">
      <w:bodyDiv w:val="1"/>
      <w:marLeft w:val="0"/>
      <w:marRight w:val="0"/>
      <w:marTop w:val="0"/>
      <w:marBottom w:val="0"/>
      <w:divBdr>
        <w:top w:val="none" w:sz="0" w:space="0" w:color="auto"/>
        <w:left w:val="none" w:sz="0" w:space="0" w:color="auto"/>
        <w:bottom w:val="none" w:sz="0" w:space="0" w:color="auto"/>
        <w:right w:val="none" w:sz="0" w:space="0" w:color="auto"/>
      </w:divBdr>
    </w:div>
    <w:div w:id="9570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standards.lanl.gov/Dwgs_Detail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Job\30014264\DOCS\SPECS\WORKING\Template\CSI%20Specif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500B-E4EA-47C0-8DE7-4FDFE3D3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Specifcation</Template>
  <TotalTime>1933</TotalTime>
  <Pages>20</Pages>
  <Words>7527</Words>
  <Characters>44305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SECTION 23 3816</vt:lpstr>
    </vt:vector>
  </TitlesOfParts>
  <Company>Merrick &amp; Company</Company>
  <LinksUpToDate>false</LinksUpToDate>
  <CharactersWithSpaces>51729</CharactersWithSpaces>
  <SharedDoc>false</SharedDoc>
  <HLinks>
    <vt:vector size="18" baseType="variant">
      <vt:variant>
        <vt:i4>7798802</vt:i4>
      </vt:variant>
      <vt:variant>
        <vt:i4>6</vt:i4>
      </vt:variant>
      <vt:variant>
        <vt:i4>0</vt:i4>
      </vt:variant>
      <vt:variant>
        <vt:i4>5</vt:i4>
      </vt:variant>
      <vt:variant>
        <vt:lpwstr>http://engstandards.lanl.gov/Dwgs_Details.shtml</vt:lpwstr>
      </vt:variant>
      <vt:variant>
        <vt:lpwstr>mechanical</vt:lpwstr>
      </vt: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3816</dc:title>
  <dc:subject>Fume Hoods</dc:subject>
  <dc:creator>Gary Shaw</dc:creator>
  <cp:keywords/>
  <dc:description/>
  <cp:lastModifiedBy>Salazar-Barnes, Christina L</cp:lastModifiedBy>
  <cp:revision>46</cp:revision>
  <cp:lastPrinted>2024-04-25T19:37:00Z</cp:lastPrinted>
  <dcterms:created xsi:type="dcterms:W3CDTF">2024-02-22T00:12:00Z</dcterms:created>
  <dcterms:modified xsi:type="dcterms:W3CDTF">2024-05-01T16:50:00Z</dcterms:modified>
</cp:coreProperties>
</file>